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405F2" w14:textId="77777777" w:rsidR="00EB3896" w:rsidRPr="00EB3896" w:rsidRDefault="00EB3896" w:rsidP="00EB3896">
      <w:pPr>
        <w:pStyle w:val="Heading1"/>
        <w:rPr>
          <w:color w:val="000000" w:themeColor="text1"/>
        </w:rPr>
      </w:pPr>
      <w:r w:rsidRPr="00EB3896">
        <w:rPr>
          <w:color w:val="000000" w:themeColor="text1"/>
        </w:rPr>
        <w:t>Academic Peer Mentorship</w:t>
      </w:r>
      <w:r>
        <w:rPr>
          <w:color w:val="000000" w:themeColor="text1"/>
        </w:rPr>
        <w:t xml:space="preserve"> program</w:t>
      </w:r>
      <w:r w:rsidR="007127E6" w:rsidRPr="00EB3896">
        <w:rPr>
          <w:color w:val="000000" w:themeColor="text1"/>
        </w:rPr>
        <w:t xml:space="preserve"> </w:t>
      </w:r>
    </w:p>
    <w:p w14:paraId="35F4EE9B" w14:textId="5FE28512" w:rsidR="007127E6" w:rsidRPr="00EB3896" w:rsidRDefault="008B0C30" w:rsidP="00EB3896">
      <w:pPr>
        <w:pStyle w:val="Heading2"/>
        <w:rPr>
          <w:color w:val="000000" w:themeColor="text1"/>
        </w:rPr>
      </w:pPr>
      <w:r>
        <w:rPr>
          <w:color w:val="000000" w:themeColor="text1"/>
        </w:rPr>
        <w:t xml:space="preserve">SAMPLE </w:t>
      </w:r>
      <w:r w:rsidR="00EB3896" w:rsidRPr="00EB3896">
        <w:rPr>
          <w:color w:val="000000" w:themeColor="text1"/>
        </w:rPr>
        <w:t>HANDBOOK</w:t>
      </w:r>
    </w:p>
    <w:p w14:paraId="1072740C" w14:textId="77777777" w:rsidR="007127E6" w:rsidRDefault="007127E6" w:rsidP="007127E6"/>
    <w:p w14:paraId="11DAABA1" w14:textId="77777777" w:rsidR="007127E6" w:rsidRDefault="007127E6" w:rsidP="00EB3896">
      <w:pPr>
        <w:pStyle w:val="Heading2"/>
      </w:pPr>
      <w:r>
        <w:t>Academic Peer Mentorship Program Description</w:t>
      </w:r>
    </w:p>
    <w:p w14:paraId="0CF70CF8" w14:textId="77777777" w:rsidR="007127E6" w:rsidRDefault="007127E6" w:rsidP="007127E6">
      <w:r>
        <w:t xml:space="preserve">To foster an environment of both academic and personal success, the </w:t>
      </w:r>
      <w:r w:rsidR="00EB3896" w:rsidRPr="0055766C">
        <w:rPr>
          <w:b/>
          <w:color w:val="CC2E40" w:themeColor="accent6"/>
        </w:rPr>
        <w:t>____</w:t>
      </w:r>
      <w:proofErr w:type="gramStart"/>
      <w:r w:rsidR="00EB3896" w:rsidRPr="0055766C">
        <w:rPr>
          <w:b/>
          <w:color w:val="CC2E40" w:themeColor="accent6"/>
        </w:rPr>
        <w:t>_</w:t>
      </w:r>
      <w:r w:rsidRPr="0055766C">
        <w:rPr>
          <w:b/>
          <w:color w:val="CC2E40" w:themeColor="accent6"/>
        </w:rPr>
        <w:t>(</w:t>
      </w:r>
      <w:proofErr w:type="gramEnd"/>
      <w:r w:rsidRPr="0055766C">
        <w:rPr>
          <w:b/>
          <w:color w:val="CC2E40" w:themeColor="accent6"/>
        </w:rPr>
        <w:t>college/school name)</w:t>
      </w:r>
      <w:r w:rsidR="00EB3896" w:rsidRPr="0055766C">
        <w:rPr>
          <w:b/>
          <w:color w:val="CC2E40" w:themeColor="accent6"/>
        </w:rPr>
        <w:t>________</w:t>
      </w:r>
      <w:r w:rsidRPr="0055766C">
        <w:rPr>
          <w:color w:val="CC2E40" w:themeColor="accent6"/>
        </w:rPr>
        <w:t xml:space="preserve"> </w:t>
      </w:r>
      <w:r>
        <w:t>has created the Academic Peer Mentorship Program</w:t>
      </w:r>
      <w:r w:rsidR="00EB3896">
        <w:t xml:space="preserve"> (APM)</w:t>
      </w:r>
      <w:r>
        <w:t xml:space="preserve">. This program matches undergraduate students with continuing </w:t>
      </w:r>
      <w:r w:rsidR="00EB3896">
        <w:t>upper-class</w:t>
      </w:r>
      <w:r>
        <w:t xml:space="preserve"> undergraduate students. With social events, guided conversations and appro</w:t>
      </w:r>
      <w:r w:rsidR="00EB3896">
        <w:t>priate interventions, APM will foster</w:t>
      </w:r>
      <w:r>
        <w:t xml:space="preserve"> a sense of belonging where new students may otherwise fe</w:t>
      </w:r>
      <w:r w:rsidR="00EB3896">
        <w:t>el</w:t>
      </w:r>
      <w:r>
        <w:t xml:space="preserve"> unheard, unseen, unprepared or unsure about their future at </w:t>
      </w:r>
      <w:r w:rsidR="00EB3896">
        <w:t xml:space="preserve">the </w:t>
      </w:r>
      <w:r>
        <w:t>UofSC.</w:t>
      </w:r>
    </w:p>
    <w:p w14:paraId="7CB93286" w14:textId="77777777" w:rsidR="007127E6" w:rsidRDefault="007127E6" w:rsidP="007127E6"/>
    <w:p w14:paraId="67D433DE" w14:textId="77777777" w:rsidR="007127E6" w:rsidRDefault="007127E6" w:rsidP="00EB3896">
      <w:pPr>
        <w:pStyle w:val="Heading2"/>
      </w:pPr>
      <w:r>
        <w:t>Mentor Requirements</w:t>
      </w:r>
    </w:p>
    <w:tbl>
      <w:tblPr>
        <w:tblStyle w:val="ListTable6Colorful"/>
        <w:tblW w:w="0" w:type="auto"/>
        <w:tblCellMar>
          <w:top w:w="72" w:type="dxa"/>
          <w:left w:w="115" w:type="dxa"/>
          <w:bottom w:w="115" w:type="dxa"/>
          <w:right w:w="115" w:type="dxa"/>
        </w:tblCellMar>
        <w:tblLook w:val="0400" w:firstRow="0" w:lastRow="0" w:firstColumn="0" w:lastColumn="0" w:noHBand="0" w:noVBand="1"/>
      </w:tblPr>
      <w:tblGrid>
        <w:gridCol w:w="9350"/>
      </w:tblGrid>
      <w:tr w:rsidR="000C5D3D" w14:paraId="1015F865" w14:textId="77777777" w:rsidTr="004955C7">
        <w:trPr>
          <w:cnfStyle w:val="000000100000" w:firstRow="0" w:lastRow="0" w:firstColumn="0" w:lastColumn="0" w:oddVBand="0" w:evenVBand="0" w:oddHBand="1" w:evenHBand="0" w:firstRowFirstColumn="0" w:firstRowLastColumn="0" w:lastRowFirstColumn="0" w:lastRowLastColumn="0"/>
        </w:trPr>
        <w:tc>
          <w:tcPr>
            <w:tcW w:w="9350" w:type="dxa"/>
            <w:shd w:val="clear" w:color="auto" w:fill="F2F2F2" w:themeFill="text2" w:themeFillShade="F2"/>
          </w:tcPr>
          <w:p w14:paraId="52D6A8C9" w14:textId="77777777" w:rsidR="000C5D3D" w:rsidRPr="004955C7" w:rsidRDefault="000C5D3D" w:rsidP="000C5D3D">
            <w:pPr>
              <w:pStyle w:val="ListParagraph"/>
              <w:numPr>
                <w:ilvl w:val="0"/>
                <w:numId w:val="11"/>
              </w:numPr>
              <w:ind w:left="270" w:hanging="270"/>
            </w:pPr>
            <w:r>
              <w:t xml:space="preserve">Maintain a </w:t>
            </w:r>
            <w:r w:rsidRPr="0055766C">
              <w:rPr>
                <w:b/>
                <w:color w:val="CC2E40" w:themeColor="accent6"/>
              </w:rPr>
              <w:t>__</w:t>
            </w:r>
            <w:r w:rsidR="0055766C" w:rsidRPr="0055766C">
              <w:rPr>
                <w:b/>
                <w:color w:val="CC2E40" w:themeColor="accent6"/>
              </w:rPr>
              <w:t>##</w:t>
            </w:r>
            <w:r w:rsidRPr="0055766C">
              <w:rPr>
                <w:b/>
                <w:color w:val="CC2E40" w:themeColor="accent6"/>
              </w:rPr>
              <w:t>__</w:t>
            </w:r>
            <w:r>
              <w:t xml:space="preserve"> GPA.</w:t>
            </w:r>
          </w:p>
        </w:tc>
      </w:tr>
      <w:tr w:rsidR="000C5D3D" w14:paraId="78CCE7F6" w14:textId="77777777" w:rsidTr="004955C7">
        <w:tc>
          <w:tcPr>
            <w:tcW w:w="9350" w:type="dxa"/>
          </w:tcPr>
          <w:p w14:paraId="35E6F835" w14:textId="77777777" w:rsidR="000C5D3D" w:rsidRPr="004955C7" w:rsidRDefault="000C5D3D" w:rsidP="000C5D3D">
            <w:pPr>
              <w:pStyle w:val="ListParagraph"/>
              <w:numPr>
                <w:ilvl w:val="0"/>
                <w:numId w:val="11"/>
              </w:numPr>
              <w:ind w:left="270" w:hanging="270"/>
            </w:pPr>
            <w:r>
              <w:t>Complete all required in-person training.</w:t>
            </w:r>
          </w:p>
        </w:tc>
      </w:tr>
      <w:tr w:rsidR="000C5D3D" w14:paraId="592475AF" w14:textId="77777777" w:rsidTr="004955C7">
        <w:trPr>
          <w:cnfStyle w:val="000000100000" w:firstRow="0" w:lastRow="0" w:firstColumn="0" w:lastColumn="0" w:oddVBand="0" w:evenVBand="0" w:oddHBand="1" w:evenHBand="0" w:firstRowFirstColumn="0" w:firstRowLastColumn="0" w:lastRowFirstColumn="0" w:lastRowLastColumn="0"/>
        </w:trPr>
        <w:tc>
          <w:tcPr>
            <w:tcW w:w="9350" w:type="dxa"/>
            <w:shd w:val="clear" w:color="auto" w:fill="F2F2F2" w:themeFill="text2" w:themeFillShade="F2"/>
          </w:tcPr>
          <w:p w14:paraId="67EBB8FB" w14:textId="77777777" w:rsidR="000C5D3D" w:rsidRPr="004955C7" w:rsidRDefault="000C5D3D" w:rsidP="000C5D3D">
            <w:pPr>
              <w:pStyle w:val="ListParagraph"/>
              <w:numPr>
                <w:ilvl w:val="0"/>
                <w:numId w:val="11"/>
              </w:numPr>
              <w:ind w:left="270" w:hanging="270"/>
            </w:pPr>
            <w:r>
              <w:t>Attend (APM) social events when available.</w:t>
            </w:r>
          </w:p>
        </w:tc>
      </w:tr>
      <w:tr w:rsidR="000C5D3D" w14:paraId="38346149" w14:textId="77777777" w:rsidTr="004955C7">
        <w:tc>
          <w:tcPr>
            <w:tcW w:w="9350" w:type="dxa"/>
          </w:tcPr>
          <w:p w14:paraId="66C3A81E" w14:textId="77777777" w:rsidR="000C5D3D" w:rsidRDefault="000C5D3D" w:rsidP="000C5D3D">
            <w:pPr>
              <w:pStyle w:val="ListParagraph"/>
              <w:numPr>
                <w:ilvl w:val="0"/>
                <w:numId w:val="11"/>
              </w:numPr>
              <w:ind w:left="270" w:hanging="270"/>
            </w:pPr>
            <w:r>
              <w:t>Maintain communication with the (APM) contact during both fall and spring semesters.</w:t>
            </w:r>
          </w:p>
          <w:p w14:paraId="7B15762A" w14:textId="77777777" w:rsidR="000C5D3D" w:rsidRDefault="000C5D3D" w:rsidP="00873643">
            <w:pPr>
              <w:pStyle w:val="Heading3"/>
              <w:spacing w:before="120"/>
              <w:ind w:left="446"/>
              <w:outlineLvl w:val="2"/>
            </w:pPr>
            <w:r>
              <w:t>Examples</w:t>
            </w:r>
          </w:p>
          <w:p w14:paraId="01631F59" w14:textId="77777777" w:rsidR="000C5D3D" w:rsidRDefault="000C5D3D" w:rsidP="000C5D3D">
            <w:pPr>
              <w:pStyle w:val="ListParagraph"/>
              <w:numPr>
                <w:ilvl w:val="0"/>
                <w:numId w:val="14"/>
              </w:numPr>
              <w:ind w:left="720" w:hanging="270"/>
            </w:pPr>
            <w:r>
              <w:t>Respond to the (APM) newsletter promptly via email, when requested.</w:t>
            </w:r>
          </w:p>
          <w:p w14:paraId="52B656FF" w14:textId="77777777" w:rsidR="000C5D3D" w:rsidRPr="004955C7" w:rsidRDefault="000C5D3D" w:rsidP="000C5D3D">
            <w:pPr>
              <w:pStyle w:val="ListParagraph"/>
              <w:numPr>
                <w:ilvl w:val="0"/>
                <w:numId w:val="14"/>
              </w:numPr>
              <w:ind w:left="720" w:hanging="270"/>
            </w:pPr>
            <w:r>
              <w:t>Participate in GroupMe discussions when questions are raised.</w:t>
            </w:r>
          </w:p>
        </w:tc>
      </w:tr>
      <w:tr w:rsidR="000C5D3D" w14:paraId="0976E514" w14:textId="77777777" w:rsidTr="004955C7">
        <w:trPr>
          <w:cnfStyle w:val="000000100000" w:firstRow="0" w:lastRow="0" w:firstColumn="0" w:lastColumn="0" w:oddVBand="0" w:evenVBand="0" w:oddHBand="1" w:evenHBand="0" w:firstRowFirstColumn="0" w:firstRowLastColumn="0" w:lastRowFirstColumn="0" w:lastRowLastColumn="0"/>
        </w:trPr>
        <w:tc>
          <w:tcPr>
            <w:tcW w:w="9350" w:type="dxa"/>
            <w:shd w:val="clear" w:color="auto" w:fill="F2F2F2" w:themeFill="text2" w:themeFillShade="F2"/>
          </w:tcPr>
          <w:p w14:paraId="4C84FAFF" w14:textId="77777777" w:rsidR="000C5D3D" w:rsidRDefault="000C5D3D" w:rsidP="000C5D3D">
            <w:pPr>
              <w:pStyle w:val="ListParagraph"/>
              <w:numPr>
                <w:ilvl w:val="0"/>
                <w:numId w:val="11"/>
              </w:numPr>
              <w:ind w:left="270" w:hanging="270"/>
            </w:pPr>
            <w:r>
              <w:t xml:space="preserve">Complete at least </w:t>
            </w:r>
            <w:r w:rsidRPr="0055766C">
              <w:rPr>
                <w:b/>
                <w:color w:val="CC2E40" w:themeColor="accent6"/>
              </w:rPr>
              <w:t>___</w:t>
            </w:r>
            <w:proofErr w:type="gramStart"/>
            <w:r w:rsidRPr="0055766C">
              <w:rPr>
                <w:b/>
                <w:color w:val="CC2E40" w:themeColor="accent6"/>
              </w:rPr>
              <w:t>_(</w:t>
            </w:r>
            <w:proofErr w:type="gramEnd"/>
            <w:r w:rsidRPr="0055766C">
              <w:rPr>
                <w:b/>
                <w:color w:val="CC2E40" w:themeColor="accent6"/>
              </w:rPr>
              <w:t>#)_____</w:t>
            </w:r>
            <w:r>
              <w:t xml:space="preserve"> check-ins, conversations, meetings or interactions per </w:t>
            </w:r>
            <w:r w:rsidRPr="0055766C">
              <w:rPr>
                <w:b/>
                <w:color w:val="CC2E40" w:themeColor="accent6"/>
              </w:rPr>
              <w:t>____(frequency)______</w:t>
            </w:r>
            <w:r w:rsidRPr="0055766C">
              <w:rPr>
                <w:color w:val="CC2E40" w:themeColor="accent6"/>
              </w:rPr>
              <w:t xml:space="preserve"> </w:t>
            </w:r>
            <w:r>
              <w:t>with each mentee during the fall and spring semesters.</w:t>
            </w:r>
          </w:p>
          <w:p w14:paraId="249DDB6F" w14:textId="77777777" w:rsidR="000C5D3D" w:rsidRDefault="000C5D3D" w:rsidP="00873643">
            <w:pPr>
              <w:pStyle w:val="Heading3"/>
              <w:spacing w:before="120"/>
              <w:ind w:left="446"/>
              <w:outlineLvl w:val="2"/>
            </w:pPr>
            <w:r>
              <w:t>Examples</w:t>
            </w:r>
          </w:p>
          <w:p w14:paraId="56F80026" w14:textId="77777777" w:rsidR="000C5D3D" w:rsidRDefault="000C5D3D" w:rsidP="000C5D3D">
            <w:pPr>
              <w:pStyle w:val="ListParagraph"/>
              <w:numPr>
                <w:ilvl w:val="0"/>
                <w:numId w:val="15"/>
              </w:numPr>
              <w:ind w:hanging="270"/>
            </w:pPr>
            <w:r>
              <w:t>Respond as quickly as possible to questions from mentees.</w:t>
            </w:r>
          </w:p>
          <w:p w14:paraId="032A8EF2" w14:textId="77777777" w:rsidR="000C5D3D" w:rsidRDefault="000C5D3D" w:rsidP="000C5D3D">
            <w:pPr>
              <w:pStyle w:val="ListParagraph"/>
              <w:numPr>
                <w:ilvl w:val="0"/>
                <w:numId w:val="15"/>
              </w:numPr>
              <w:ind w:hanging="270"/>
            </w:pPr>
            <w:r>
              <w:t>Complete your monthly check-in in-person, when possible.</w:t>
            </w:r>
          </w:p>
          <w:p w14:paraId="12BA84ED" w14:textId="77777777" w:rsidR="000C5D3D" w:rsidRDefault="000C5D3D" w:rsidP="000C5D3D">
            <w:pPr>
              <w:pStyle w:val="ListParagraph"/>
              <w:numPr>
                <w:ilvl w:val="0"/>
                <w:numId w:val="15"/>
              </w:numPr>
              <w:ind w:hanging="270"/>
            </w:pPr>
            <w:r>
              <w:t>Calls, texts or emails are allowed, when necessary.</w:t>
            </w:r>
          </w:p>
          <w:p w14:paraId="188A359E" w14:textId="77777777" w:rsidR="000C5D3D" w:rsidRDefault="000C5D3D" w:rsidP="000C5D3D">
            <w:pPr>
              <w:pStyle w:val="ListParagraph"/>
              <w:numPr>
                <w:ilvl w:val="0"/>
                <w:numId w:val="15"/>
              </w:numPr>
              <w:ind w:hanging="270"/>
            </w:pPr>
            <w:r>
              <w:t xml:space="preserve">Facilitate meaningful conversations throughout each semester using </w:t>
            </w:r>
            <w:r w:rsidRPr="000C5D3D">
              <w:rPr>
                <w:b/>
              </w:rPr>
              <w:t>Monthly Milestones</w:t>
            </w:r>
            <w:r>
              <w:t xml:space="preserve"> found in this guidebook.</w:t>
            </w:r>
          </w:p>
          <w:p w14:paraId="0937BDC0" w14:textId="77777777" w:rsidR="000C5D3D" w:rsidRDefault="000C5D3D" w:rsidP="000C5D3D">
            <w:pPr>
              <w:pStyle w:val="ListParagraph"/>
              <w:numPr>
                <w:ilvl w:val="0"/>
                <w:numId w:val="15"/>
              </w:numPr>
              <w:ind w:hanging="270"/>
            </w:pPr>
            <w:r>
              <w:t xml:space="preserve">Share information and resources provided by the </w:t>
            </w:r>
            <w:r w:rsidRPr="0055766C">
              <w:rPr>
                <w:b/>
                <w:color w:val="CC2E40" w:themeColor="accent6"/>
              </w:rPr>
              <w:t>_______(college/</w:t>
            </w:r>
            <w:proofErr w:type="gramStart"/>
            <w:r w:rsidRPr="0055766C">
              <w:rPr>
                <w:b/>
                <w:color w:val="CC2E40" w:themeColor="accent6"/>
              </w:rPr>
              <w:t>school)_</w:t>
            </w:r>
            <w:proofErr w:type="gramEnd"/>
            <w:r w:rsidRPr="0055766C">
              <w:rPr>
                <w:b/>
                <w:color w:val="CC2E40" w:themeColor="accent6"/>
              </w:rPr>
              <w:t>_________.</w:t>
            </w:r>
          </w:p>
          <w:p w14:paraId="3A772FF0" w14:textId="77777777" w:rsidR="000C5D3D" w:rsidRPr="004955C7" w:rsidRDefault="000C5D3D" w:rsidP="004955C7">
            <w:pPr>
              <w:pStyle w:val="ListParagraph"/>
              <w:numPr>
                <w:ilvl w:val="0"/>
                <w:numId w:val="15"/>
              </w:numPr>
              <w:ind w:hanging="270"/>
            </w:pPr>
            <w:r>
              <w:t xml:space="preserve">Refer mentees to appropriate resources listed in the </w:t>
            </w:r>
            <w:r w:rsidRPr="000C5D3D">
              <w:rPr>
                <w:b/>
              </w:rPr>
              <w:t>Campus Resources</w:t>
            </w:r>
            <w:r>
              <w:t xml:space="preserve"> table found in this guidebook.</w:t>
            </w:r>
          </w:p>
        </w:tc>
      </w:tr>
      <w:tr w:rsidR="004955C7" w14:paraId="0E6A7FE8" w14:textId="77777777" w:rsidTr="004955C7">
        <w:tc>
          <w:tcPr>
            <w:tcW w:w="9350" w:type="dxa"/>
            <w:shd w:val="clear" w:color="auto" w:fill="FFFFFF" w:themeFill="text2"/>
          </w:tcPr>
          <w:p w14:paraId="313EF068" w14:textId="77777777" w:rsidR="004955C7" w:rsidRDefault="004955C7" w:rsidP="004955C7">
            <w:pPr>
              <w:pStyle w:val="Heading3"/>
              <w:ind w:left="446"/>
              <w:outlineLvl w:val="2"/>
            </w:pPr>
            <w:r>
              <w:t>Please Note</w:t>
            </w:r>
          </w:p>
          <w:p w14:paraId="56998BD7" w14:textId="76C6B9A3" w:rsidR="004955C7" w:rsidRDefault="004955C7" w:rsidP="004955C7">
            <w:pPr>
              <w:pStyle w:val="ListParagraph"/>
              <w:numPr>
                <w:ilvl w:val="0"/>
                <w:numId w:val="15"/>
              </w:numPr>
              <w:ind w:hanging="270"/>
            </w:pPr>
            <w:r>
              <w:t>Avoid meeting in-private.</w:t>
            </w:r>
            <w:r w:rsidR="008B0C30">
              <w:t xml:space="preserve"> Virtual meetings are encouraged.</w:t>
            </w:r>
          </w:p>
          <w:p w14:paraId="5B968A93" w14:textId="77777777" w:rsidR="004955C7" w:rsidRDefault="004955C7" w:rsidP="004955C7">
            <w:pPr>
              <w:pStyle w:val="ListParagraph"/>
              <w:numPr>
                <w:ilvl w:val="0"/>
                <w:numId w:val="15"/>
              </w:numPr>
              <w:ind w:hanging="270"/>
            </w:pPr>
            <w:r>
              <w:t>Intimate relationships with mentees should NOT be pursued.</w:t>
            </w:r>
          </w:p>
          <w:p w14:paraId="394F1094" w14:textId="77777777" w:rsidR="004955C7" w:rsidRDefault="004955C7" w:rsidP="004955C7">
            <w:pPr>
              <w:pStyle w:val="ListParagraph"/>
              <w:numPr>
                <w:ilvl w:val="0"/>
                <w:numId w:val="15"/>
              </w:numPr>
              <w:ind w:hanging="270"/>
            </w:pPr>
            <w:r>
              <w:t>Any romantic relationships between mentors and mentees should be reported to the (APM Coordinator) so that the mentee can be reassigned.</w:t>
            </w:r>
          </w:p>
          <w:p w14:paraId="293BDC2D" w14:textId="77777777" w:rsidR="004955C7" w:rsidRDefault="004955C7" w:rsidP="004955C7">
            <w:pPr>
              <w:pStyle w:val="ListParagraph"/>
              <w:numPr>
                <w:ilvl w:val="0"/>
                <w:numId w:val="15"/>
              </w:numPr>
              <w:ind w:hanging="270"/>
            </w:pPr>
            <w:r>
              <w:t>Report concerns to the (APM Coordinator).</w:t>
            </w:r>
          </w:p>
          <w:p w14:paraId="787A7F17" w14:textId="77777777" w:rsidR="004955C7" w:rsidRPr="004955C7" w:rsidRDefault="004955C7" w:rsidP="004955C7">
            <w:pPr>
              <w:pStyle w:val="ListParagraph"/>
              <w:numPr>
                <w:ilvl w:val="0"/>
                <w:numId w:val="15"/>
              </w:numPr>
              <w:ind w:hanging="270"/>
            </w:pPr>
            <w:r>
              <w:t xml:space="preserve">Remember that your conversations with mentees are private, but they are NOT confidential. Fulfill your “duty to inform” by reporting incidents of interpersonal violence, discrimination based on protected classes, sexual harassment or sexual assault to the (APM Coordinator) and Equal Opportunity Programs (see EOP in </w:t>
            </w:r>
            <w:r w:rsidRPr="000C5D3D">
              <w:rPr>
                <w:b/>
              </w:rPr>
              <w:t>Campus Resources</w:t>
            </w:r>
            <w:r>
              <w:t>).</w:t>
            </w:r>
          </w:p>
        </w:tc>
      </w:tr>
    </w:tbl>
    <w:p w14:paraId="26B9A626" w14:textId="77777777" w:rsidR="000C5D3D" w:rsidRPr="000C5D3D" w:rsidRDefault="000C5D3D" w:rsidP="000C5D3D"/>
    <w:p w14:paraId="3B27C27E" w14:textId="77777777" w:rsidR="004955C7" w:rsidRDefault="004955C7">
      <w:r>
        <w:br w:type="page"/>
      </w:r>
    </w:p>
    <w:p w14:paraId="7F5D2892" w14:textId="77777777" w:rsidR="000C5D3D" w:rsidRDefault="007127E6" w:rsidP="000C5D3D">
      <w:pPr>
        <w:pStyle w:val="Heading2"/>
      </w:pPr>
      <w:r>
        <w:lastRenderedPageBreak/>
        <w:t>Best Mentorship Practices</w:t>
      </w:r>
      <w:r w:rsidR="000C5D3D" w:rsidRPr="000C5D3D">
        <w:t xml:space="preserve"> </w:t>
      </w:r>
    </w:p>
    <w:p w14:paraId="33EA7036" w14:textId="77777777" w:rsidR="000C5D3D" w:rsidRDefault="000C5D3D" w:rsidP="000C5D3D">
      <w:r>
        <w:t>The following suggestions are only a few of the ways that you can go above and beyond the minimum requirements for being an Academic Peer Mentor.</w:t>
      </w:r>
    </w:p>
    <w:tbl>
      <w:tblPr>
        <w:tblStyle w:val="ListTable6Colorful"/>
        <w:tblW w:w="0" w:type="auto"/>
        <w:tblCellMar>
          <w:top w:w="72" w:type="dxa"/>
          <w:left w:w="115" w:type="dxa"/>
          <w:bottom w:w="115" w:type="dxa"/>
          <w:right w:w="115" w:type="dxa"/>
        </w:tblCellMar>
        <w:tblLook w:val="0400" w:firstRow="0" w:lastRow="0" w:firstColumn="0" w:lastColumn="0" w:noHBand="0" w:noVBand="1"/>
      </w:tblPr>
      <w:tblGrid>
        <w:gridCol w:w="3060"/>
        <w:gridCol w:w="6290"/>
      </w:tblGrid>
      <w:tr w:rsidR="000C5D3D" w14:paraId="523A69B5" w14:textId="77777777" w:rsidTr="004955C7">
        <w:trPr>
          <w:cnfStyle w:val="000000100000" w:firstRow="0" w:lastRow="0" w:firstColumn="0" w:lastColumn="0" w:oddVBand="0" w:evenVBand="0" w:oddHBand="1" w:evenHBand="0" w:firstRowFirstColumn="0" w:firstRowLastColumn="0" w:lastRowFirstColumn="0" w:lastRowLastColumn="0"/>
        </w:trPr>
        <w:tc>
          <w:tcPr>
            <w:tcW w:w="3060" w:type="dxa"/>
            <w:shd w:val="clear" w:color="auto" w:fill="F2F2F2" w:themeFill="text2" w:themeFillShade="F2"/>
          </w:tcPr>
          <w:p w14:paraId="43DF952B" w14:textId="77777777" w:rsidR="000C5D3D" w:rsidRDefault="000C5D3D" w:rsidP="004955C7">
            <w:pPr>
              <w:pStyle w:val="Heading4"/>
              <w:outlineLvl w:val="3"/>
            </w:pPr>
            <w:r>
              <w:t>Set boundaries early.</w:t>
            </w:r>
          </w:p>
        </w:tc>
        <w:tc>
          <w:tcPr>
            <w:tcW w:w="6290" w:type="dxa"/>
            <w:shd w:val="clear" w:color="auto" w:fill="F2F2F2" w:themeFill="text2" w:themeFillShade="F2"/>
          </w:tcPr>
          <w:p w14:paraId="736A6C62" w14:textId="77777777" w:rsidR="000C5D3D" w:rsidRPr="004955C7" w:rsidRDefault="000C5D3D" w:rsidP="004955C7">
            <w:pPr>
              <w:pStyle w:val="ListParagraph"/>
              <w:numPr>
                <w:ilvl w:val="0"/>
                <w:numId w:val="19"/>
              </w:numPr>
              <w:ind w:left="240" w:hanging="210"/>
            </w:pPr>
            <w:r w:rsidRPr="004955C7">
              <w:t>When are the best times to meet or contact each other?</w:t>
            </w:r>
          </w:p>
          <w:p w14:paraId="54CCDCAB" w14:textId="77777777" w:rsidR="000C5D3D" w:rsidRPr="004955C7" w:rsidRDefault="000C5D3D" w:rsidP="004955C7">
            <w:pPr>
              <w:pStyle w:val="ListParagraph"/>
              <w:numPr>
                <w:ilvl w:val="0"/>
                <w:numId w:val="19"/>
              </w:numPr>
              <w:ind w:left="240" w:hanging="210"/>
            </w:pPr>
            <w:r w:rsidRPr="004955C7">
              <w:t>What are both of your preferred methods of communication (call, text, email, direct message, etc.)?</w:t>
            </w:r>
          </w:p>
        </w:tc>
      </w:tr>
      <w:tr w:rsidR="000C5D3D" w14:paraId="76B904C3" w14:textId="77777777" w:rsidTr="004955C7">
        <w:tc>
          <w:tcPr>
            <w:tcW w:w="3060" w:type="dxa"/>
          </w:tcPr>
          <w:p w14:paraId="25F61993" w14:textId="77777777" w:rsidR="000C5D3D" w:rsidRDefault="000C5D3D" w:rsidP="004955C7">
            <w:pPr>
              <w:pStyle w:val="Heading4"/>
              <w:outlineLvl w:val="3"/>
            </w:pPr>
            <w:r>
              <w:t>Complete monthly check-ins by inviting mentees into your everyday student life.</w:t>
            </w:r>
          </w:p>
          <w:p w14:paraId="6D3FE78E" w14:textId="77777777" w:rsidR="000C5D3D" w:rsidRDefault="000C5D3D" w:rsidP="004955C7">
            <w:pPr>
              <w:pStyle w:val="Heading4"/>
              <w:outlineLvl w:val="3"/>
            </w:pPr>
          </w:p>
        </w:tc>
        <w:tc>
          <w:tcPr>
            <w:tcW w:w="6290" w:type="dxa"/>
          </w:tcPr>
          <w:p w14:paraId="47A3138B" w14:textId="77777777" w:rsidR="000C5D3D" w:rsidRPr="004955C7" w:rsidRDefault="000C5D3D" w:rsidP="004955C7">
            <w:pPr>
              <w:pStyle w:val="ListParagraph"/>
              <w:numPr>
                <w:ilvl w:val="0"/>
                <w:numId w:val="20"/>
              </w:numPr>
              <w:ind w:left="240" w:hanging="210"/>
            </w:pPr>
            <w:r w:rsidRPr="004955C7">
              <w:t>Attend athletic events</w:t>
            </w:r>
          </w:p>
          <w:p w14:paraId="56319722" w14:textId="77777777" w:rsidR="000C5D3D" w:rsidRPr="004955C7" w:rsidRDefault="000C5D3D" w:rsidP="004955C7">
            <w:pPr>
              <w:pStyle w:val="ListParagraph"/>
              <w:numPr>
                <w:ilvl w:val="0"/>
                <w:numId w:val="20"/>
              </w:numPr>
              <w:ind w:left="240" w:hanging="210"/>
            </w:pPr>
            <w:r w:rsidRPr="004955C7">
              <w:t>Play intramurals</w:t>
            </w:r>
          </w:p>
          <w:p w14:paraId="477FD2CF" w14:textId="77777777" w:rsidR="000C5D3D" w:rsidRPr="004955C7" w:rsidRDefault="000C5D3D" w:rsidP="004955C7">
            <w:pPr>
              <w:pStyle w:val="ListParagraph"/>
              <w:numPr>
                <w:ilvl w:val="0"/>
                <w:numId w:val="20"/>
              </w:numPr>
              <w:ind w:left="240" w:hanging="210"/>
            </w:pPr>
            <w:r w:rsidRPr="004955C7">
              <w:t xml:space="preserve">Eat at </w:t>
            </w:r>
            <w:r w:rsidR="004955C7">
              <w:t>new</w:t>
            </w:r>
            <w:r w:rsidRPr="004955C7">
              <w:t xml:space="preserve"> dining halls</w:t>
            </w:r>
            <w:r w:rsidR="004955C7">
              <w:t xml:space="preserve"> together</w:t>
            </w:r>
          </w:p>
          <w:p w14:paraId="0DC738C7" w14:textId="77777777" w:rsidR="000C5D3D" w:rsidRPr="004955C7" w:rsidRDefault="000C5D3D" w:rsidP="004955C7">
            <w:pPr>
              <w:pStyle w:val="ListParagraph"/>
              <w:numPr>
                <w:ilvl w:val="0"/>
                <w:numId w:val="20"/>
              </w:numPr>
              <w:ind w:left="240" w:hanging="210"/>
            </w:pPr>
            <w:r w:rsidRPr="004955C7">
              <w:t xml:space="preserve">Visit student organization meetings </w:t>
            </w:r>
          </w:p>
          <w:p w14:paraId="2ED9DB26" w14:textId="77777777" w:rsidR="000C5D3D" w:rsidRDefault="000C5D3D" w:rsidP="004955C7">
            <w:pPr>
              <w:pStyle w:val="ListParagraph"/>
              <w:numPr>
                <w:ilvl w:val="0"/>
                <w:numId w:val="20"/>
              </w:numPr>
              <w:ind w:left="240" w:hanging="210"/>
            </w:pPr>
            <w:r w:rsidRPr="004955C7">
              <w:t>Workout at the Blatt or the Strom (rock climbing, yoga, ballroom dancing, etc.)</w:t>
            </w:r>
          </w:p>
        </w:tc>
      </w:tr>
      <w:tr w:rsidR="000C5D3D" w14:paraId="3394ED5C" w14:textId="77777777" w:rsidTr="004955C7">
        <w:trPr>
          <w:cnfStyle w:val="000000100000" w:firstRow="0" w:lastRow="0" w:firstColumn="0" w:lastColumn="0" w:oddVBand="0" w:evenVBand="0" w:oddHBand="1" w:evenHBand="0" w:firstRowFirstColumn="0" w:firstRowLastColumn="0" w:lastRowFirstColumn="0" w:lastRowLastColumn="0"/>
        </w:trPr>
        <w:tc>
          <w:tcPr>
            <w:tcW w:w="3060" w:type="dxa"/>
            <w:shd w:val="clear" w:color="auto" w:fill="F2F2F2" w:themeFill="text2" w:themeFillShade="F2"/>
          </w:tcPr>
          <w:p w14:paraId="32F8A361" w14:textId="77777777" w:rsidR="000C5D3D" w:rsidRDefault="004955C7" w:rsidP="004955C7">
            <w:pPr>
              <w:pStyle w:val="Heading4"/>
              <w:outlineLvl w:val="3"/>
            </w:pPr>
            <w:r>
              <w:t>C</w:t>
            </w:r>
            <w:r w:rsidR="000C5D3D">
              <w:t>ontinue conversations beyond your required monthly check-ins.</w:t>
            </w:r>
          </w:p>
        </w:tc>
        <w:tc>
          <w:tcPr>
            <w:tcW w:w="6290" w:type="dxa"/>
            <w:shd w:val="clear" w:color="auto" w:fill="F2F2F2" w:themeFill="text2" w:themeFillShade="F2"/>
          </w:tcPr>
          <w:p w14:paraId="07A08181" w14:textId="77777777" w:rsidR="000C5D3D" w:rsidRPr="004955C7" w:rsidRDefault="004955C7" w:rsidP="004955C7">
            <w:pPr>
              <w:pStyle w:val="ListParagraph"/>
              <w:numPr>
                <w:ilvl w:val="0"/>
                <w:numId w:val="20"/>
              </w:numPr>
              <w:ind w:left="240" w:hanging="210"/>
            </w:pPr>
            <w:r w:rsidRPr="004955C7">
              <w:t>Text, email or message mentees weekly</w:t>
            </w:r>
          </w:p>
        </w:tc>
      </w:tr>
      <w:tr w:rsidR="000C5D3D" w14:paraId="3180218A" w14:textId="77777777" w:rsidTr="004955C7">
        <w:tc>
          <w:tcPr>
            <w:tcW w:w="3060" w:type="dxa"/>
          </w:tcPr>
          <w:p w14:paraId="73629E70" w14:textId="77777777" w:rsidR="000C5D3D" w:rsidRDefault="000C5D3D" w:rsidP="004955C7">
            <w:pPr>
              <w:pStyle w:val="Heading4"/>
              <w:outlineLvl w:val="3"/>
            </w:pPr>
            <w:r>
              <w:t xml:space="preserve">Share your personal experiences and lessons </w:t>
            </w:r>
            <w:r w:rsidRPr="004955C7">
              <w:t>learned</w:t>
            </w:r>
            <w:r>
              <w:t>.</w:t>
            </w:r>
          </w:p>
        </w:tc>
        <w:tc>
          <w:tcPr>
            <w:tcW w:w="6290" w:type="dxa"/>
          </w:tcPr>
          <w:p w14:paraId="29651B7C" w14:textId="77777777" w:rsidR="000C5D3D" w:rsidRPr="004955C7" w:rsidRDefault="000C5D3D" w:rsidP="004955C7">
            <w:pPr>
              <w:pStyle w:val="ListParagraph"/>
              <w:numPr>
                <w:ilvl w:val="0"/>
                <w:numId w:val="20"/>
              </w:numPr>
              <w:ind w:left="240" w:hanging="210"/>
            </w:pPr>
            <w:r w:rsidRPr="004955C7">
              <w:t>Interacting with faculty members</w:t>
            </w:r>
          </w:p>
          <w:p w14:paraId="26DC33FF" w14:textId="77777777" w:rsidR="000C5D3D" w:rsidRPr="004955C7" w:rsidRDefault="000C5D3D" w:rsidP="004955C7">
            <w:pPr>
              <w:pStyle w:val="ListParagraph"/>
              <w:numPr>
                <w:ilvl w:val="0"/>
                <w:numId w:val="20"/>
              </w:numPr>
              <w:ind w:left="240" w:hanging="210"/>
            </w:pPr>
            <w:r w:rsidRPr="004955C7">
              <w:t>Preparing for career fairs</w:t>
            </w:r>
          </w:p>
          <w:p w14:paraId="68C39035" w14:textId="77777777" w:rsidR="000C5D3D" w:rsidRDefault="000C5D3D" w:rsidP="004955C7">
            <w:pPr>
              <w:pStyle w:val="ListParagraph"/>
              <w:numPr>
                <w:ilvl w:val="0"/>
                <w:numId w:val="20"/>
              </w:numPr>
              <w:ind w:left="240" w:hanging="210"/>
            </w:pPr>
            <w:r w:rsidRPr="004955C7">
              <w:t>Going to interviews</w:t>
            </w:r>
          </w:p>
        </w:tc>
      </w:tr>
      <w:tr w:rsidR="000C5D3D" w14:paraId="7DD96F06" w14:textId="77777777" w:rsidTr="004955C7">
        <w:trPr>
          <w:cnfStyle w:val="000000100000" w:firstRow="0" w:lastRow="0" w:firstColumn="0" w:lastColumn="0" w:oddVBand="0" w:evenVBand="0" w:oddHBand="1" w:evenHBand="0" w:firstRowFirstColumn="0" w:firstRowLastColumn="0" w:lastRowFirstColumn="0" w:lastRowLastColumn="0"/>
        </w:trPr>
        <w:tc>
          <w:tcPr>
            <w:tcW w:w="3060" w:type="dxa"/>
            <w:shd w:val="clear" w:color="auto" w:fill="F2F2F2" w:themeFill="text2" w:themeFillShade="F2"/>
          </w:tcPr>
          <w:p w14:paraId="1B936E45" w14:textId="77777777" w:rsidR="000C5D3D" w:rsidRDefault="000C5D3D" w:rsidP="004955C7">
            <w:pPr>
              <w:pStyle w:val="Heading4"/>
              <w:outlineLvl w:val="3"/>
            </w:pPr>
            <w:r>
              <w:t>Familiarize your mentee with the UofSC campus.</w:t>
            </w:r>
          </w:p>
        </w:tc>
        <w:tc>
          <w:tcPr>
            <w:tcW w:w="6290" w:type="dxa"/>
            <w:shd w:val="clear" w:color="auto" w:fill="F2F2F2" w:themeFill="text2" w:themeFillShade="F2"/>
          </w:tcPr>
          <w:p w14:paraId="01FA1D52" w14:textId="77777777" w:rsidR="000C5D3D" w:rsidRPr="004955C7" w:rsidRDefault="000C5D3D" w:rsidP="004955C7">
            <w:pPr>
              <w:pStyle w:val="ListParagraph"/>
              <w:numPr>
                <w:ilvl w:val="0"/>
                <w:numId w:val="20"/>
              </w:numPr>
              <w:ind w:left="240" w:hanging="210"/>
            </w:pPr>
            <w:r w:rsidRPr="004955C7">
              <w:t>Conduct your monthly meetings in new locations</w:t>
            </w:r>
          </w:p>
          <w:p w14:paraId="73437481" w14:textId="77777777" w:rsidR="000C5D3D" w:rsidRDefault="000C5D3D" w:rsidP="004955C7">
            <w:pPr>
              <w:pStyle w:val="ListParagraph"/>
              <w:numPr>
                <w:ilvl w:val="0"/>
                <w:numId w:val="20"/>
              </w:numPr>
              <w:ind w:left="240" w:hanging="210"/>
            </w:pPr>
            <w:r w:rsidRPr="004955C7">
              <w:t>Bring your mentees to academic sponsored events</w:t>
            </w:r>
          </w:p>
        </w:tc>
      </w:tr>
      <w:tr w:rsidR="000C5D3D" w14:paraId="0BCFD946" w14:textId="77777777" w:rsidTr="004955C7">
        <w:tc>
          <w:tcPr>
            <w:tcW w:w="3060" w:type="dxa"/>
          </w:tcPr>
          <w:p w14:paraId="19853B2F" w14:textId="77777777" w:rsidR="000C5D3D" w:rsidRDefault="000C5D3D" w:rsidP="004955C7">
            <w:pPr>
              <w:pStyle w:val="Heading4"/>
              <w:outlineLvl w:val="3"/>
            </w:pPr>
            <w:r>
              <w:t>Encourage your mentees to get to know each other.</w:t>
            </w:r>
          </w:p>
        </w:tc>
        <w:tc>
          <w:tcPr>
            <w:tcW w:w="6290" w:type="dxa"/>
          </w:tcPr>
          <w:p w14:paraId="273C333F" w14:textId="77777777" w:rsidR="000C5D3D" w:rsidRPr="004955C7" w:rsidRDefault="000C5D3D" w:rsidP="004955C7">
            <w:pPr>
              <w:pStyle w:val="ListParagraph"/>
              <w:numPr>
                <w:ilvl w:val="0"/>
                <w:numId w:val="20"/>
              </w:numPr>
              <w:ind w:left="240" w:hanging="210"/>
            </w:pPr>
            <w:r w:rsidRPr="004955C7">
              <w:t>Create a group message</w:t>
            </w:r>
          </w:p>
          <w:p w14:paraId="4B86C211" w14:textId="77777777" w:rsidR="000C5D3D" w:rsidRPr="004955C7" w:rsidRDefault="004955C7" w:rsidP="004955C7">
            <w:pPr>
              <w:pStyle w:val="ListParagraph"/>
              <w:numPr>
                <w:ilvl w:val="0"/>
                <w:numId w:val="20"/>
              </w:numPr>
              <w:ind w:left="240" w:hanging="210"/>
            </w:pPr>
            <w:r>
              <w:t>Schedule group check-ins</w:t>
            </w:r>
          </w:p>
        </w:tc>
      </w:tr>
      <w:tr w:rsidR="000C5D3D" w14:paraId="22B7896E" w14:textId="77777777" w:rsidTr="004955C7">
        <w:trPr>
          <w:cnfStyle w:val="000000100000" w:firstRow="0" w:lastRow="0" w:firstColumn="0" w:lastColumn="0" w:oddVBand="0" w:evenVBand="0" w:oddHBand="1" w:evenHBand="0" w:firstRowFirstColumn="0" w:firstRowLastColumn="0" w:lastRowFirstColumn="0" w:lastRowLastColumn="0"/>
          <w:trHeight w:val="252"/>
        </w:trPr>
        <w:tc>
          <w:tcPr>
            <w:tcW w:w="3060" w:type="dxa"/>
            <w:shd w:val="clear" w:color="auto" w:fill="F2F2F2" w:themeFill="text2" w:themeFillShade="F2"/>
          </w:tcPr>
          <w:p w14:paraId="3FCF16C4" w14:textId="77777777" w:rsidR="000C5D3D" w:rsidRDefault="000C5D3D" w:rsidP="004955C7">
            <w:pPr>
              <w:pStyle w:val="Heading4"/>
              <w:outlineLvl w:val="3"/>
            </w:pPr>
            <w:r>
              <w:t>Follow-up after referring your mentee to campus resources.</w:t>
            </w:r>
          </w:p>
        </w:tc>
        <w:tc>
          <w:tcPr>
            <w:tcW w:w="6290" w:type="dxa"/>
            <w:shd w:val="clear" w:color="auto" w:fill="F2F2F2" w:themeFill="text2" w:themeFillShade="F2"/>
          </w:tcPr>
          <w:p w14:paraId="06A929DC" w14:textId="77777777" w:rsidR="000C5D3D" w:rsidRDefault="000C5D3D" w:rsidP="004955C7">
            <w:pPr>
              <w:pStyle w:val="ListParagraph"/>
              <w:numPr>
                <w:ilvl w:val="0"/>
                <w:numId w:val="20"/>
              </w:numPr>
              <w:ind w:left="240" w:hanging="210"/>
            </w:pPr>
            <w:r w:rsidRPr="004955C7">
              <w:t xml:space="preserve">See </w:t>
            </w:r>
            <w:r w:rsidRPr="004955C7">
              <w:rPr>
                <w:b/>
              </w:rPr>
              <w:t>Campus Resources</w:t>
            </w:r>
            <w:r w:rsidRPr="004955C7">
              <w:t xml:space="preserve"> table for best referrals and links</w:t>
            </w:r>
          </w:p>
        </w:tc>
      </w:tr>
    </w:tbl>
    <w:p w14:paraId="762016C0" w14:textId="77777777" w:rsidR="000C5D3D" w:rsidRPr="000C5D3D" w:rsidRDefault="000C5D3D" w:rsidP="000C5D3D"/>
    <w:p w14:paraId="4815C321" w14:textId="77777777" w:rsidR="007127E6" w:rsidRDefault="007127E6" w:rsidP="000C5D3D">
      <w:pPr>
        <w:pStyle w:val="Heading2"/>
      </w:pPr>
      <w:r>
        <w:t>The Matching Process</w:t>
      </w:r>
    </w:p>
    <w:p w14:paraId="05EB9ABD" w14:textId="77777777" w:rsidR="007127E6" w:rsidRDefault="007127E6" w:rsidP="007127E6">
      <w:r>
        <w:t xml:space="preserve">Once new students (mentees) apply to the </w:t>
      </w:r>
      <w:r w:rsidR="004955C7">
        <w:t>Academic P</w:t>
      </w:r>
      <w:r>
        <w:t xml:space="preserve">eer </w:t>
      </w:r>
      <w:r w:rsidR="004955C7">
        <w:t>M</w:t>
      </w:r>
      <w:r>
        <w:t xml:space="preserve">entorship </w:t>
      </w:r>
      <w:r w:rsidR="004955C7">
        <w:t>P</w:t>
      </w:r>
      <w:r>
        <w:t xml:space="preserve">rogram, their preferences will </w:t>
      </w:r>
      <w:r w:rsidR="004955C7">
        <w:t xml:space="preserve">help </w:t>
      </w:r>
      <w:r>
        <w:t xml:space="preserve">determine the current student (mentor) </w:t>
      </w:r>
      <w:r w:rsidR="004955C7">
        <w:t xml:space="preserve">in which </w:t>
      </w:r>
      <w:r>
        <w:t xml:space="preserve">they will be matched. Preferences include major, gender identity, race/ethnicity/nationality, geography and age. If a match cannot be made due to incompatibility or unavailability, then mentors will retain their place in the program until a compatible mentee applies to the program. </w:t>
      </w:r>
    </w:p>
    <w:p w14:paraId="3A9BFEA8" w14:textId="77777777" w:rsidR="004955C7" w:rsidRDefault="004955C7" w:rsidP="007127E6"/>
    <w:p w14:paraId="0D853D24" w14:textId="77777777" w:rsidR="000E0AE9" w:rsidRDefault="000E0AE9">
      <w:pPr>
        <w:rPr>
          <w:rFonts w:ascii="Arial" w:hAnsi="Arial" w:cs="Arial"/>
          <w:b/>
          <w:caps/>
          <w:color w:val="CC2E40" w:themeColor="accent6"/>
          <w:sz w:val="24"/>
        </w:rPr>
      </w:pPr>
      <w:r>
        <w:br w:type="page"/>
      </w:r>
    </w:p>
    <w:p w14:paraId="4B8733D7" w14:textId="77777777" w:rsidR="007127E6" w:rsidRDefault="007127E6" w:rsidP="004955C7">
      <w:pPr>
        <w:pStyle w:val="Heading2"/>
      </w:pPr>
      <w:r>
        <w:lastRenderedPageBreak/>
        <w:t>Monthly Milestones</w:t>
      </w:r>
    </w:p>
    <w:p w14:paraId="1CDCADED" w14:textId="77777777" w:rsidR="007127E6" w:rsidRDefault="007127E6" w:rsidP="007127E6">
      <w:r>
        <w:t xml:space="preserve">The following guidelines are NOT a script. These conversation starters and learning outcomes follow the most important factors of a first-year student’s transition into the </w:t>
      </w:r>
      <w:r w:rsidR="004955C7" w:rsidRPr="0055766C">
        <w:rPr>
          <w:b/>
          <w:color w:val="CC2E40" w:themeColor="accent6"/>
        </w:rPr>
        <w:t>_______</w:t>
      </w:r>
      <w:r w:rsidRPr="0055766C">
        <w:rPr>
          <w:b/>
          <w:color w:val="CC2E40" w:themeColor="accent6"/>
        </w:rPr>
        <w:t>(college/school)</w:t>
      </w:r>
      <w:r w:rsidR="004955C7" w:rsidRPr="0055766C">
        <w:rPr>
          <w:b/>
          <w:color w:val="CC2E40" w:themeColor="accent6"/>
        </w:rPr>
        <w:t>________</w:t>
      </w:r>
      <w:r w:rsidRPr="0055766C">
        <w:rPr>
          <w:color w:val="CC2E40" w:themeColor="accent6"/>
        </w:rPr>
        <w:t xml:space="preserve"> </w:t>
      </w:r>
      <w:r>
        <w:t xml:space="preserve">throughout the fall and spring semesters of their freshman year. You may use any questions you like to make sure that the most important topics are addressed. </w:t>
      </w:r>
    </w:p>
    <w:p w14:paraId="59092960" w14:textId="77777777" w:rsidR="000E0AE9" w:rsidRDefault="000E0AE9"/>
    <w:tbl>
      <w:tblPr>
        <w:tblStyle w:val="ListTable2"/>
        <w:tblW w:w="0" w:type="auto"/>
        <w:tblCellMar>
          <w:top w:w="72" w:type="dxa"/>
          <w:left w:w="115" w:type="dxa"/>
          <w:bottom w:w="115" w:type="dxa"/>
          <w:right w:w="115" w:type="dxa"/>
        </w:tblCellMar>
        <w:tblLook w:val="0400" w:firstRow="0" w:lastRow="0" w:firstColumn="0" w:lastColumn="0" w:noHBand="0" w:noVBand="1"/>
      </w:tblPr>
      <w:tblGrid>
        <w:gridCol w:w="1351"/>
        <w:gridCol w:w="8009"/>
      </w:tblGrid>
      <w:tr w:rsidR="004955C7" w14:paraId="40E7011A" w14:textId="77777777" w:rsidTr="000E0AE9">
        <w:trPr>
          <w:cnfStyle w:val="000000100000" w:firstRow="0" w:lastRow="0" w:firstColumn="0" w:lastColumn="0" w:oddVBand="0" w:evenVBand="0" w:oddHBand="1" w:evenHBand="0" w:firstRowFirstColumn="0" w:firstRowLastColumn="0" w:lastRowFirstColumn="0" w:lastRowLastColumn="0"/>
        </w:trPr>
        <w:tc>
          <w:tcPr>
            <w:tcW w:w="9360" w:type="dxa"/>
            <w:gridSpan w:val="2"/>
            <w:shd w:val="clear" w:color="auto" w:fill="73000A" w:themeFill="background1"/>
          </w:tcPr>
          <w:p w14:paraId="4F851E44" w14:textId="77777777" w:rsidR="004955C7" w:rsidRDefault="004955C7" w:rsidP="004955C7">
            <w:pPr>
              <w:pStyle w:val="Heading3"/>
              <w:outlineLvl w:val="2"/>
            </w:pPr>
            <w:r w:rsidRPr="000E0AE9">
              <w:rPr>
                <w:color w:val="FFFFFF" w:themeColor="text2"/>
              </w:rPr>
              <w:t>Fall Semester Ideas</w:t>
            </w:r>
          </w:p>
        </w:tc>
      </w:tr>
      <w:tr w:rsidR="004955C7" w14:paraId="14537728" w14:textId="77777777" w:rsidTr="00272DD5">
        <w:tc>
          <w:tcPr>
            <w:tcW w:w="1351" w:type="dxa"/>
          </w:tcPr>
          <w:p w14:paraId="79221995" w14:textId="77777777" w:rsidR="004955C7" w:rsidRDefault="004955C7" w:rsidP="000E0AE9">
            <w:pPr>
              <w:pStyle w:val="Heading3"/>
              <w:outlineLvl w:val="2"/>
            </w:pPr>
            <w:r>
              <w:t xml:space="preserve">August </w:t>
            </w:r>
          </w:p>
          <w:p w14:paraId="2C3C72D9" w14:textId="77777777" w:rsidR="004955C7" w:rsidRDefault="004955C7" w:rsidP="000E0AE9">
            <w:pPr>
              <w:pStyle w:val="Heading3"/>
              <w:outlineLvl w:val="2"/>
            </w:pPr>
          </w:p>
        </w:tc>
        <w:tc>
          <w:tcPr>
            <w:tcW w:w="8009" w:type="dxa"/>
          </w:tcPr>
          <w:p w14:paraId="260EC347" w14:textId="77777777" w:rsidR="00272DD5" w:rsidRDefault="00272DD5" w:rsidP="00272DD5">
            <w:pPr>
              <w:pStyle w:val="Heading4"/>
              <w:outlineLvl w:val="3"/>
            </w:pPr>
            <w:r>
              <w:t>Start with basics.</w:t>
            </w:r>
          </w:p>
          <w:p w14:paraId="1F664978" w14:textId="77777777" w:rsidR="004955C7" w:rsidRDefault="00272DD5" w:rsidP="00272DD5">
            <w:pPr>
              <w:pStyle w:val="ListParagraph"/>
              <w:numPr>
                <w:ilvl w:val="0"/>
                <w:numId w:val="20"/>
              </w:numPr>
              <w:ind w:left="230" w:hanging="220"/>
            </w:pPr>
            <w:r>
              <w:t>Ask about their preferred name,</w:t>
            </w:r>
            <w:r w:rsidR="004955C7">
              <w:t xml:space="preserve"> where they are from, how best to contact them and what </w:t>
            </w:r>
            <w:r>
              <w:t xml:space="preserve">questions </w:t>
            </w:r>
            <w:r w:rsidR="004955C7">
              <w:t>you can answer for them now.</w:t>
            </w:r>
          </w:p>
          <w:p w14:paraId="321D4FCB" w14:textId="77777777" w:rsidR="00272DD5" w:rsidRDefault="004955C7" w:rsidP="00272DD5">
            <w:pPr>
              <w:pStyle w:val="Heading4"/>
              <w:outlineLvl w:val="3"/>
            </w:pPr>
            <w:r>
              <w:t>Gauge their expectations about their major</w:t>
            </w:r>
            <w:r w:rsidR="00272DD5">
              <w:t>.</w:t>
            </w:r>
          </w:p>
          <w:p w14:paraId="298AF85D" w14:textId="77777777" w:rsidR="00272DD5" w:rsidRDefault="00272DD5" w:rsidP="00272DD5">
            <w:pPr>
              <w:pStyle w:val="ListParagraph"/>
              <w:numPr>
                <w:ilvl w:val="0"/>
                <w:numId w:val="20"/>
              </w:numPr>
              <w:ind w:left="230" w:hanging="220"/>
            </w:pPr>
            <w:r>
              <w:t>R</w:t>
            </w:r>
            <w:r w:rsidR="004955C7">
              <w:t xml:space="preserve">emember to communicate the significance of the Add/Drop Deadline on </w:t>
            </w:r>
            <w:r w:rsidRPr="0055766C">
              <w:rPr>
                <w:b/>
                <w:color w:val="CC2E40" w:themeColor="accent6"/>
              </w:rPr>
              <w:t>_______</w:t>
            </w:r>
            <w:r w:rsidR="004955C7" w:rsidRPr="0055766C">
              <w:rPr>
                <w:b/>
                <w:color w:val="CC2E40" w:themeColor="accent6"/>
              </w:rPr>
              <w:t>(date)</w:t>
            </w:r>
            <w:r w:rsidRPr="0055766C">
              <w:rPr>
                <w:b/>
                <w:color w:val="CC2E40" w:themeColor="accent6"/>
              </w:rPr>
              <w:t>_____</w:t>
            </w:r>
            <w:r w:rsidR="004955C7" w:rsidRPr="0055766C">
              <w:rPr>
                <w:b/>
                <w:color w:val="CC2E40" w:themeColor="accent6"/>
              </w:rPr>
              <w:t>.</w:t>
            </w:r>
            <w:r w:rsidR="004955C7" w:rsidRPr="0055766C">
              <w:rPr>
                <w:color w:val="CC2E40" w:themeColor="accent6"/>
              </w:rPr>
              <w:t xml:space="preserve"> </w:t>
            </w:r>
          </w:p>
          <w:p w14:paraId="5366C48D" w14:textId="77777777" w:rsidR="004955C7" w:rsidRDefault="004955C7" w:rsidP="00272DD5">
            <w:pPr>
              <w:pStyle w:val="ListParagraph"/>
              <w:numPr>
                <w:ilvl w:val="0"/>
                <w:numId w:val="20"/>
              </w:numPr>
              <w:ind w:left="230" w:hanging="220"/>
            </w:pPr>
            <w:r>
              <w:t>Refer them to their academic advisor if they plan to make registration changes.</w:t>
            </w:r>
          </w:p>
          <w:p w14:paraId="288F3AFA" w14:textId="77777777" w:rsidR="00272DD5" w:rsidRDefault="00272DD5" w:rsidP="00272DD5">
            <w:pPr>
              <w:pStyle w:val="Heading4"/>
              <w:outlineLvl w:val="3"/>
            </w:pPr>
            <w:r>
              <w:t>Offer t</w:t>
            </w:r>
            <w:r w:rsidR="004955C7">
              <w:t xml:space="preserve">ips </w:t>
            </w:r>
            <w:r>
              <w:t>and</w:t>
            </w:r>
            <w:r w:rsidR="004955C7">
              <w:t xml:space="preserve"> advice</w:t>
            </w:r>
            <w:r>
              <w:t>.</w:t>
            </w:r>
          </w:p>
          <w:p w14:paraId="19D655ED" w14:textId="77777777" w:rsidR="00272DD5" w:rsidRDefault="00272DD5" w:rsidP="00272DD5">
            <w:pPr>
              <w:pStyle w:val="ListParagraph"/>
              <w:numPr>
                <w:ilvl w:val="0"/>
                <w:numId w:val="20"/>
              </w:numPr>
              <w:ind w:left="230" w:hanging="220"/>
            </w:pPr>
            <w:r>
              <w:t>H</w:t>
            </w:r>
            <w:r w:rsidR="004955C7">
              <w:t xml:space="preserve">ow to earn points toward football tickets, or tell them about what you learned or gained over the summer (vacations, jobs, internships, co-ops, etc.). </w:t>
            </w:r>
          </w:p>
          <w:p w14:paraId="4EAB150D" w14:textId="77777777" w:rsidR="004955C7" w:rsidRDefault="004955C7" w:rsidP="000E0AE9">
            <w:pPr>
              <w:pStyle w:val="ListParagraph"/>
              <w:numPr>
                <w:ilvl w:val="0"/>
                <w:numId w:val="20"/>
              </w:numPr>
              <w:ind w:left="230" w:hanging="220"/>
            </w:pPr>
            <w:r>
              <w:t xml:space="preserve">This is a great time to tell them about some of the resources that have been most useful to you during your time at </w:t>
            </w:r>
            <w:r w:rsidR="00272DD5">
              <w:t xml:space="preserve">the </w:t>
            </w:r>
            <w:r>
              <w:t>U</w:t>
            </w:r>
            <w:r w:rsidR="00272DD5">
              <w:t>of</w:t>
            </w:r>
            <w:r>
              <w:t xml:space="preserve">SC (see </w:t>
            </w:r>
            <w:r w:rsidRPr="00272DD5">
              <w:rPr>
                <w:b/>
              </w:rPr>
              <w:t xml:space="preserve">Campus Resources </w:t>
            </w:r>
            <w:r>
              <w:t>for more ideas).</w:t>
            </w:r>
          </w:p>
        </w:tc>
      </w:tr>
      <w:tr w:rsidR="004955C7" w14:paraId="02FE90D8" w14:textId="77777777" w:rsidTr="000E0AE9">
        <w:trPr>
          <w:cnfStyle w:val="000000100000" w:firstRow="0" w:lastRow="0" w:firstColumn="0" w:lastColumn="0" w:oddVBand="0" w:evenVBand="0" w:oddHBand="1" w:evenHBand="0" w:firstRowFirstColumn="0" w:firstRowLastColumn="0" w:lastRowFirstColumn="0" w:lastRowLastColumn="0"/>
        </w:trPr>
        <w:tc>
          <w:tcPr>
            <w:tcW w:w="1351" w:type="dxa"/>
            <w:shd w:val="clear" w:color="auto" w:fill="F2F2F2" w:themeFill="text2" w:themeFillShade="F2"/>
          </w:tcPr>
          <w:p w14:paraId="610EEE6E" w14:textId="77777777" w:rsidR="00272DD5" w:rsidRDefault="00272DD5" w:rsidP="000E0AE9">
            <w:pPr>
              <w:pStyle w:val="Heading3"/>
              <w:outlineLvl w:val="2"/>
            </w:pPr>
            <w:r>
              <w:t>September</w:t>
            </w:r>
          </w:p>
          <w:p w14:paraId="14DDD4F2" w14:textId="77777777" w:rsidR="004955C7" w:rsidRDefault="004955C7" w:rsidP="000E0AE9">
            <w:pPr>
              <w:pStyle w:val="Heading3"/>
              <w:outlineLvl w:val="2"/>
            </w:pPr>
          </w:p>
        </w:tc>
        <w:tc>
          <w:tcPr>
            <w:tcW w:w="8009" w:type="dxa"/>
            <w:shd w:val="clear" w:color="auto" w:fill="F2F2F2" w:themeFill="text2" w:themeFillShade="F2"/>
          </w:tcPr>
          <w:p w14:paraId="1D3EF95F" w14:textId="77777777" w:rsidR="00272DD5" w:rsidRDefault="00272DD5" w:rsidP="00272DD5">
            <w:pPr>
              <w:pStyle w:val="Heading4"/>
              <w:outlineLvl w:val="3"/>
            </w:pPr>
            <w:r>
              <w:t xml:space="preserve">Check-in to see how their classes are going. </w:t>
            </w:r>
          </w:p>
          <w:p w14:paraId="13F1607F" w14:textId="77777777" w:rsidR="00272DD5" w:rsidRDefault="00272DD5" w:rsidP="00272DD5">
            <w:pPr>
              <w:pStyle w:val="ListParagraph"/>
              <w:numPr>
                <w:ilvl w:val="0"/>
                <w:numId w:val="20"/>
              </w:numPr>
              <w:ind w:left="230" w:hanging="220"/>
            </w:pPr>
            <w:r>
              <w:t xml:space="preserve">Listening and providing feedback related to your own experience shows support. </w:t>
            </w:r>
          </w:p>
          <w:p w14:paraId="2E0F9758" w14:textId="77777777" w:rsidR="00272DD5" w:rsidRDefault="00272DD5" w:rsidP="00272DD5">
            <w:pPr>
              <w:pStyle w:val="ListParagraph"/>
              <w:numPr>
                <w:ilvl w:val="0"/>
                <w:numId w:val="20"/>
              </w:numPr>
              <w:ind w:left="230" w:hanging="220"/>
            </w:pPr>
            <w:r>
              <w:t>Remember, you are not expected to be a tutor. Encourage your mentee to seek tutoring before they realize they need it.</w:t>
            </w:r>
          </w:p>
          <w:p w14:paraId="272DCF15" w14:textId="77777777" w:rsidR="00272DD5" w:rsidRDefault="00272DD5" w:rsidP="00272DD5">
            <w:pPr>
              <w:pStyle w:val="ListParagraph"/>
              <w:numPr>
                <w:ilvl w:val="0"/>
                <w:numId w:val="20"/>
              </w:numPr>
              <w:ind w:left="230" w:hanging="220"/>
            </w:pPr>
            <w:r>
              <w:t xml:space="preserve">Offer suggestions for how best manage learning from different teaching styles. </w:t>
            </w:r>
          </w:p>
          <w:p w14:paraId="236E1061" w14:textId="77777777" w:rsidR="00272DD5" w:rsidRDefault="00272DD5" w:rsidP="00272DD5">
            <w:pPr>
              <w:pStyle w:val="ListParagraph"/>
              <w:numPr>
                <w:ilvl w:val="0"/>
                <w:numId w:val="20"/>
              </w:numPr>
              <w:ind w:left="230" w:hanging="220"/>
            </w:pPr>
            <w:r>
              <w:t>Encourage them to reach out to professors and take advantage of office hours.</w:t>
            </w:r>
          </w:p>
          <w:p w14:paraId="5077121C" w14:textId="77777777" w:rsidR="004955C7" w:rsidRDefault="00272DD5" w:rsidP="00272DD5">
            <w:pPr>
              <w:pStyle w:val="Heading4"/>
              <w:outlineLvl w:val="3"/>
            </w:pPr>
            <w:r>
              <w:t>Remind them to schedule their academic advising appointment.</w:t>
            </w:r>
          </w:p>
        </w:tc>
      </w:tr>
      <w:tr w:rsidR="004955C7" w14:paraId="357729D4" w14:textId="77777777" w:rsidTr="00272DD5">
        <w:tc>
          <w:tcPr>
            <w:tcW w:w="1351" w:type="dxa"/>
          </w:tcPr>
          <w:p w14:paraId="7B076BAF" w14:textId="77777777" w:rsidR="00272DD5" w:rsidRDefault="00272DD5" w:rsidP="000E0AE9">
            <w:pPr>
              <w:pStyle w:val="Heading3"/>
              <w:outlineLvl w:val="2"/>
            </w:pPr>
            <w:r>
              <w:t xml:space="preserve">October </w:t>
            </w:r>
          </w:p>
          <w:p w14:paraId="66BB01C6" w14:textId="77777777" w:rsidR="004955C7" w:rsidRDefault="004955C7" w:rsidP="000E0AE9">
            <w:pPr>
              <w:pStyle w:val="Heading3"/>
              <w:outlineLvl w:val="2"/>
            </w:pPr>
          </w:p>
        </w:tc>
        <w:tc>
          <w:tcPr>
            <w:tcW w:w="8009" w:type="dxa"/>
          </w:tcPr>
          <w:p w14:paraId="2F3FFABF" w14:textId="77777777" w:rsidR="00272DD5" w:rsidRDefault="00272DD5" w:rsidP="00272DD5">
            <w:pPr>
              <w:pStyle w:val="Heading4"/>
              <w:outlineLvl w:val="3"/>
            </w:pPr>
            <w:r>
              <w:t>Ask about important upcoming decisions.</w:t>
            </w:r>
          </w:p>
          <w:p w14:paraId="448347DB" w14:textId="77777777" w:rsidR="00272DD5" w:rsidRDefault="00272DD5" w:rsidP="00272DD5">
            <w:pPr>
              <w:pStyle w:val="ListParagraph"/>
              <w:numPr>
                <w:ilvl w:val="0"/>
                <w:numId w:val="20"/>
              </w:numPr>
              <w:ind w:left="230" w:hanging="220"/>
            </w:pPr>
            <w:r>
              <w:t xml:space="preserve">Inquire if your mentee is thinking of dropping a course before the WF Deadline or looking for off-campus housing. </w:t>
            </w:r>
          </w:p>
          <w:p w14:paraId="7B68678F" w14:textId="77777777" w:rsidR="00272DD5" w:rsidRDefault="00272DD5" w:rsidP="00272DD5">
            <w:pPr>
              <w:pStyle w:val="Heading4"/>
              <w:outlineLvl w:val="3"/>
            </w:pPr>
            <w:r>
              <w:t>Help your mentees consider their priorities.</w:t>
            </w:r>
          </w:p>
          <w:p w14:paraId="6F59D255" w14:textId="77777777" w:rsidR="00272DD5" w:rsidRDefault="00272DD5" w:rsidP="00272DD5">
            <w:pPr>
              <w:pStyle w:val="ListParagraph"/>
              <w:numPr>
                <w:ilvl w:val="0"/>
                <w:numId w:val="20"/>
              </w:numPr>
              <w:ind w:left="230" w:hanging="220"/>
            </w:pPr>
            <w:r>
              <w:t>Check on your mentees</w:t>
            </w:r>
            <w:r w:rsidRPr="00272DD5">
              <w:rPr>
                <w:rFonts w:ascii="Georgia" w:hAnsi="Georgia" w:cs="Georgia"/>
              </w:rPr>
              <w:t>’</w:t>
            </w:r>
            <w:r>
              <w:t xml:space="preserve"> ability to say </w:t>
            </w:r>
            <w:r w:rsidRPr="00272DD5">
              <w:rPr>
                <w:rFonts w:ascii="Georgia" w:hAnsi="Georgia" w:cs="Georgia"/>
              </w:rPr>
              <w:t>“</w:t>
            </w:r>
            <w:r>
              <w:t>No</w:t>
            </w:r>
            <w:r w:rsidRPr="00272DD5">
              <w:rPr>
                <w:rFonts w:ascii="Georgia" w:hAnsi="Georgia" w:cs="Georgia"/>
              </w:rPr>
              <w:t>”</w:t>
            </w:r>
            <w:r>
              <w:t xml:space="preserve"> when it comes to over commitment or overworking.</w:t>
            </w:r>
          </w:p>
          <w:p w14:paraId="63E6EA9B" w14:textId="77777777" w:rsidR="00272DD5" w:rsidRDefault="00272DD5" w:rsidP="00272DD5">
            <w:pPr>
              <w:pStyle w:val="Heading4"/>
              <w:outlineLvl w:val="3"/>
            </w:pPr>
            <w:r>
              <w:t xml:space="preserve">Share some of your healthy stress reduction strategies. </w:t>
            </w:r>
          </w:p>
          <w:p w14:paraId="2CC33385" w14:textId="77777777" w:rsidR="00272DD5" w:rsidRDefault="00272DD5" w:rsidP="00272DD5">
            <w:pPr>
              <w:pStyle w:val="ListParagraph"/>
              <w:numPr>
                <w:ilvl w:val="0"/>
                <w:numId w:val="20"/>
              </w:numPr>
              <w:ind w:left="230" w:hanging="220"/>
            </w:pPr>
            <w:r>
              <w:t>Remind them that there is individual and group counseling available through the UofSC Counseling and Psychiatry.</w:t>
            </w:r>
          </w:p>
          <w:p w14:paraId="579C4EC8" w14:textId="77777777" w:rsidR="00272DD5" w:rsidRDefault="00272DD5" w:rsidP="00272DD5">
            <w:pPr>
              <w:pStyle w:val="Heading4"/>
              <w:outlineLvl w:val="3"/>
            </w:pPr>
            <w:r>
              <w:t xml:space="preserve">Ask them about their time management. </w:t>
            </w:r>
          </w:p>
          <w:p w14:paraId="228723DA" w14:textId="77777777" w:rsidR="004955C7" w:rsidRDefault="00272DD5" w:rsidP="00272DD5">
            <w:pPr>
              <w:pStyle w:val="ListParagraph"/>
              <w:numPr>
                <w:ilvl w:val="0"/>
                <w:numId w:val="20"/>
              </w:numPr>
              <w:ind w:left="230" w:hanging="220"/>
            </w:pPr>
            <w:r>
              <w:t>What goals need to be set for both academic guess and personal well-being?</w:t>
            </w:r>
          </w:p>
        </w:tc>
      </w:tr>
      <w:tr w:rsidR="004955C7" w14:paraId="3DDDBCD5" w14:textId="77777777" w:rsidTr="000E0AE9">
        <w:trPr>
          <w:cnfStyle w:val="000000100000" w:firstRow="0" w:lastRow="0" w:firstColumn="0" w:lastColumn="0" w:oddVBand="0" w:evenVBand="0" w:oddHBand="1" w:evenHBand="0" w:firstRowFirstColumn="0" w:firstRowLastColumn="0" w:lastRowFirstColumn="0" w:lastRowLastColumn="0"/>
        </w:trPr>
        <w:tc>
          <w:tcPr>
            <w:tcW w:w="1351" w:type="dxa"/>
            <w:shd w:val="clear" w:color="auto" w:fill="F2F2F2" w:themeFill="text2" w:themeFillShade="F2"/>
          </w:tcPr>
          <w:p w14:paraId="378C765E" w14:textId="77777777" w:rsidR="00272DD5" w:rsidRDefault="00272DD5" w:rsidP="000E0AE9">
            <w:pPr>
              <w:pStyle w:val="Heading3"/>
              <w:outlineLvl w:val="2"/>
            </w:pPr>
            <w:r>
              <w:t xml:space="preserve">November </w:t>
            </w:r>
          </w:p>
          <w:p w14:paraId="22A5D183" w14:textId="77777777" w:rsidR="004955C7" w:rsidRDefault="004955C7" w:rsidP="000E0AE9">
            <w:pPr>
              <w:pStyle w:val="Heading3"/>
              <w:outlineLvl w:val="2"/>
            </w:pPr>
          </w:p>
        </w:tc>
        <w:tc>
          <w:tcPr>
            <w:tcW w:w="8009" w:type="dxa"/>
            <w:shd w:val="clear" w:color="auto" w:fill="F2F2F2" w:themeFill="text2" w:themeFillShade="F2"/>
          </w:tcPr>
          <w:p w14:paraId="4E634E81" w14:textId="77777777" w:rsidR="00272DD5" w:rsidRDefault="00272DD5" w:rsidP="00272DD5">
            <w:pPr>
              <w:pStyle w:val="Heading4"/>
              <w:outlineLvl w:val="3"/>
            </w:pPr>
            <w:r>
              <w:t>Follow-up on past referrals and advice.</w:t>
            </w:r>
          </w:p>
          <w:p w14:paraId="52C78261" w14:textId="77777777" w:rsidR="00272DD5" w:rsidRDefault="00272DD5" w:rsidP="00272DD5">
            <w:pPr>
              <w:pStyle w:val="ListParagraph"/>
              <w:numPr>
                <w:ilvl w:val="0"/>
                <w:numId w:val="20"/>
              </w:numPr>
              <w:ind w:left="230" w:hanging="220"/>
            </w:pPr>
            <w:r>
              <w:t>Some previous strategies for academic, professional or personal success may need to be shifted.</w:t>
            </w:r>
          </w:p>
          <w:p w14:paraId="4AE1A312" w14:textId="77777777" w:rsidR="00272DD5" w:rsidRDefault="00272DD5" w:rsidP="00272DD5">
            <w:pPr>
              <w:pStyle w:val="ListParagraph"/>
              <w:numPr>
                <w:ilvl w:val="0"/>
                <w:numId w:val="20"/>
              </w:numPr>
              <w:ind w:left="230" w:hanging="220"/>
            </w:pPr>
            <w:r>
              <w:t>Does a follow-up appointment need to be scheduled with an Academic Advisor to discuss repeating a course?</w:t>
            </w:r>
          </w:p>
          <w:p w14:paraId="4D39CF97" w14:textId="77777777" w:rsidR="004955C7" w:rsidRDefault="00272DD5" w:rsidP="000E0AE9">
            <w:pPr>
              <w:pStyle w:val="Heading4"/>
              <w:outlineLvl w:val="3"/>
            </w:pPr>
            <w:r>
              <w:t>Remind them to review their registration time ticket and to get any remaining holds lifted.</w:t>
            </w:r>
          </w:p>
        </w:tc>
      </w:tr>
      <w:tr w:rsidR="004955C7" w14:paraId="0ABF8E09" w14:textId="77777777" w:rsidTr="000E0AE9">
        <w:tc>
          <w:tcPr>
            <w:tcW w:w="1351" w:type="dxa"/>
            <w:shd w:val="clear" w:color="auto" w:fill="FFFFFF" w:themeFill="text2"/>
          </w:tcPr>
          <w:p w14:paraId="7EA1FD35" w14:textId="77777777" w:rsidR="00272DD5" w:rsidRDefault="00272DD5" w:rsidP="000E0AE9">
            <w:pPr>
              <w:pStyle w:val="Heading3"/>
              <w:outlineLvl w:val="2"/>
            </w:pPr>
            <w:r>
              <w:t>December</w:t>
            </w:r>
          </w:p>
          <w:p w14:paraId="277BE58C" w14:textId="77777777" w:rsidR="004955C7" w:rsidRDefault="004955C7" w:rsidP="000E0AE9">
            <w:pPr>
              <w:pStyle w:val="Heading3"/>
              <w:outlineLvl w:val="2"/>
            </w:pPr>
          </w:p>
        </w:tc>
        <w:tc>
          <w:tcPr>
            <w:tcW w:w="8009" w:type="dxa"/>
            <w:shd w:val="clear" w:color="auto" w:fill="FFFFFF" w:themeFill="text2"/>
          </w:tcPr>
          <w:p w14:paraId="5721F91C" w14:textId="77777777" w:rsidR="00272DD5" w:rsidRDefault="00272DD5" w:rsidP="00272DD5">
            <w:pPr>
              <w:pStyle w:val="Heading4"/>
              <w:outlineLvl w:val="3"/>
            </w:pPr>
            <w:r>
              <w:t>Ask them how they feel going into finals.</w:t>
            </w:r>
          </w:p>
          <w:p w14:paraId="4D5E8B6D" w14:textId="77777777" w:rsidR="00272DD5" w:rsidRDefault="00272DD5" w:rsidP="00272DD5">
            <w:pPr>
              <w:pStyle w:val="ListParagraph"/>
              <w:numPr>
                <w:ilvl w:val="0"/>
                <w:numId w:val="20"/>
              </w:numPr>
              <w:ind w:left="230" w:hanging="220"/>
            </w:pPr>
            <w:r>
              <w:t xml:space="preserve">Do they have a plan for how they will prepare and study? </w:t>
            </w:r>
          </w:p>
          <w:p w14:paraId="3F17AFC9" w14:textId="77777777" w:rsidR="004955C7" w:rsidRDefault="00272DD5" w:rsidP="00272DD5">
            <w:pPr>
              <w:pStyle w:val="Heading4"/>
              <w:outlineLvl w:val="3"/>
            </w:pPr>
            <w:r>
              <w:t>Review previously discussed success strategies.</w:t>
            </w:r>
          </w:p>
        </w:tc>
      </w:tr>
    </w:tbl>
    <w:p w14:paraId="71B8A4D7" w14:textId="77777777" w:rsidR="000E0AE9" w:rsidRDefault="000E0AE9"/>
    <w:p w14:paraId="5398C770" w14:textId="77777777" w:rsidR="000E0AE9" w:rsidRDefault="000E0AE9">
      <w:r>
        <w:br w:type="page"/>
      </w:r>
    </w:p>
    <w:tbl>
      <w:tblPr>
        <w:tblStyle w:val="ListTable2"/>
        <w:tblW w:w="0" w:type="auto"/>
        <w:tblCellMar>
          <w:top w:w="72" w:type="dxa"/>
          <w:left w:w="115" w:type="dxa"/>
          <w:bottom w:w="115" w:type="dxa"/>
          <w:right w:w="115" w:type="dxa"/>
        </w:tblCellMar>
        <w:tblLook w:val="0400" w:firstRow="0" w:lastRow="0" w:firstColumn="0" w:lastColumn="0" w:noHBand="0" w:noVBand="1"/>
      </w:tblPr>
      <w:tblGrid>
        <w:gridCol w:w="1351"/>
        <w:gridCol w:w="8009"/>
      </w:tblGrid>
      <w:tr w:rsidR="00272DD5" w14:paraId="41B926C0" w14:textId="77777777" w:rsidTr="000E0AE9">
        <w:trPr>
          <w:cnfStyle w:val="000000100000" w:firstRow="0" w:lastRow="0" w:firstColumn="0" w:lastColumn="0" w:oddVBand="0" w:evenVBand="0" w:oddHBand="1" w:evenHBand="0" w:firstRowFirstColumn="0" w:firstRowLastColumn="0" w:lastRowFirstColumn="0" w:lastRowLastColumn="0"/>
        </w:trPr>
        <w:tc>
          <w:tcPr>
            <w:tcW w:w="9360" w:type="dxa"/>
            <w:gridSpan w:val="2"/>
            <w:shd w:val="clear" w:color="auto" w:fill="73000A" w:themeFill="background1"/>
          </w:tcPr>
          <w:p w14:paraId="2727ECEE" w14:textId="77777777" w:rsidR="00272DD5" w:rsidRDefault="00272DD5" w:rsidP="00272DD5">
            <w:pPr>
              <w:pStyle w:val="Heading3"/>
              <w:outlineLvl w:val="2"/>
            </w:pPr>
            <w:r w:rsidRPr="000E0AE9">
              <w:rPr>
                <w:color w:val="FFFFFF" w:themeColor="text2"/>
              </w:rPr>
              <w:lastRenderedPageBreak/>
              <w:t>Spring Semester Ideas</w:t>
            </w:r>
          </w:p>
        </w:tc>
      </w:tr>
      <w:tr w:rsidR="004955C7" w14:paraId="220AF408" w14:textId="77777777" w:rsidTr="00272DD5">
        <w:tc>
          <w:tcPr>
            <w:tcW w:w="1351" w:type="dxa"/>
          </w:tcPr>
          <w:p w14:paraId="771067BE" w14:textId="77777777" w:rsidR="00272DD5" w:rsidRDefault="00272DD5" w:rsidP="000E0AE9">
            <w:pPr>
              <w:pStyle w:val="Heading3"/>
              <w:outlineLvl w:val="2"/>
            </w:pPr>
            <w:r>
              <w:t>January</w:t>
            </w:r>
          </w:p>
          <w:p w14:paraId="4B68D59D" w14:textId="77777777" w:rsidR="004955C7" w:rsidRDefault="004955C7" w:rsidP="000E0AE9">
            <w:pPr>
              <w:pStyle w:val="Heading3"/>
              <w:outlineLvl w:val="2"/>
            </w:pPr>
          </w:p>
        </w:tc>
        <w:tc>
          <w:tcPr>
            <w:tcW w:w="8009" w:type="dxa"/>
          </w:tcPr>
          <w:p w14:paraId="0FD7CFF7" w14:textId="77777777" w:rsidR="000E0AE9" w:rsidRDefault="000E0AE9" w:rsidP="000E0AE9">
            <w:pPr>
              <w:pStyle w:val="Heading4"/>
              <w:outlineLvl w:val="3"/>
            </w:pPr>
            <w:r>
              <w:t>Conduct</w:t>
            </w:r>
            <w:r w:rsidR="00272DD5">
              <w:t xml:space="preserve"> a personal check-in</w:t>
            </w:r>
            <w:r>
              <w:t>.</w:t>
            </w:r>
          </w:p>
          <w:p w14:paraId="6551E7BB" w14:textId="77777777" w:rsidR="00272DD5" w:rsidRDefault="000E0AE9" w:rsidP="00272DD5">
            <w:pPr>
              <w:pStyle w:val="ListParagraph"/>
              <w:numPr>
                <w:ilvl w:val="0"/>
                <w:numId w:val="20"/>
              </w:numPr>
              <w:ind w:left="230" w:hanging="220"/>
            </w:pPr>
            <w:r>
              <w:t>A</w:t>
            </w:r>
            <w:r w:rsidR="00272DD5">
              <w:t>sk about their winter break</w:t>
            </w:r>
            <w:r>
              <w:t>. W</w:t>
            </w:r>
            <w:r w:rsidR="00272DD5">
              <w:t xml:space="preserve">hat did they do? </w:t>
            </w:r>
            <w:r>
              <w:t>W</w:t>
            </w:r>
            <w:r w:rsidR="00272DD5">
              <w:t xml:space="preserve">ere they ready to come back to campus? </w:t>
            </w:r>
          </w:p>
          <w:p w14:paraId="1233E932" w14:textId="77777777" w:rsidR="000E0AE9" w:rsidRDefault="00272DD5" w:rsidP="000E0AE9">
            <w:pPr>
              <w:pStyle w:val="Heading4"/>
              <w:outlineLvl w:val="3"/>
            </w:pPr>
            <w:r>
              <w:t>Do an academic check-in</w:t>
            </w:r>
            <w:r w:rsidR="000E0AE9">
              <w:t>.</w:t>
            </w:r>
          </w:p>
          <w:p w14:paraId="6C85EB18" w14:textId="77777777" w:rsidR="000E0AE9" w:rsidRDefault="000E0AE9" w:rsidP="00272DD5">
            <w:pPr>
              <w:pStyle w:val="ListParagraph"/>
              <w:numPr>
                <w:ilvl w:val="0"/>
                <w:numId w:val="20"/>
              </w:numPr>
              <w:ind w:left="230" w:hanging="220"/>
            </w:pPr>
            <w:r>
              <w:t>D</w:t>
            </w:r>
            <w:r w:rsidR="00272DD5">
              <w:t xml:space="preserve">o </w:t>
            </w:r>
            <w:r>
              <w:t>they</w:t>
            </w:r>
            <w:r w:rsidR="00272DD5">
              <w:t xml:space="preserve"> need to make</w:t>
            </w:r>
            <w:r>
              <w:t xml:space="preserve"> any changes to your schedule? </w:t>
            </w:r>
          </w:p>
          <w:p w14:paraId="6898DFF1" w14:textId="77777777" w:rsidR="000E0AE9" w:rsidRDefault="000E0AE9" w:rsidP="00272DD5">
            <w:pPr>
              <w:pStyle w:val="ListParagraph"/>
              <w:numPr>
                <w:ilvl w:val="0"/>
                <w:numId w:val="20"/>
              </w:numPr>
              <w:ind w:left="230" w:hanging="220"/>
            </w:pPr>
            <w:r>
              <w:t>H</w:t>
            </w:r>
            <w:r w:rsidR="00272DD5">
              <w:t xml:space="preserve">ow do </w:t>
            </w:r>
            <w:r>
              <w:t>they</w:t>
            </w:r>
            <w:r w:rsidR="00272DD5">
              <w:t xml:space="preserve"> feel about </w:t>
            </w:r>
            <w:r>
              <w:t>their</w:t>
            </w:r>
            <w:r w:rsidR="00272DD5">
              <w:t xml:space="preserve"> current major? </w:t>
            </w:r>
          </w:p>
          <w:p w14:paraId="4BD413DD" w14:textId="77777777" w:rsidR="004955C7" w:rsidRDefault="00272DD5" w:rsidP="000E0AE9">
            <w:pPr>
              <w:pStyle w:val="ListParagraph"/>
              <w:numPr>
                <w:ilvl w:val="0"/>
                <w:numId w:val="20"/>
              </w:numPr>
              <w:ind w:left="230" w:hanging="220"/>
            </w:pPr>
            <w:r>
              <w:t xml:space="preserve">Remind them of the Add/Drop Deadline on </w:t>
            </w:r>
            <w:r w:rsidR="000E0AE9" w:rsidRPr="0055766C">
              <w:rPr>
                <w:b/>
                <w:color w:val="CC2E40" w:themeColor="accent6"/>
              </w:rPr>
              <w:t>_______</w:t>
            </w:r>
            <w:r w:rsidRPr="0055766C">
              <w:rPr>
                <w:b/>
                <w:color w:val="CC2E40" w:themeColor="accent6"/>
              </w:rPr>
              <w:t>(date)</w:t>
            </w:r>
            <w:r w:rsidR="000E0AE9" w:rsidRPr="0055766C">
              <w:rPr>
                <w:b/>
                <w:color w:val="CC2E40" w:themeColor="accent6"/>
              </w:rPr>
              <w:t>______</w:t>
            </w:r>
            <w:r w:rsidRPr="0055766C">
              <w:rPr>
                <w:b/>
                <w:color w:val="CC2E40" w:themeColor="accent6"/>
              </w:rPr>
              <w:t>.</w:t>
            </w:r>
          </w:p>
        </w:tc>
      </w:tr>
      <w:tr w:rsidR="00272DD5" w14:paraId="5A54843A" w14:textId="77777777" w:rsidTr="000E0AE9">
        <w:trPr>
          <w:cnfStyle w:val="000000100000" w:firstRow="0" w:lastRow="0" w:firstColumn="0" w:lastColumn="0" w:oddVBand="0" w:evenVBand="0" w:oddHBand="1" w:evenHBand="0" w:firstRowFirstColumn="0" w:firstRowLastColumn="0" w:lastRowFirstColumn="0" w:lastRowLastColumn="0"/>
        </w:trPr>
        <w:tc>
          <w:tcPr>
            <w:tcW w:w="1351" w:type="dxa"/>
            <w:shd w:val="clear" w:color="auto" w:fill="F2F2F2" w:themeFill="text2" w:themeFillShade="F2"/>
          </w:tcPr>
          <w:p w14:paraId="19409C38" w14:textId="77777777" w:rsidR="00272DD5" w:rsidRDefault="00272DD5" w:rsidP="000E0AE9">
            <w:pPr>
              <w:pStyle w:val="Heading3"/>
              <w:outlineLvl w:val="2"/>
            </w:pPr>
            <w:r>
              <w:t>February</w:t>
            </w:r>
          </w:p>
          <w:p w14:paraId="5EB5C47E" w14:textId="77777777" w:rsidR="00272DD5" w:rsidRDefault="00272DD5" w:rsidP="000E0AE9">
            <w:pPr>
              <w:pStyle w:val="Heading3"/>
              <w:outlineLvl w:val="2"/>
            </w:pPr>
          </w:p>
        </w:tc>
        <w:tc>
          <w:tcPr>
            <w:tcW w:w="8009" w:type="dxa"/>
            <w:shd w:val="clear" w:color="auto" w:fill="F2F2F2" w:themeFill="text2" w:themeFillShade="F2"/>
          </w:tcPr>
          <w:p w14:paraId="7E3FFFCB" w14:textId="77777777" w:rsidR="000E0AE9" w:rsidRDefault="000E0AE9" w:rsidP="000E0AE9">
            <w:pPr>
              <w:pStyle w:val="Heading4"/>
              <w:outlineLvl w:val="3"/>
            </w:pPr>
            <w:r w:rsidRPr="000E0AE9">
              <w:t>Follow-up on past referrals and advice</w:t>
            </w:r>
            <w:r>
              <w:t>.</w:t>
            </w:r>
          </w:p>
          <w:p w14:paraId="78450FC5" w14:textId="77777777" w:rsidR="00272DD5" w:rsidRDefault="00272DD5" w:rsidP="00272DD5">
            <w:pPr>
              <w:pStyle w:val="ListParagraph"/>
              <w:numPr>
                <w:ilvl w:val="0"/>
                <w:numId w:val="20"/>
              </w:numPr>
              <w:ind w:left="230" w:hanging="220"/>
            </w:pPr>
            <w:r>
              <w:t xml:space="preserve">Revisit time management tips and study skills you discussed in the fall. </w:t>
            </w:r>
          </w:p>
          <w:p w14:paraId="0C7AF0AE" w14:textId="77777777" w:rsidR="00272DD5" w:rsidRDefault="00272DD5" w:rsidP="00272DD5">
            <w:pPr>
              <w:pStyle w:val="ListParagraph"/>
              <w:numPr>
                <w:ilvl w:val="0"/>
                <w:numId w:val="20"/>
              </w:numPr>
              <w:ind w:left="230" w:hanging="220"/>
            </w:pPr>
            <w:r>
              <w:t>Ask about involvement and how they are connecting with the campus community.</w:t>
            </w:r>
          </w:p>
          <w:p w14:paraId="636FFD47" w14:textId="77777777" w:rsidR="00272DD5" w:rsidRDefault="00272DD5" w:rsidP="000E0AE9">
            <w:pPr>
              <w:pStyle w:val="Heading4"/>
              <w:outlineLvl w:val="3"/>
            </w:pPr>
            <w:r>
              <w:t xml:space="preserve">Remind them to schedule their academic advising appointment. </w:t>
            </w:r>
          </w:p>
        </w:tc>
      </w:tr>
      <w:tr w:rsidR="00272DD5" w14:paraId="5E0169D1" w14:textId="77777777" w:rsidTr="00272DD5">
        <w:tc>
          <w:tcPr>
            <w:tcW w:w="1351" w:type="dxa"/>
          </w:tcPr>
          <w:p w14:paraId="77619370" w14:textId="77777777" w:rsidR="00272DD5" w:rsidRDefault="00272DD5" w:rsidP="000E0AE9">
            <w:pPr>
              <w:pStyle w:val="Heading3"/>
              <w:outlineLvl w:val="2"/>
            </w:pPr>
            <w:r>
              <w:t>March</w:t>
            </w:r>
          </w:p>
          <w:p w14:paraId="75621EE1" w14:textId="77777777" w:rsidR="00272DD5" w:rsidRDefault="00272DD5" w:rsidP="000E0AE9">
            <w:pPr>
              <w:pStyle w:val="Heading3"/>
              <w:outlineLvl w:val="2"/>
            </w:pPr>
          </w:p>
        </w:tc>
        <w:tc>
          <w:tcPr>
            <w:tcW w:w="8009" w:type="dxa"/>
          </w:tcPr>
          <w:p w14:paraId="50478CDB" w14:textId="77777777" w:rsidR="000E0AE9" w:rsidRDefault="00272DD5" w:rsidP="000E0AE9">
            <w:pPr>
              <w:pStyle w:val="Heading4"/>
              <w:outlineLvl w:val="3"/>
            </w:pPr>
            <w:r>
              <w:t>Ask about future career goals.</w:t>
            </w:r>
          </w:p>
          <w:p w14:paraId="63F395C8" w14:textId="77777777" w:rsidR="000E0AE9" w:rsidRDefault="00272DD5" w:rsidP="00272DD5">
            <w:pPr>
              <w:pStyle w:val="ListParagraph"/>
              <w:numPr>
                <w:ilvl w:val="0"/>
                <w:numId w:val="20"/>
              </w:numPr>
              <w:ind w:left="230" w:hanging="220"/>
            </w:pPr>
            <w:r>
              <w:t xml:space="preserve">Have they set up a Handshake account? </w:t>
            </w:r>
          </w:p>
          <w:p w14:paraId="12C60CE6" w14:textId="77777777" w:rsidR="00272DD5" w:rsidRDefault="00272DD5" w:rsidP="00272DD5">
            <w:pPr>
              <w:pStyle w:val="ListParagraph"/>
              <w:numPr>
                <w:ilvl w:val="0"/>
                <w:numId w:val="20"/>
              </w:numPr>
              <w:ind w:left="230" w:hanging="220"/>
            </w:pPr>
            <w:r>
              <w:t>Discuss potential internship and networking opportunities.</w:t>
            </w:r>
          </w:p>
          <w:p w14:paraId="52E994F7" w14:textId="77777777" w:rsidR="000E0AE9" w:rsidRDefault="00272DD5" w:rsidP="000E0AE9">
            <w:pPr>
              <w:pStyle w:val="Heading4"/>
              <w:outlineLvl w:val="3"/>
            </w:pPr>
            <w:r>
              <w:t xml:space="preserve">Initiate a mid-semester academic check-in. </w:t>
            </w:r>
          </w:p>
          <w:p w14:paraId="6604B785" w14:textId="77777777" w:rsidR="00272DD5" w:rsidRDefault="00272DD5" w:rsidP="000E0AE9">
            <w:pPr>
              <w:pStyle w:val="ListParagraph"/>
              <w:numPr>
                <w:ilvl w:val="0"/>
                <w:numId w:val="20"/>
              </w:numPr>
              <w:ind w:left="230" w:hanging="220"/>
            </w:pPr>
            <w:r>
              <w:t>What is going well in their classes? What do they need to focus on academically?</w:t>
            </w:r>
          </w:p>
        </w:tc>
      </w:tr>
      <w:tr w:rsidR="00272DD5" w14:paraId="20567CEE" w14:textId="77777777" w:rsidTr="000E0AE9">
        <w:trPr>
          <w:cnfStyle w:val="000000100000" w:firstRow="0" w:lastRow="0" w:firstColumn="0" w:lastColumn="0" w:oddVBand="0" w:evenVBand="0" w:oddHBand="1" w:evenHBand="0" w:firstRowFirstColumn="0" w:firstRowLastColumn="0" w:lastRowFirstColumn="0" w:lastRowLastColumn="0"/>
        </w:trPr>
        <w:tc>
          <w:tcPr>
            <w:tcW w:w="1351" w:type="dxa"/>
            <w:shd w:val="clear" w:color="auto" w:fill="F2F2F2" w:themeFill="text2" w:themeFillShade="F2"/>
          </w:tcPr>
          <w:p w14:paraId="77456478" w14:textId="77777777" w:rsidR="00272DD5" w:rsidRDefault="00272DD5" w:rsidP="000E0AE9">
            <w:pPr>
              <w:pStyle w:val="Heading3"/>
              <w:outlineLvl w:val="2"/>
            </w:pPr>
            <w:r>
              <w:t>April</w:t>
            </w:r>
          </w:p>
          <w:p w14:paraId="3C2C3EDD" w14:textId="77777777" w:rsidR="00272DD5" w:rsidRDefault="00272DD5" w:rsidP="000E0AE9">
            <w:pPr>
              <w:pStyle w:val="Heading3"/>
              <w:outlineLvl w:val="2"/>
            </w:pPr>
          </w:p>
        </w:tc>
        <w:tc>
          <w:tcPr>
            <w:tcW w:w="8009" w:type="dxa"/>
            <w:shd w:val="clear" w:color="auto" w:fill="F2F2F2" w:themeFill="text2" w:themeFillShade="F2"/>
          </w:tcPr>
          <w:p w14:paraId="08747416" w14:textId="77777777" w:rsidR="00272DD5" w:rsidRDefault="00272DD5" w:rsidP="000E0AE9">
            <w:pPr>
              <w:pStyle w:val="Heading4"/>
              <w:outlineLvl w:val="3"/>
            </w:pPr>
            <w:r>
              <w:t xml:space="preserve">Check-in to see how they feel about the last few weeks of classes. </w:t>
            </w:r>
          </w:p>
          <w:p w14:paraId="769634A0" w14:textId="77777777" w:rsidR="00272DD5" w:rsidRDefault="00272DD5" w:rsidP="00272DD5">
            <w:pPr>
              <w:pStyle w:val="ListParagraph"/>
              <w:numPr>
                <w:ilvl w:val="0"/>
                <w:numId w:val="20"/>
              </w:numPr>
              <w:ind w:left="230" w:hanging="220"/>
            </w:pPr>
            <w:r>
              <w:t xml:space="preserve">Offer to meet to study for finals in the same place.  </w:t>
            </w:r>
          </w:p>
          <w:p w14:paraId="7B6DC6A6" w14:textId="77777777" w:rsidR="000E0AE9" w:rsidRDefault="00272DD5" w:rsidP="000E0AE9">
            <w:pPr>
              <w:pStyle w:val="Heading4"/>
              <w:outlineLvl w:val="3"/>
            </w:pPr>
            <w:r>
              <w:t>Ask about their summer plans.</w:t>
            </w:r>
          </w:p>
          <w:p w14:paraId="3D6AB721" w14:textId="77777777" w:rsidR="000E0AE9" w:rsidRDefault="00272DD5" w:rsidP="00272DD5">
            <w:pPr>
              <w:pStyle w:val="ListParagraph"/>
              <w:numPr>
                <w:ilvl w:val="0"/>
                <w:numId w:val="20"/>
              </w:numPr>
              <w:ind w:left="230" w:hanging="220"/>
            </w:pPr>
            <w:r>
              <w:t xml:space="preserve">Are they planning to work? Get an internship? Take classes? </w:t>
            </w:r>
          </w:p>
          <w:p w14:paraId="42004B53" w14:textId="77777777" w:rsidR="00272DD5" w:rsidRDefault="00272DD5" w:rsidP="000E0AE9">
            <w:pPr>
              <w:pStyle w:val="ListParagraph"/>
              <w:numPr>
                <w:ilvl w:val="0"/>
                <w:numId w:val="20"/>
              </w:numPr>
              <w:ind w:left="230" w:hanging="220"/>
            </w:pPr>
            <w:r>
              <w:t xml:space="preserve">Tell them how you have spent your summers while in college. </w:t>
            </w:r>
          </w:p>
        </w:tc>
      </w:tr>
      <w:tr w:rsidR="00272DD5" w14:paraId="6C6A1C16" w14:textId="77777777" w:rsidTr="00272DD5">
        <w:tc>
          <w:tcPr>
            <w:tcW w:w="1351" w:type="dxa"/>
          </w:tcPr>
          <w:p w14:paraId="31037EC5" w14:textId="77777777" w:rsidR="00272DD5" w:rsidRDefault="00272DD5" w:rsidP="000E0AE9">
            <w:pPr>
              <w:pStyle w:val="Heading3"/>
              <w:outlineLvl w:val="2"/>
            </w:pPr>
            <w:r>
              <w:t>May</w:t>
            </w:r>
          </w:p>
          <w:p w14:paraId="6E2309E7" w14:textId="77777777" w:rsidR="00272DD5" w:rsidRDefault="00272DD5" w:rsidP="000E0AE9">
            <w:pPr>
              <w:pStyle w:val="Heading3"/>
              <w:outlineLvl w:val="2"/>
            </w:pPr>
          </w:p>
        </w:tc>
        <w:tc>
          <w:tcPr>
            <w:tcW w:w="8009" w:type="dxa"/>
          </w:tcPr>
          <w:p w14:paraId="513FE7EA" w14:textId="77777777" w:rsidR="00272DD5" w:rsidRDefault="00272DD5" w:rsidP="000E0AE9">
            <w:pPr>
              <w:pStyle w:val="Heading4"/>
              <w:outlineLvl w:val="3"/>
            </w:pPr>
            <w:r>
              <w:t xml:space="preserve">If you are willing, tell them that you would like to check-in over the summer. </w:t>
            </w:r>
          </w:p>
          <w:p w14:paraId="1BB0E5BC" w14:textId="77777777" w:rsidR="00272DD5" w:rsidRDefault="000E0AE9" w:rsidP="000E0AE9">
            <w:pPr>
              <w:pStyle w:val="ListParagraph"/>
              <w:numPr>
                <w:ilvl w:val="0"/>
                <w:numId w:val="20"/>
              </w:numPr>
              <w:ind w:left="230" w:hanging="220"/>
            </w:pPr>
            <w:r>
              <w:t>Start an email thread or group message.</w:t>
            </w:r>
          </w:p>
        </w:tc>
      </w:tr>
    </w:tbl>
    <w:p w14:paraId="3DC45A13" w14:textId="77777777" w:rsidR="000E0AE9" w:rsidRDefault="000E0AE9" w:rsidP="000E0AE9">
      <w:pPr>
        <w:pStyle w:val="Heading1"/>
      </w:pPr>
    </w:p>
    <w:p w14:paraId="30C05BE7" w14:textId="77777777" w:rsidR="000E0AE9" w:rsidRDefault="000E0AE9">
      <w:pPr>
        <w:rPr>
          <w:rFonts w:ascii="Impact" w:hAnsi="Impact"/>
          <w:caps/>
          <w:color w:val="73000A"/>
          <w:sz w:val="56"/>
          <w:szCs w:val="72"/>
        </w:rPr>
      </w:pPr>
      <w:r>
        <w:br w:type="page"/>
      </w:r>
    </w:p>
    <w:p w14:paraId="5E926DF4" w14:textId="77777777" w:rsidR="000E0AE9" w:rsidRDefault="000E0AE9" w:rsidP="000E0AE9">
      <w:pPr>
        <w:pStyle w:val="Heading1"/>
      </w:pPr>
      <w:r w:rsidRPr="000E0AE9">
        <w:lastRenderedPageBreak/>
        <w:t>Campus Resources</w:t>
      </w:r>
    </w:p>
    <w:tbl>
      <w:tblPr>
        <w:tblStyle w:val="ListTable2"/>
        <w:tblW w:w="9388" w:type="dxa"/>
        <w:tblLayout w:type="fixed"/>
        <w:tblCellMar>
          <w:top w:w="72" w:type="dxa"/>
          <w:left w:w="115" w:type="dxa"/>
          <w:bottom w:w="115" w:type="dxa"/>
          <w:right w:w="115" w:type="dxa"/>
        </w:tblCellMar>
        <w:tblLook w:val="0400" w:firstRow="0" w:lastRow="0" w:firstColumn="0" w:lastColumn="0" w:noHBand="0" w:noVBand="1"/>
      </w:tblPr>
      <w:tblGrid>
        <w:gridCol w:w="4667"/>
        <w:gridCol w:w="4471"/>
        <w:gridCol w:w="222"/>
        <w:gridCol w:w="28"/>
      </w:tblGrid>
      <w:tr w:rsidR="00A62197" w14:paraId="0E8BBA47" w14:textId="77777777" w:rsidTr="00A62197">
        <w:trPr>
          <w:cnfStyle w:val="000000100000" w:firstRow="0" w:lastRow="0" w:firstColumn="0" w:lastColumn="0" w:oddVBand="0" w:evenVBand="0" w:oddHBand="1" w:evenHBand="0" w:firstRowFirstColumn="0" w:firstRowLastColumn="0" w:lastRowFirstColumn="0" w:lastRowLastColumn="0"/>
        </w:trPr>
        <w:tc>
          <w:tcPr>
            <w:tcW w:w="9138" w:type="dxa"/>
            <w:gridSpan w:val="2"/>
            <w:shd w:val="clear" w:color="auto" w:fill="FFFFFF" w:themeFill="text2"/>
          </w:tcPr>
          <w:p w14:paraId="32911CF5" w14:textId="77777777" w:rsidR="00A62197" w:rsidRDefault="00A62197" w:rsidP="00A62197">
            <w:pPr>
              <w:pStyle w:val="Heading2"/>
              <w:outlineLvl w:val="1"/>
            </w:pPr>
            <w:r>
              <w:t>Quick References</w:t>
            </w:r>
          </w:p>
        </w:tc>
        <w:tc>
          <w:tcPr>
            <w:tcW w:w="250" w:type="dxa"/>
            <w:gridSpan w:val="2"/>
            <w:shd w:val="clear" w:color="auto" w:fill="FFFFFF" w:themeFill="text2"/>
          </w:tcPr>
          <w:p w14:paraId="0410AB63" w14:textId="77777777" w:rsidR="00A62197" w:rsidRDefault="00A62197" w:rsidP="000E0AE9"/>
        </w:tc>
      </w:tr>
      <w:tr w:rsidR="00A62197" w14:paraId="613A156D" w14:textId="77777777" w:rsidTr="00A62197">
        <w:trPr>
          <w:gridAfter w:val="1"/>
          <w:wAfter w:w="28" w:type="dxa"/>
        </w:trPr>
        <w:tc>
          <w:tcPr>
            <w:tcW w:w="4667" w:type="dxa"/>
            <w:shd w:val="clear" w:color="auto" w:fill="FFFFFF" w:themeFill="text2"/>
          </w:tcPr>
          <w:p w14:paraId="2175E9F2" w14:textId="77777777" w:rsidR="00A62197" w:rsidRDefault="00A62197" w:rsidP="00A62197">
            <w:pPr>
              <w:pStyle w:val="Heading3"/>
              <w:outlineLvl w:val="2"/>
            </w:pPr>
            <w:r w:rsidRPr="000E0AE9">
              <w:t>Career Planning and Part-time Jobs</w:t>
            </w:r>
          </w:p>
        </w:tc>
        <w:tc>
          <w:tcPr>
            <w:tcW w:w="4693" w:type="dxa"/>
            <w:gridSpan w:val="2"/>
            <w:shd w:val="clear" w:color="auto" w:fill="FFFFFF" w:themeFill="text2"/>
          </w:tcPr>
          <w:p w14:paraId="439CAC93" w14:textId="3E009A27" w:rsidR="00A62197" w:rsidRDefault="00A62197" w:rsidP="00A62197">
            <w:pPr>
              <w:pStyle w:val="ListParagraph"/>
              <w:numPr>
                <w:ilvl w:val="0"/>
                <w:numId w:val="20"/>
              </w:numPr>
              <w:ind w:left="160" w:hanging="200"/>
            </w:pPr>
            <w:r>
              <w:t xml:space="preserve">Activate your </w:t>
            </w:r>
            <w:hyperlink r:id="rId10" w:history="1">
              <w:r w:rsidRPr="00D42B08">
                <w:rPr>
                  <w:rStyle w:val="Hyperlink"/>
                </w:rPr>
                <w:t>Handshake</w:t>
              </w:r>
            </w:hyperlink>
            <w:r>
              <w:t xml:space="preserve"> account to search for jobs</w:t>
            </w:r>
          </w:p>
          <w:p w14:paraId="6C955E10" w14:textId="77777777" w:rsidR="00A62197" w:rsidRDefault="008B0C30" w:rsidP="00A62197">
            <w:pPr>
              <w:pStyle w:val="ListParagraph"/>
              <w:numPr>
                <w:ilvl w:val="0"/>
                <w:numId w:val="20"/>
              </w:numPr>
              <w:ind w:left="160" w:hanging="200"/>
            </w:pPr>
            <w:hyperlink r:id="rId11" w:history="1">
              <w:r w:rsidR="00A62197" w:rsidRPr="00A62197">
                <w:rPr>
                  <w:rStyle w:val="Hyperlink"/>
                </w:rPr>
                <w:t>Job Fairs and Events</w:t>
              </w:r>
            </w:hyperlink>
          </w:p>
          <w:p w14:paraId="394683C6" w14:textId="77777777" w:rsidR="00A62197" w:rsidRDefault="00A62197" w:rsidP="00D42B08">
            <w:pPr>
              <w:pStyle w:val="ListParagraph"/>
              <w:numPr>
                <w:ilvl w:val="0"/>
                <w:numId w:val="20"/>
              </w:numPr>
              <w:ind w:left="160" w:hanging="200"/>
            </w:pPr>
            <w:r>
              <w:t>Office of Financial Aid and Scholarships</w:t>
            </w:r>
            <w:r w:rsidR="00D42B08">
              <w:t xml:space="preserve">: </w:t>
            </w:r>
            <w:hyperlink r:id="rId12" w:history="1">
              <w:r w:rsidRPr="00D42B08">
                <w:rPr>
                  <w:rStyle w:val="Hyperlink"/>
                </w:rPr>
                <w:t>Student Employment</w:t>
              </w:r>
            </w:hyperlink>
          </w:p>
        </w:tc>
      </w:tr>
      <w:tr w:rsidR="00A62197" w14:paraId="6909A68D" w14:textId="77777777" w:rsidTr="00A62197">
        <w:trPr>
          <w:gridAfter w:val="1"/>
          <w:cnfStyle w:val="000000100000" w:firstRow="0" w:lastRow="0" w:firstColumn="0" w:lastColumn="0" w:oddVBand="0" w:evenVBand="0" w:oddHBand="1" w:evenHBand="0" w:firstRowFirstColumn="0" w:firstRowLastColumn="0" w:lastRowFirstColumn="0" w:lastRowLastColumn="0"/>
          <w:wAfter w:w="28" w:type="dxa"/>
        </w:trPr>
        <w:tc>
          <w:tcPr>
            <w:tcW w:w="4667" w:type="dxa"/>
            <w:shd w:val="clear" w:color="auto" w:fill="FFFFFF" w:themeFill="text2"/>
          </w:tcPr>
          <w:p w14:paraId="0C54CFEA" w14:textId="77777777" w:rsidR="00A62197" w:rsidRDefault="00A62197" w:rsidP="00A62197">
            <w:pPr>
              <w:pStyle w:val="Heading3"/>
              <w:outlineLvl w:val="2"/>
            </w:pPr>
            <w:r w:rsidRPr="000E0AE9">
              <w:t>Tutoring</w:t>
            </w:r>
          </w:p>
        </w:tc>
        <w:tc>
          <w:tcPr>
            <w:tcW w:w="4693" w:type="dxa"/>
            <w:gridSpan w:val="2"/>
            <w:shd w:val="clear" w:color="auto" w:fill="FFFFFF" w:themeFill="text2"/>
          </w:tcPr>
          <w:p w14:paraId="2CB90B44" w14:textId="77777777" w:rsidR="00A62197" w:rsidRDefault="00A62197" w:rsidP="00A62197">
            <w:pPr>
              <w:pStyle w:val="ListParagraph"/>
              <w:numPr>
                <w:ilvl w:val="0"/>
                <w:numId w:val="20"/>
              </w:numPr>
              <w:ind w:left="160" w:hanging="200"/>
            </w:pPr>
            <w:r>
              <w:t xml:space="preserve">Make an appointment with a </w:t>
            </w:r>
            <w:hyperlink r:id="rId13" w:history="1">
              <w:r w:rsidRPr="00D42B08">
                <w:rPr>
                  <w:rStyle w:val="Hyperlink"/>
                </w:rPr>
                <w:t>Peer Leader</w:t>
              </w:r>
            </w:hyperlink>
          </w:p>
          <w:p w14:paraId="51F1FF93" w14:textId="77777777" w:rsidR="00A62197" w:rsidRDefault="00A62197" w:rsidP="00A62197">
            <w:pPr>
              <w:pStyle w:val="ListParagraph"/>
              <w:numPr>
                <w:ilvl w:val="0"/>
                <w:numId w:val="20"/>
              </w:numPr>
              <w:ind w:left="160" w:hanging="200"/>
            </w:pPr>
            <w:r>
              <w:t xml:space="preserve">Satellite locations and schedules for </w:t>
            </w:r>
            <w:hyperlink r:id="rId14" w:anchor="gid=0" w:history="1">
              <w:r w:rsidRPr="00D42B08">
                <w:rPr>
                  <w:rStyle w:val="Hyperlink"/>
                </w:rPr>
                <w:t>Drop-in Tutoring</w:t>
              </w:r>
            </w:hyperlink>
          </w:p>
          <w:p w14:paraId="4BE69C5E" w14:textId="77777777" w:rsidR="00A62197" w:rsidRDefault="00A62197" w:rsidP="00A62197">
            <w:pPr>
              <w:pStyle w:val="ListParagraph"/>
              <w:numPr>
                <w:ilvl w:val="0"/>
                <w:numId w:val="20"/>
              </w:numPr>
              <w:ind w:left="160" w:hanging="200"/>
            </w:pPr>
            <w:r>
              <w:t xml:space="preserve">Schedule for </w:t>
            </w:r>
            <w:hyperlink r:id="rId15" w:history="1">
              <w:r w:rsidRPr="00D42B08">
                <w:rPr>
                  <w:rStyle w:val="Hyperlink"/>
                </w:rPr>
                <w:t>Supplemental Instruction</w:t>
              </w:r>
            </w:hyperlink>
          </w:p>
        </w:tc>
      </w:tr>
      <w:tr w:rsidR="00A62197" w14:paraId="23CA1C22" w14:textId="77777777" w:rsidTr="00A62197">
        <w:trPr>
          <w:gridAfter w:val="1"/>
          <w:wAfter w:w="28" w:type="dxa"/>
        </w:trPr>
        <w:tc>
          <w:tcPr>
            <w:tcW w:w="4667" w:type="dxa"/>
            <w:shd w:val="clear" w:color="auto" w:fill="FFFFFF" w:themeFill="text2"/>
          </w:tcPr>
          <w:p w14:paraId="32475859" w14:textId="77777777" w:rsidR="00A62197" w:rsidRDefault="00A62197" w:rsidP="00A62197">
            <w:pPr>
              <w:pStyle w:val="Heading3"/>
              <w:outlineLvl w:val="2"/>
            </w:pPr>
            <w:r w:rsidRPr="000E0AE9">
              <w:t>Resources for Under-represented Students</w:t>
            </w:r>
          </w:p>
        </w:tc>
        <w:tc>
          <w:tcPr>
            <w:tcW w:w="4693" w:type="dxa"/>
            <w:gridSpan w:val="2"/>
            <w:shd w:val="clear" w:color="auto" w:fill="FFFFFF" w:themeFill="text2"/>
          </w:tcPr>
          <w:p w14:paraId="76152219" w14:textId="77777777" w:rsidR="00A62197" w:rsidRDefault="00A62197" w:rsidP="00A62197">
            <w:pPr>
              <w:pStyle w:val="ListParagraph"/>
              <w:numPr>
                <w:ilvl w:val="0"/>
                <w:numId w:val="20"/>
              </w:numPr>
              <w:ind w:left="160" w:hanging="200"/>
            </w:pPr>
            <w:r w:rsidRPr="000E0AE9">
              <w:t xml:space="preserve">Office of </w:t>
            </w:r>
            <w:hyperlink r:id="rId16" w:history="1">
              <w:r w:rsidRPr="00D42B08">
                <w:rPr>
                  <w:rStyle w:val="Hyperlink"/>
                </w:rPr>
                <w:t>Multicultural Student Affairs</w:t>
              </w:r>
            </w:hyperlink>
          </w:p>
        </w:tc>
      </w:tr>
      <w:tr w:rsidR="00A62197" w14:paraId="6873BF66" w14:textId="77777777" w:rsidTr="00A62197">
        <w:trPr>
          <w:gridAfter w:val="1"/>
          <w:cnfStyle w:val="000000100000" w:firstRow="0" w:lastRow="0" w:firstColumn="0" w:lastColumn="0" w:oddVBand="0" w:evenVBand="0" w:oddHBand="1" w:evenHBand="0" w:firstRowFirstColumn="0" w:firstRowLastColumn="0" w:lastRowFirstColumn="0" w:lastRowLastColumn="0"/>
          <w:wAfter w:w="28" w:type="dxa"/>
        </w:trPr>
        <w:tc>
          <w:tcPr>
            <w:tcW w:w="4667" w:type="dxa"/>
            <w:shd w:val="clear" w:color="auto" w:fill="FFFFFF" w:themeFill="text2"/>
          </w:tcPr>
          <w:p w14:paraId="1BA6125B" w14:textId="77777777" w:rsidR="00A62197" w:rsidRDefault="00A62197" w:rsidP="00A62197">
            <w:pPr>
              <w:pStyle w:val="Heading3"/>
              <w:outlineLvl w:val="2"/>
            </w:pPr>
            <w:r w:rsidRPr="000E0AE9">
              <w:t>Students of color</w:t>
            </w:r>
          </w:p>
        </w:tc>
        <w:tc>
          <w:tcPr>
            <w:tcW w:w="4693" w:type="dxa"/>
            <w:gridSpan w:val="2"/>
            <w:shd w:val="clear" w:color="auto" w:fill="FFFFFF" w:themeFill="text2"/>
          </w:tcPr>
          <w:p w14:paraId="4D1AE3E8" w14:textId="77777777" w:rsidR="00A62197" w:rsidRDefault="00A62197" w:rsidP="00A62197">
            <w:pPr>
              <w:pStyle w:val="ListParagraph"/>
              <w:numPr>
                <w:ilvl w:val="0"/>
                <w:numId w:val="20"/>
              </w:numPr>
              <w:ind w:left="160" w:hanging="200"/>
            </w:pPr>
            <w:r>
              <w:t>Hip Hop Wednesdays</w:t>
            </w:r>
          </w:p>
          <w:p w14:paraId="1BA613A0" w14:textId="77777777" w:rsidR="00A62197" w:rsidRDefault="00A62197" w:rsidP="00A62197">
            <w:pPr>
              <w:pStyle w:val="ListParagraph"/>
              <w:numPr>
                <w:ilvl w:val="0"/>
                <w:numId w:val="20"/>
              </w:numPr>
              <w:ind w:left="160" w:hanging="200"/>
            </w:pPr>
            <w:r>
              <w:t>The Intersection: Multicultural Student Lounge</w:t>
            </w:r>
          </w:p>
          <w:p w14:paraId="4D4B9A85" w14:textId="6B517EC3" w:rsidR="00A62197" w:rsidRDefault="008B0C30" w:rsidP="00A62197">
            <w:pPr>
              <w:pStyle w:val="ListParagraph"/>
              <w:numPr>
                <w:ilvl w:val="0"/>
                <w:numId w:val="20"/>
              </w:numPr>
              <w:ind w:left="160" w:hanging="200"/>
            </w:pPr>
            <w:hyperlink r:id="rId17" w:history="1">
              <w:r w:rsidR="00A62197" w:rsidRPr="00130E66">
                <w:rPr>
                  <w:rStyle w:val="Hyperlink"/>
                </w:rPr>
                <w:t>Office of Multicultural Affairs</w:t>
              </w:r>
            </w:hyperlink>
            <w:r w:rsidR="00A62197">
              <w:t xml:space="preserve"> (OMSA)</w:t>
            </w:r>
          </w:p>
        </w:tc>
      </w:tr>
      <w:tr w:rsidR="00A62197" w14:paraId="085AF791" w14:textId="77777777" w:rsidTr="00A62197">
        <w:trPr>
          <w:gridAfter w:val="1"/>
          <w:wAfter w:w="28" w:type="dxa"/>
        </w:trPr>
        <w:tc>
          <w:tcPr>
            <w:tcW w:w="4667" w:type="dxa"/>
            <w:shd w:val="clear" w:color="auto" w:fill="FFFFFF" w:themeFill="text2"/>
          </w:tcPr>
          <w:p w14:paraId="3B829927" w14:textId="77777777" w:rsidR="00A62197" w:rsidRDefault="00A62197" w:rsidP="00A62197">
            <w:pPr>
              <w:pStyle w:val="Heading3"/>
              <w:outlineLvl w:val="2"/>
            </w:pPr>
            <w:r w:rsidRPr="000E0AE9">
              <w:t>Professional Development for Mentors</w:t>
            </w:r>
          </w:p>
        </w:tc>
        <w:tc>
          <w:tcPr>
            <w:tcW w:w="4693" w:type="dxa"/>
            <w:gridSpan w:val="2"/>
            <w:shd w:val="clear" w:color="auto" w:fill="FFFFFF" w:themeFill="text2"/>
          </w:tcPr>
          <w:p w14:paraId="1C3A32A1" w14:textId="77777777" w:rsidR="00A62197" w:rsidRDefault="008B0C30" w:rsidP="00A62197">
            <w:pPr>
              <w:pStyle w:val="ListParagraph"/>
              <w:numPr>
                <w:ilvl w:val="0"/>
                <w:numId w:val="20"/>
              </w:numPr>
              <w:ind w:left="160" w:hanging="200"/>
            </w:pPr>
            <w:hyperlink r:id="rId18" w:history="1">
              <w:proofErr w:type="spellStart"/>
              <w:r w:rsidR="00A62197" w:rsidRPr="00D42B08">
                <w:rPr>
                  <w:rStyle w:val="Hyperlink"/>
                </w:rPr>
                <w:t>Kognito</w:t>
              </w:r>
              <w:proofErr w:type="spellEnd"/>
            </w:hyperlink>
          </w:p>
          <w:p w14:paraId="7FB50C92" w14:textId="77777777" w:rsidR="00A62197" w:rsidRDefault="008B0C30" w:rsidP="00A62197">
            <w:pPr>
              <w:pStyle w:val="ListParagraph"/>
              <w:numPr>
                <w:ilvl w:val="0"/>
                <w:numId w:val="20"/>
              </w:numPr>
              <w:ind w:left="160" w:hanging="200"/>
            </w:pPr>
            <w:hyperlink r:id="rId19" w:history="1">
              <w:r w:rsidR="00A62197" w:rsidRPr="00D42B08">
                <w:rPr>
                  <w:rStyle w:val="Hyperlink"/>
                </w:rPr>
                <w:t>Safe Zone Ally</w:t>
              </w:r>
            </w:hyperlink>
            <w:r w:rsidR="00A62197">
              <w:t xml:space="preserve"> Training Workshop </w:t>
            </w:r>
          </w:p>
          <w:p w14:paraId="5FB0452F" w14:textId="77777777" w:rsidR="00A62197" w:rsidRDefault="008B0C30" w:rsidP="00A62197">
            <w:pPr>
              <w:pStyle w:val="ListParagraph"/>
              <w:numPr>
                <w:ilvl w:val="0"/>
                <w:numId w:val="20"/>
              </w:numPr>
              <w:ind w:left="160" w:hanging="200"/>
            </w:pPr>
            <w:hyperlink r:id="rId20" w:history="1">
              <w:r w:rsidR="00A62197" w:rsidRPr="00D42B08">
                <w:rPr>
                  <w:rStyle w:val="Hyperlink"/>
                </w:rPr>
                <w:t>Suicide Prevention</w:t>
              </w:r>
            </w:hyperlink>
            <w:r w:rsidR="00A62197">
              <w:t xml:space="preserve"> Training</w:t>
            </w:r>
          </w:p>
        </w:tc>
      </w:tr>
    </w:tbl>
    <w:p w14:paraId="24D820D6" w14:textId="77777777" w:rsidR="00272DD5" w:rsidRDefault="00272DD5" w:rsidP="00D42B08"/>
    <w:tbl>
      <w:tblPr>
        <w:tblStyle w:val="ListTable2"/>
        <w:tblW w:w="0" w:type="auto"/>
        <w:tblCellMar>
          <w:top w:w="72" w:type="dxa"/>
          <w:left w:w="115" w:type="dxa"/>
          <w:bottom w:w="115" w:type="dxa"/>
          <w:right w:w="115" w:type="dxa"/>
        </w:tblCellMar>
        <w:tblLook w:val="04A0" w:firstRow="1" w:lastRow="0" w:firstColumn="1" w:lastColumn="0" w:noHBand="0" w:noVBand="1"/>
      </w:tblPr>
      <w:tblGrid>
        <w:gridCol w:w="1710"/>
        <w:gridCol w:w="3168"/>
        <w:gridCol w:w="4482"/>
      </w:tblGrid>
      <w:tr w:rsidR="00AE01A3" w14:paraId="007FBDA3" w14:textId="77777777" w:rsidTr="00532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14:paraId="12707D33" w14:textId="77777777" w:rsidR="00AE01A3" w:rsidRPr="00AE01A3" w:rsidRDefault="00AE01A3" w:rsidP="00AE01A3">
            <w:pPr>
              <w:pStyle w:val="Heading2"/>
              <w:outlineLvl w:val="1"/>
              <w:rPr>
                <w:b/>
              </w:rPr>
            </w:pPr>
            <w:r w:rsidRPr="00AE01A3">
              <w:rPr>
                <w:b/>
              </w:rPr>
              <w:t>Campus Resources</w:t>
            </w:r>
          </w:p>
        </w:tc>
      </w:tr>
      <w:tr w:rsidR="00AE01A3" w14:paraId="5445708C" w14:textId="77777777" w:rsidTr="008A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2F2F2" w:themeFill="text2" w:themeFillShade="F2"/>
          </w:tcPr>
          <w:p w14:paraId="3F9ABADB" w14:textId="77777777" w:rsidR="00AE01A3" w:rsidRDefault="00AE01A3" w:rsidP="0055766C">
            <w:r w:rsidRPr="00AE01A3">
              <w:t>Academic Advising</w:t>
            </w:r>
          </w:p>
        </w:tc>
        <w:tc>
          <w:tcPr>
            <w:tcW w:w="3168" w:type="dxa"/>
            <w:shd w:val="clear" w:color="auto" w:fill="F2F2F2" w:themeFill="text2" w:themeFillShade="F2"/>
          </w:tcPr>
          <w:p w14:paraId="2DFF3695" w14:textId="77777777" w:rsidR="00AE01A3" w:rsidRDefault="00AE01A3" w:rsidP="0055766C">
            <w:pPr>
              <w:pStyle w:val="Heading4"/>
              <w:outlineLvl w:val="3"/>
              <w:cnfStyle w:val="000000100000" w:firstRow="0" w:lastRow="0" w:firstColumn="0" w:lastColumn="0" w:oddVBand="0" w:evenVBand="0" w:oddHBand="1" w:evenHBand="0" w:firstRowFirstColumn="0" w:firstRowLastColumn="0" w:lastRowFirstColumn="0" w:lastRowLastColumn="0"/>
            </w:pPr>
            <w:r>
              <w:t>University Advising Center</w:t>
            </w:r>
          </w:p>
          <w:p w14:paraId="32DDBAF6" w14:textId="77777777" w:rsidR="00AE01A3" w:rsidRDefault="00AE01A3" w:rsidP="0055766C">
            <w:pPr>
              <w:pStyle w:val="ListParagraph"/>
              <w:numPr>
                <w:ilvl w:val="0"/>
                <w:numId w:val="22"/>
              </w:numPr>
              <w:ind w:left="214" w:hanging="236"/>
              <w:cnfStyle w:val="000000100000" w:firstRow="0" w:lastRow="0" w:firstColumn="0" w:lastColumn="0" w:oddVBand="0" w:evenVBand="0" w:oddHBand="1" w:evenHBand="0" w:firstRowFirstColumn="0" w:firstRowLastColumn="0" w:lastRowFirstColumn="0" w:lastRowLastColumn="0"/>
            </w:pPr>
            <w:r>
              <w:t xml:space="preserve">Close </w:t>
            </w:r>
            <w:proofErr w:type="spellStart"/>
            <w:r>
              <w:t>Hipp</w:t>
            </w:r>
            <w:proofErr w:type="spellEnd"/>
            <w:r>
              <w:t>, Suite 318</w:t>
            </w:r>
          </w:p>
          <w:p w14:paraId="7F5A381E" w14:textId="77777777" w:rsidR="00AE01A3" w:rsidRDefault="00AE01A3" w:rsidP="0055766C">
            <w:pPr>
              <w:pStyle w:val="ListParagraph"/>
              <w:numPr>
                <w:ilvl w:val="0"/>
                <w:numId w:val="22"/>
              </w:numPr>
              <w:ind w:left="214" w:hanging="236"/>
              <w:cnfStyle w:val="000000100000" w:firstRow="0" w:lastRow="0" w:firstColumn="0" w:lastColumn="0" w:oddVBand="0" w:evenVBand="0" w:oddHBand="1" w:evenHBand="0" w:firstRowFirstColumn="0" w:firstRowLastColumn="0" w:lastRowFirstColumn="0" w:lastRowLastColumn="0"/>
            </w:pPr>
            <w:r>
              <w:t>803-777-1222</w:t>
            </w:r>
          </w:p>
          <w:p w14:paraId="4327E56A" w14:textId="77777777" w:rsidR="00AE01A3" w:rsidRDefault="008B0C30" w:rsidP="0055766C">
            <w:pPr>
              <w:pStyle w:val="ListParagraph"/>
              <w:numPr>
                <w:ilvl w:val="0"/>
                <w:numId w:val="22"/>
              </w:numPr>
              <w:ind w:left="214" w:hanging="236"/>
              <w:cnfStyle w:val="000000100000" w:firstRow="0" w:lastRow="0" w:firstColumn="0" w:lastColumn="0" w:oddVBand="0" w:evenVBand="0" w:oddHBand="1" w:evenHBand="0" w:firstRowFirstColumn="0" w:firstRowLastColumn="0" w:lastRowFirstColumn="0" w:lastRowLastColumn="0"/>
            </w:pPr>
            <w:hyperlink r:id="rId21" w:history="1">
              <w:r w:rsidR="00AE01A3" w:rsidRPr="00DB79F7">
                <w:rPr>
                  <w:rStyle w:val="Hyperlink"/>
                </w:rPr>
                <w:t>sc.edu/advising</w:t>
              </w:r>
            </w:hyperlink>
          </w:p>
        </w:tc>
        <w:tc>
          <w:tcPr>
            <w:tcW w:w="4482" w:type="dxa"/>
            <w:shd w:val="clear" w:color="auto" w:fill="F2F2F2" w:themeFill="text2" w:themeFillShade="F2"/>
          </w:tcPr>
          <w:p w14:paraId="6C98D990" w14:textId="77777777" w:rsidR="00956944" w:rsidRDefault="00956944" w:rsidP="00873643">
            <w:pPr>
              <w:pStyle w:val="Heading3"/>
              <w:outlineLvl w:val="2"/>
              <w:cnfStyle w:val="000000100000" w:firstRow="0" w:lastRow="0" w:firstColumn="0" w:lastColumn="0" w:oddVBand="0" w:evenVBand="0" w:oddHBand="1" w:evenHBand="0" w:firstRowFirstColumn="0" w:firstRowLastColumn="0" w:lastRowFirstColumn="0" w:lastRowLastColumn="0"/>
            </w:pPr>
            <w:r>
              <w:t>Links</w:t>
            </w:r>
          </w:p>
          <w:p w14:paraId="3EDF6325" w14:textId="77777777" w:rsidR="00956944" w:rsidRDefault="008B0C30" w:rsidP="0055766C">
            <w:pPr>
              <w:pStyle w:val="ListParagraph"/>
              <w:numPr>
                <w:ilvl w:val="0"/>
                <w:numId w:val="21"/>
              </w:numPr>
              <w:ind w:left="160" w:hanging="200"/>
              <w:cnfStyle w:val="000000100000" w:firstRow="0" w:lastRow="0" w:firstColumn="0" w:lastColumn="0" w:oddVBand="0" w:evenVBand="0" w:oddHBand="1" w:evenHBand="0" w:firstRowFirstColumn="0" w:firstRowLastColumn="0" w:lastRowFirstColumn="0" w:lastRowLastColumn="0"/>
            </w:pPr>
            <w:hyperlink r:id="rId22" w:history="1">
              <w:r w:rsidR="00956944" w:rsidRPr="00956944">
                <w:rPr>
                  <w:rStyle w:val="Hyperlink"/>
                </w:rPr>
                <w:t xml:space="preserve">Make an </w:t>
              </w:r>
              <w:r w:rsidR="00956944">
                <w:rPr>
                  <w:rStyle w:val="Hyperlink"/>
                </w:rPr>
                <w:t>A</w:t>
              </w:r>
              <w:r w:rsidR="00956944" w:rsidRPr="00956944">
                <w:rPr>
                  <w:rStyle w:val="Hyperlink"/>
                </w:rPr>
                <w:t>ppointment</w:t>
              </w:r>
            </w:hyperlink>
          </w:p>
          <w:p w14:paraId="1AEB69C5" w14:textId="77777777" w:rsidR="00AE01A3" w:rsidRDefault="008B0C30" w:rsidP="0055766C">
            <w:pPr>
              <w:pStyle w:val="ListParagraph"/>
              <w:numPr>
                <w:ilvl w:val="0"/>
                <w:numId w:val="21"/>
              </w:numPr>
              <w:ind w:left="160" w:hanging="200"/>
              <w:cnfStyle w:val="000000100000" w:firstRow="0" w:lastRow="0" w:firstColumn="0" w:lastColumn="0" w:oddVBand="0" w:evenVBand="0" w:oddHBand="1" w:evenHBand="0" w:firstRowFirstColumn="0" w:firstRowLastColumn="0" w:lastRowFirstColumn="0" w:lastRowLastColumn="0"/>
            </w:pPr>
            <w:hyperlink r:id="rId23" w:history="1">
              <w:r w:rsidR="00956944" w:rsidRPr="00956944">
                <w:rPr>
                  <w:rStyle w:val="Hyperlink"/>
                </w:rPr>
                <w:t>Major Map Repository</w:t>
              </w:r>
            </w:hyperlink>
          </w:p>
        </w:tc>
      </w:tr>
      <w:tr w:rsidR="00AE01A3" w14:paraId="0419C0C7" w14:textId="77777777" w:rsidTr="00873643">
        <w:tc>
          <w:tcPr>
            <w:cnfStyle w:val="001000000000" w:firstRow="0" w:lastRow="0" w:firstColumn="1" w:lastColumn="0" w:oddVBand="0" w:evenVBand="0" w:oddHBand="0" w:evenHBand="0" w:firstRowFirstColumn="0" w:firstRowLastColumn="0" w:lastRowFirstColumn="0" w:lastRowLastColumn="0"/>
            <w:tcW w:w="1710" w:type="dxa"/>
          </w:tcPr>
          <w:p w14:paraId="06FB9DBA" w14:textId="77777777" w:rsidR="00AE01A3" w:rsidRDefault="00DB79F7" w:rsidP="0055766C">
            <w:r w:rsidRPr="00DB79F7">
              <w:t>Bursar's Office</w:t>
            </w:r>
          </w:p>
        </w:tc>
        <w:tc>
          <w:tcPr>
            <w:tcW w:w="3168" w:type="dxa"/>
          </w:tcPr>
          <w:p w14:paraId="7DDEAD80" w14:textId="77777777" w:rsidR="00DB79F7" w:rsidRDefault="00DB79F7" w:rsidP="0055766C">
            <w:pPr>
              <w:pStyle w:val="ListParagraph"/>
              <w:numPr>
                <w:ilvl w:val="0"/>
                <w:numId w:val="25"/>
              </w:numPr>
              <w:ind w:left="214" w:hanging="236"/>
              <w:cnfStyle w:val="000000000000" w:firstRow="0" w:lastRow="0" w:firstColumn="0" w:lastColumn="0" w:oddVBand="0" w:evenVBand="0" w:oddHBand="0" w:evenHBand="0" w:firstRowFirstColumn="0" w:firstRowLastColumn="0" w:lastRowFirstColumn="0" w:lastRowLastColumn="0"/>
            </w:pPr>
            <w:r>
              <w:t>1244 Blossom St., Suite 128</w:t>
            </w:r>
          </w:p>
          <w:p w14:paraId="62B30BE6" w14:textId="77777777" w:rsidR="00DB79F7" w:rsidRDefault="00DB79F7" w:rsidP="0055766C">
            <w:pPr>
              <w:pStyle w:val="ListParagraph"/>
              <w:numPr>
                <w:ilvl w:val="0"/>
                <w:numId w:val="25"/>
              </w:numPr>
              <w:ind w:left="214" w:hanging="236"/>
              <w:cnfStyle w:val="000000000000" w:firstRow="0" w:lastRow="0" w:firstColumn="0" w:lastColumn="0" w:oddVBand="0" w:evenVBand="0" w:oddHBand="0" w:evenHBand="0" w:firstRowFirstColumn="0" w:firstRowLastColumn="0" w:lastRowFirstColumn="0" w:lastRowLastColumn="0"/>
            </w:pPr>
            <w:r>
              <w:t>803-777-4233</w:t>
            </w:r>
          </w:p>
          <w:p w14:paraId="09DC4EE6" w14:textId="77777777" w:rsidR="00DB79F7" w:rsidRDefault="008B0C30" w:rsidP="0055766C">
            <w:pPr>
              <w:pStyle w:val="ListParagraph"/>
              <w:numPr>
                <w:ilvl w:val="0"/>
                <w:numId w:val="25"/>
              </w:numPr>
              <w:ind w:left="214" w:hanging="236"/>
              <w:cnfStyle w:val="000000000000" w:firstRow="0" w:lastRow="0" w:firstColumn="0" w:lastColumn="0" w:oddVBand="0" w:evenVBand="0" w:oddHBand="0" w:evenHBand="0" w:firstRowFirstColumn="0" w:firstRowLastColumn="0" w:lastRowFirstColumn="0" w:lastRowLastColumn="0"/>
            </w:pPr>
            <w:hyperlink r:id="rId24" w:history="1">
              <w:r w:rsidR="00DB79F7" w:rsidRPr="00DB79F7">
                <w:rPr>
                  <w:rStyle w:val="Hyperlink"/>
                </w:rPr>
                <w:t>sc.edu/bursar</w:t>
              </w:r>
            </w:hyperlink>
          </w:p>
        </w:tc>
        <w:tc>
          <w:tcPr>
            <w:tcW w:w="4482" w:type="dxa"/>
          </w:tcPr>
          <w:p w14:paraId="63CB86F3" w14:textId="77777777" w:rsidR="00AE01A3" w:rsidRDefault="00DB79F7" w:rsidP="0055766C">
            <w:pPr>
              <w:pStyle w:val="Heading3"/>
              <w:outlineLvl w:val="2"/>
              <w:cnfStyle w:val="000000000000" w:firstRow="0" w:lastRow="0" w:firstColumn="0" w:lastColumn="0" w:oddVBand="0" w:evenVBand="0" w:oddHBand="0" w:evenHBand="0" w:firstRowFirstColumn="0" w:firstRowLastColumn="0" w:lastRowFirstColumn="0" w:lastRowLastColumn="0"/>
            </w:pPr>
            <w:r>
              <w:t>Links</w:t>
            </w:r>
          </w:p>
          <w:p w14:paraId="1204F75D" w14:textId="77777777" w:rsidR="00DB79F7" w:rsidRDefault="008B0C30" w:rsidP="0055766C">
            <w:pPr>
              <w:pStyle w:val="ListParagraph"/>
              <w:numPr>
                <w:ilvl w:val="0"/>
                <w:numId w:val="24"/>
              </w:numPr>
              <w:ind w:left="160" w:hanging="200"/>
              <w:cnfStyle w:val="000000000000" w:firstRow="0" w:lastRow="0" w:firstColumn="0" w:lastColumn="0" w:oddVBand="0" w:evenVBand="0" w:oddHBand="0" w:evenHBand="0" w:firstRowFirstColumn="0" w:firstRowLastColumn="0" w:lastRowFirstColumn="0" w:lastRowLastColumn="0"/>
            </w:pPr>
            <w:hyperlink r:id="rId25" w:history="1">
              <w:r w:rsidR="00DB79F7" w:rsidRPr="00DB79F7">
                <w:rPr>
                  <w:rStyle w:val="Hyperlink"/>
                </w:rPr>
                <w:t>Refunds</w:t>
              </w:r>
            </w:hyperlink>
          </w:p>
          <w:p w14:paraId="63927184" w14:textId="77777777" w:rsidR="00DB79F7" w:rsidRDefault="008B0C30" w:rsidP="0055766C">
            <w:pPr>
              <w:pStyle w:val="ListParagraph"/>
              <w:numPr>
                <w:ilvl w:val="0"/>
                <w:numId w:val="24"/>
              </w:numPr>
              <w:ind w:left="160" w:hanging="200"/>
              <w:cnfStyle w:val="000000000000" w:firstRow="0" w:lastRow="0" w:firstColumn="0" w:lastColumn="0" w:oddVBand="0" w:evenVBand="0" w:oddHBand="0" w:evenHBand="0" w:firstRowFirstColumn="0" w:firstRowLastColumn="0" w:lastRowFirstColumn="0" w:lastRowLastColumn="0"/>
            </w:pPr>
            <w:hyperlink r:id="rId26" w:history="1">
              <w:r w:rsidR="00DB79F7" w:rsidRPr="00DB79F7">
                <w:rPr>
                  <w:rStyle w:val="Hyperlink"/>
                </w:rPr>
                <w:t>Frequently Asked Questions</w:t>
              </w:r>
            </w:hyperlink>
            <w:r w:rsidR="00DB79F7">
              <w:t xml:space="preserve"> </w:t>
            </w:r>
          </w:p>
        </w:tc>
      </w:tr>
      <w:tr w:rsidR="00AE01A3" w14:paraId="5CD1CB7E" w14:textId="77777777" w:rsidTr="008A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2F2F2" w:themeFill="text2" w:themeFillShade="F2"/>
          </w:tcPr>
          <w:p w14:paraId="6B055461" w14:textId="77777777" w:rsidR="00AE01A3" w:rsidRDefault="00DB79F7" w:rsidP="0055766C">
            <w:r>
              <w:t>Campus Recreation</w:t>
            </w:r>
          </w:p>
        </w:tc>
        <w:tc>
          <w:tcPr>
            <w:tcW w:w="3168" w:type="dxa"/>
            <w:shd w:val="clear" w:color="auto" w:fill="F2F2F2" w:themeFill="text2" w:themeFillShade="F2"/>
          </w:tcPr>
          <w:p w14:paraId="4682EF05" w14:textId="77777777" w:rsidR="00DB79F7" w:rsidRDefault="00DB79F7" w:rsidP="0055766C">
            <w:pPr>
              <w:pStyle w:val="ListParagraph"/>
              <w:numPr>
                <w:ilvl w:val="0"/>
                <w:numId w:val="27"/>
              </w:numPr>
              <w:ind w:left="214" w:hanging="236"/>
              <w:cnfStyle w:val="000000100000" w:firstRow="0" w:lastRow="0" w:firstColumn="0" w:lastColumn="0" w:oddVBand="0" w:evenVBand="0" w:oddHBand="1" w:evenHBand="0" w:firstRowFirstColumn="0" w:firstRowLastColumn="0" w:lastRowFirstColumn="0" w:lastRowLastColumn="0"/>
            </w:pPr>
            <w:r w:rsidRPr="00DB79F7">
              <w:t>803-576-9375</w:t>
            </w:r>
          </w:p>
          <w:p w14:paraId="28186E4E" w14:textId="77777777" w:rsidR="00DB79F7" w:rsidRDefault="00DB79F7" w:rsidP="0055766C">
            <w:pPr>
              <w:pStyle w:val="ListParagraph"/>
              <w:numPr>
                <w:ilvl w:val="0"/>
                <w:numId w:val="27"/>
              </w:numPr>
              <w:ind w:left="214" w:hanging="236"/>
              <w:cnfStyle w:val="000000100000" w:firstRow="0" w:lastRow="0" w:firstColumn="0" w:lastColumn="0" w:oddVBand="0" w:evenVBand="0" w:oddHBand="1" w:evenHBand="0" w:firstRowFirstColumn="0" w:firstRowLastColumn="0" w:lastRowFirstColumn="0" w:lastRowLastColumn="0"/>
            </w:pPr>
            <w:r w:rsidRPr="00DB79F7">
              <w:t>campusrec.sc.edu</w:t>
            </w:r>
          </w:p>
        </w:tc>
        <w:tc>
          <w:tcPr>
            <w:tcW w:w="4482" w:type="dxa"/>
            <w:shd w:val="clear" w:color="auto" w:fill="F2F2F2" w:themeFill="text2" w:themeFillShade="F2"/>
          </w:tcPr>
          <w:p w14:paraId="4C4C77DC" w14:textId="77777777" w:rsidR="00DB79F7" w:rsidRDefault="00DB79F7" w:rsidP="00873643">
            <w:pPr>
              <w:pStyle w:val="Heading3"/>
              <w:outlineLvl w:val="2"/>
              <w:cnfStyle w:val="000000100000" w:firstRow="0" w:lastRow="0" w:firstColumn="0" w:lastColumn="0" w:oddVBand="0" w:evenVBand="0" w:oddHBand="1" w:evenHBand="0" w:firstRowFirstColumn="0" w:firstRowLastColumn="0" w:lastRowFirstColumn="0" w:lastRowLastColumn="0"/>
            </w:pPr>
            <w:r>
              <w:t>Offering</w:t>
            </w:r>
          </w:p>
          <w:p w14:paraId="2C9EFE60" w14:textId="77777777" w:rsidR="00DB79F7" w:rsidRDefault="00DB79F7" w:rsidP="0055766C">
            <w:pPr>
              <w:pStyle w:val="ListParagraph"/>
              <w:numPr>
                <w:ilvl w:val="0"/>
                <w:numId w:val="26"/>
              </w:numPr>
              <w:ind w:left="160" w:hanging="200"/>
              <w:cnfStyle w:val="000000100000" w:firstRow="0" w:lastRow="0" w:firstColumn="0" w:lastColumn="0" w:oddVBand="0" w:evenVBand="0" w:oddHBand="1" w:evenHBand="0" w:firstRowFirstColumn="0" w:firstRowLastColumn="0" w:lastRowFirstColumn="0" w:lastRowLastColumn="0"/>
            </w:pPr>
            <w:r>
              <w:t>Gym and Facility hours</w:t>
            </w:r>
          </w:p>
          <w:p w14:paraId="6A917F57" w14:textId="77777777" w:rsidR="00DB79F7" w:rsidRDefault="00A50AEC" w:rsidP="0055766C">
            <w:pPr>
              <w:pStyle w:val="ListParagraph"/>
              <w:numPr>
                <w:ilvl w:val="0"/>
                <w:numId w:val="26"/>
              </w:numPr>
              <w:ind w:left="160" w:hanging="200"/>
              <w:cnfStyle w:val="000000100000" w:firstRow="0" w:lastRow="0" w:firstColumn="0" w:lastColumn="0" w:oddVBand="0" w:evenVBand="0" w:oddHBand="1" w:evenHBand="0" w:firstRowFirstColumn="0" w:firstRowLastColumn="0" w:lastRowFirstColumn="0" w:lastRowLastColumn="0"/>
            </w:pPr>
            <w:r>
              <w:t>Fitness Programs and Memberships</w:t>
            </w:r>
          </w:p>
          <w:p w14:paraId="6ACF1DF8" w14:textId="77777777" w:rsidR="00DB79F7" w:rsidRDefault="00A50AEC" w:rsidP="0055766C">
            <w:pPr>
              <w:pStyle w:val="ListParagraph"/>
              <w:numPr>
                <w:ilvl w:val="0"/>
                <w:numId w:val="26"/>
              </w:numPr>
              <w:ind w:left="160" w:hanging="200"/>
              <w:cnfStyle w:val="000000100000" w:firstRow="0" w:lastRow="0" w:firstColumn="0" w:lastColumn="0" w:oddVBand="0" w:evenVBand="0" w:oddHBand="1" w:evenHBand="0" w:firstRowFirstColumn="0" w:firstRowLastColumn="0" w:lastRowFirstColumn="0" w:lastRowLastColumn="0"/>
            </w:pPr>
            <w:r>
              <w:t>Outdoor Recreation</w:t>
            </w:r>
          </w:p>
          <w:p w14:paraId="26BDAC7B" w14:textId="77777777" w:rsidR="00DB79F7" w:rsidRDefault="00DB79F7" w:rsidP="0055766C">
            <w:pPr>
              <w:pStyle w:val="ListParagraph"/>
              <w:numPr>
                <w:ilvl w:val="0"/>
                <w:numId w:val="26"/>
              </w:numPr>
              <w:ind w:left="160" w:hanging="200"/>
              <w:cnfStyle w:val="000000100000" w:firstRow="0" w:lastRow="0" w:firstColumn="0" w:lastColumn="0" w:oddVBand="0" w:evenVBand="0" w:oddHBand="1" w:evenHBand="0" w:firstRowFirstColumn="0" w:firstRowLastColumn="0" w:lastRowFirstColumn="0" w:lastRowLastColumn="0"/>
            </w:pPr>
            <w:r>
              <w:t xml:space="preserve">Sport </w:t>
            </w:r>
            <w:r w:rsidR="00A50AEC">
              <w:t>Programs</w:t>
            </w:r>
          </w:p>
          <w:p w14:paraId="558EA80D" w14:textId="77777777" w:rsidR="00AE01A3" w:rsidRDefault="00DB79F7" w:rsidP="0055766C">
            <w:pPr>
              <w:pStyle w:val="ListParagraph"/>
              <w:numPr>
                <w:ilvl w:val="0"/>
                <w:numId w:val="26"/>
              </w:numPr>
              <w:ind w:left="160" w:hanging="200"/>
              <w:cnfStyle w:val="000000100000" w:firstRow="0" w:lastRow="0" w:firstColumn="0" w:lastColumn="0" w:oddVBand="0" w:evenVBand="0" w:oddHBand="1" w:evenHBand="0" w:firstRowFirstColumn="0" w:firstRowLastColumn="0" w:lastRowFirstColumn="0" w:lastRowLastColumn="0"/>
            </w:pPr>
            <w:r>
              <w:t xml:space="preserve">Rentals </w:t>
            </w:r>
            <w:r w:rsidR="00A50AEC">
              <w:t xml:space="preserve">and </w:t>
            </w:r>
            <w:r>
              <w:t xml:space="preserve">Repairs </w:t>
            </w:r>
          </w:p>
        </w:tc>
      </w:tr>
      <w:tr w:rsidR="00AE01A3" w14:paraId="337B65EB" w14:textId="77777777" w:rsidTr="00873643">
        <w:tc>
          <w:tcPr>
            <w:cnfStyle w:val="001000000000" w:firstRow="0" w:lastRow="0" w:firstColumn="1" w:lastColumn="0" w:oddVBand="0" w:evenVBand="0" w:oddHBand="0" w:evenHBand="0" w:firstRowFirstColumn="0" w:firstRowLastColumn="0" w:lastRowFirstColumn="0" w:lastRowLastColumn="0"/>
            <w:tcW w:w="1710" w:type="dxa"/>
          </w:tcPr>
          <w:p w14:paraId="777899A1" w14:textId="77777777" w:rsidR="00AE01A3" w:rsidRDefault="00A50AEC" w:rsidP="0055766C">
            <w:r w:rsidRPr="00A50AEC">
              <w:t xml:space="preserve">Counseling </w:t>
            </w:r>
            <w:r>
              <w:t>and</w:t>
            </w:r>
            <w:r w:rsidRPr="00A50AEC">
              <w:t xml:space="preserve"> Psychiatry</w:t>
            </w:r>
          </w:p>
        </w:tc>
        <w:tc>
          <w:tcPr>
            <w:tcW w:w="3168" w:type="dxa"/>
          </w:tcPr>
          <w:p w14:paraId="68AAB52A" w14:textId="77777777" w:rsidR="00A50AEC" w:rsidRDefault="00A50AEC" w:rsidP="0055766C">
            <w:pPr>
              <w:pStyle w:val="Heading4"/>
              <w:outlineLvl w:val="3"/>
              <w:cnfStyle w:val="000000000000" w:firstRow="0" w:lastRow="0" w:firstColumn="0" w:lastColumn="0" w:oddVBand="0" w:evenVBand="0" w:oddHBand="0" w:evenHBand="0" w:firstRowFirstColumn="0" w:firstRowLastColumn="0" w:lastRowFirstColumn="0" w:lastRowLastColumn="0"/>
            </w:pPr>
            <w:r>
              <w:t>Student Health Services</w:t>
            </w:r>
          </w:p>
          <w:p w14:paraId="77F4F9E0" w14:textId="77777777" w:rsidR="00A50AEC" w:rsidRDefault="00A50AEC" w:rsidP="0055766C">
            <w:pPr>
              <w:pStyle w:val="ListParagraph"/>
              <w:numPr>
                <w:ilvl w:val="0"/>
                <w:numId w:val="30"/>
              </w:numPr>
              <w:ind w:left="214" w:hanging="236"/>
              <w:cnfStyle w:val="000000000000" w:firstRow="0" w:lastRow="0" w:firstColumn="0" w:lastColumn="0" w:oddVBand="0" w:evenVBand="0" w:oddHBand="0" w:evenHBand="0" w:firstRowFirstColumn="0" w:firstRowLastColumn="0" w:lastRowFirstColumn="0" w:lastRowLastColumn="0"/>
            </w:pPr>
            <w:r w:rsidRPr="00A50AEC">
              <w:t>803-777-3175</w:t>
            </w:r>
          </w:p>
          <w:p w14:paraId="0C22FC9E" w14:textId="77777777" w:rsidR="00A50AEC" w:rsidRDefault="008B0C30" w:rsidP="0055766C">
            <w:pPr>
              <w:pStyle w:val="ListParagraph"/>
              <w:numPr>
                <w:ilvl w:val="0"/>
                <w:numId w:val="30"/>
              </w:numPr>
              <w:ind w:left="214" w:hanging="236"/>
              <w:cnfStyle w:val="000000000000" w:firstRow="0" w:lastRow="0" w:firstColumn="0" w:lastColumn="0" w:oddVBand="0" w:evenVBand="0" w:oddHBand="0" w:evenHBand="0" w:firstRowFirstColumn="0" w:firstRowLastColumn="0" w:lastRowFirstColumn="0" w:lastRowLastColumn="0"/>
            </w:pPr>
            <w:hyperlink r:id="rId27" w:history="1">
              <w:r w:rsidR="00A50AEC" w:rsidRPr="00A50AEC">
                <w:rPr>
                  <w:rStyle w:val="Hyperlink"/>
                </w:rPr>
                <w:t>sc.edu/</w:t>
              </w:r>
              <w:proofErr w:type="spellStart"/>
              <w:r w:rsidR="00A50AEC" w:rsidRPr="00A50AEC">
                <w:rPr>
                  <w:rStyle w:val="Hyperlink"/>
                </w:rPr>
                <w:t>healthservices</w:t>
              </w:r>
              <w:proofErr w:type="spellEnd"/>
            </w:hyperlink>
          </w:p>
          <w:p w14:paraId="3541DECA" w14:textId="77777777" w:rsidR="0055766C" w:rsidRDefault="0055766C" w:rsidP="00873643">
            <w:pPr>
              <w:pStyle w:val="Heading4"/>
              <w:spacing w:before="120"/>
              <w:outlineLvl w:val="3"/>
              <w:cnfStyle w:val="000000000000" w:firstRow="0" w:lastRow="0" w:firstColumn="0" w:lastColumn="0" w:oddVBand="0" w:evenVBand="0" w:oddHBand="0" w:evenHBand="0" w:firstRowFirstColumn="0" w:firstRowLastColumn="0" w:lastRowFirstColumn="0" w:lastRowLastColumn="0"/>
            </w:pPr>
            <w:r>
              <w:t>24-Hour Suicide Hotline</w:t>
            </w:r>
          </w:p>
          <w:p w14:paraId="3B0CB75C" w14:textId="77777777" w:rsidR="0055766C" w:rsidRDefault="0055766C" w:rsidP="0055766C">
            <w:pPr>
              <w:numPr>
                <w:ilvl w:val="0"/>
                <w:numId w:val="30"/>
              </w:numPr>
              <w:ind w:left="214" w:hanging="236"/>
              <w:contextualSpacing/>
              <w:cnfStyle w:val="000000000000" w:firstRow="0" w:lastRow="0" w:firstColumn="0" w:lastColumn="0" w:oddVBand="0" w:evenVBand="0" w:oddHBand="0" w:evenHBand="0" w:firstRowFirstColumn="0" w:firstRowLastColumn="0" w:lastRowFirstColumn="0" w:lastRowLastColumn="0"/>
            </w:pPr>
            <w:r>
              <w:t>800-273-8255</w:t>
            </w:r>
          </w:p>
          <w:p w14:paraId="71E3254D" w14:textId="77777777" w:rsidR="00A50AEC" w:rsidRDefault="00A50AEC" w:rsidP="00873643">
            <w:pPr>
              <w:pStyle w:val="Heading3"/>
              <w:spacing w:before="120"/>
              <w:outlineLvl w:val="2"/>
              <w:cnfStyle w:val="000000000000" w:firstRow="0" w:lastRow="0" w:firstColumn="0" w:lastColumn="0" w:oddVBand="0" w:evenVBand="0" w:oddHBand="0" w:evenHBand="0" w:firstRowFirstColumn="0" w:firstRowLastColumn="0" w:lastRowFirstColumn="0" w:lastRowLastColumn="0"/>
            </w:pPr>
            <w:r>
              <w:t>Monday–Friday</w:t>
            </w:r>
          </w:p>
          <w:p w14:paraId="321AF5DB" w14:textId="77777777" w:rsidR="00A50AEC" w:rsidRDefault="00A50AEC" w:rsidP="0055766C">
            <w:pPr>
              <w:pStyle w:val="Heading4"/>
              <w:outlineLvl w:val="3"/>
              <w:cnfStyle w:val="000000000000" w:firstRow="0" w:lastRow="0" w:firstColumn="0" w:lastColumn="0" w:oddVBand="0" w:evenVBand="0" w:oddHBand="0" w:evenHBand="0" w:firstRowFirstColumn="0" w:firstRowLastColumn="0" w:lastRowFirstColumn="0" w:lastRowLastColumn="0"/>
            </w:pPr>
            <w:r>
              <w:t>8 a.m.-5 p.m.</w:t>
            </w:r>
          </w:p>
          <w:p w14:paraId="4F56A833" w14:textId="77777777" w:rsidR="00A50AEC" w:rsidRDefault="00A50AEC" w:rsidP="0055766C">
            <w:pPr>
              <w:pStyle w:val="ListParagraph"/>
              <w:numPr>
                <w:ilvl w:val="0"/>
                <w:numId w:val="30"/>
              </w:numPr>
              <w:ind w:left="214" w:hanging="236"/>
              <w:cnfStyle w:val="000000000000" w:firstRow="0" w:lastRow="0" w:firstColumn="0" w:lastColumn="0" w:oddVBand="0" w:evenVBand="0" w:oddHBand="0" w:evenHBand="0" w:firstRowFirstColumn="0" w:firstRowLastColumn="0" w:lastRowFirstColumn="0" w:lastRowLastColumn="0"/>
            </w:pPr>
            <w:r>
              <w:t>Thomson Building</w:t>
            </w:r>
          </w:p>
          <w:p w14:paraId="4A7F9DF8" w14:textId="77777777" w:rsidR="00A50AEC" w:rsidRDefault="00A50AEC" w:rsidP="0055766C">
            <w:pPr>
              <w:pStyle w:val="ListParagraph"/>
              <w:numPr>
                <w:ilvl w:val="0"/>
                <w:numId w:val="30"/>
              </w:numPr>
              <w:ind w:left="214" w:hanging="236"/>
              <w:cnfStyle w:val="000000000000" w:firstRow="0" w:lastRow="0" w:firstColumn="0" w:lastColumn="0" w:oddVBand="0" w:evenVBand="0" w:oddHBand="0" w:evenHBand="0" w:firstRowFirstColumn="0" w:firstRowLastColumn="0" w:lastRowFirstColumn="0" w:lastRowLastColumn="0"/>
            </w:pPr>
            <w:r>
              <w:t>1409 Devine St.</w:t>
            </w:r>
          </w:p>
          <w:p w14:paraId="1CDC0D16" w14:textId="77777777" w:rsidR="00A50AEC" w:rsidRDefault="00A50AEC" w:rsidP="00873643">
            <w:pPr>
              <w:pStyle w:val="Heading3"/>
              <w:spacing w:before="120"/>
              <w:outlineLvl w:val="2"/>
              <w:cnfStyle w:val="000000000000" w:firstRow="0" w:lastRow="0" w:firstColumn="0" w:lastColumn="0" w:oddVBand="0" w:evenVBand="0" w:oddHBand="0" w:evenHBand="0" w:firstRowFirstColumn="0" w:firstRowLastColumn="0" w:lastRowFirstColumn="0" w:lastRowLastColumn="0"/>
            </w:pPr>
            <w:r>
              <w:t>Sunday</w:t>
            </w:r>
          </w:p>
          <w:p w14:paraId="40EEBE3D" w14:textId="77777777" w:rsidR="00A50AEC" w:rsidRDefault="00A50AEC" w:rsidP="0055766C">
            <w:pPr>
              <w:pStyle w:val="Heading4"/>
              <w:outlineLvl w:val="3"/>
              <w:cnfStyle w:val="000000000000" w:firstRow="0" w:lastRow="0" w:firstColumn="0" w:lastColumn="0" w:oddVBand="0" w:evenVBand="0" w:oddHBand="0" w:evenHBand="0" w:firstRowFirstColumn="0" w:firstRowLastColumn="0" w:lastRowFirstColumn="0" w:lastRowLastColumn="0"/>
            </w:pPr>
            <w:r w:rsidRPr="00A50AEC">
              <w:t>2</w:t>
            </w:r>
            <w:r>
              <w:t xml:space="preserve"> p.m.</w:t>
            </w:r>
            <w:r w:rsidRPr="00A50AEC">
              <w:t>-8 p.m.</w:t>
            </w:r>
          </w:p>
          <w:p w14:paraId="2204FB4F" w14:textId="77777777" w:rsidR="00A50AEC" w:rsidRDefault="00A50AEC" w:rsidP="0055766C">
            <w:pPr>
              <w:pStyle w:val="ListParagraph"/>
              <w:numPr>
                <w:ilvl w:val="0"/>
                <w:numId w:val="30"/>
              </w:numPr>
              <w:ind w:left="214" w:hanging="236"/>
              <w:cnfStyle w:val="000000000000" w:firstRow="0" w:lastRow="0" w:firstColumn="0" w:lastColumn="0" w:oddVBand="0" w:evenVBand="0" w:oddHBand="0" w:evenHBand="0" w:firstRowFirstColumn="0" w:firstRowLastColumn="0" w:lastRowFirstColumn="0" w:lastRowLastColumn="0"/>
            </w:pPr>
            <w:r>
              <w:t>Center for Health and Well-Being</w:t>
            </w:r>
          </w:p>
          <w:p w14:paraId="3429D4AD" w14:textId="77777777" w:rsidR="00A50AEC" w:rsidRDefault="00A50AEC" w:rsidP="00873643">
            <w:pPr>
              <w:pStyle w:val="ListParagraph"/>
              <w:numPr>
                <w:ilvl w:val="0"/>
                <w:numId w:val="30"/>
              </w:numPr>
              <w:ind w:left="214" w:hanging="236"/>
              <w:cnfStyle w:val="000000000000" w:firstRow="0" w:lastRow="0" w:firstColumn="0" w:lastColumn="0" w:oddVBand="0" w:evenVBand="0" w:oddHBand="0" w:evenHBand="0" w:firstRowFirstColumn="0" w:firstRowLastColumn="0" w:lastRowFirstColumn="0" w:lastRowLastColumn="0"/>
            </w:pPr>
            <w:r>
              <w:t>1409 Devine St.</w:t>
            </w:r>
          </w:p>
        </w:tc>
        <w:tc>
          <w:tcPr>
            <w:tcW w:w="4482" w:type="dxa"/>
          </w:tcPr>
          <w:p w14:paraId="43D0B58F" w14:textId="77777777" w:rsidR="00AE01A3" w:rsidRDefault="00A50AEC" w:rsidP="0055766C">
            <w:pPr>
              <w:pStyle w:val="Heading3"/>
              <w:outlineLvl w:val="2"/>
              <w:cnfStyle w:val="000000000000" w:firstRow="0" w:lastRow="0" w:firstColumn="0" w:lastColumn="0" w:oddVBand="0" w:evenVBand="0" w:oddHBand="0" w:evenHBand="0" w:firstRowFirstColumn="0" w:firstRowLastColumn="0" w:lastRowFirstColumn="0" w:lastRowLastColumn="0"/>
            </w:pPr>
            <w:r>
              <w:t>Links</w:t>
            </w:r>
          </w:p>
          <w:p w14:paraId="38D1F814" w14:textId="77777777" w:rsidR="00A50AEC" w:rsidRDefault="008B0C30" w:rsidP="0055766C">
            <w:pPr>
              <w:pStyle w:val="ListParagraph"/>
              <w:numPr>
                <w:ilvl w:val="0"/>
                <w:numId w:val="29"/>
              </w:numPr>
              <w:ind w:left="160" w:hanging="200"/>
              <w:cnfStyle w:val="000000000000" w:firstRow="0" w:lastRow="0" w:firstColumn="0" w:lastColumn="0" w:oddVBand="0" w:evenVBand="0" w:oddHBand="0" w:evenHBand="0" w:firstRowFirstColumn="0" w:firstRowLastColumn="0" w:lastRowFirstColumn="0" w:lastRowLastColumn="0"/>
            </w:pPr>
            <w:hyperlink r:id="rId28" w:history="1">
              <w:r w:rsidR="009E2606" w:rsidRPr="009E2606">
                <w:rPr>
                  <w:rStyle w:val="Hyperlink"/>
                </w:rPr>
                <w:t>Schedule an Appointment by Phone</w:t>
              </w:r>
            </w:hyperlink>
          </w:p>
          <w:p w14:paraId="6A26FBE4" w14:textId="77777777" w:rsidR="00A50AEC" w:rsidRDefault="008B0C30" w:rsidP="0055766C">
            <w:pPr>
              <w:pStyle w:val="ListParagraph"/>
              <w:numPr>
                <w:ilvl w:val="0"/>
                <w:numId w:val="28"/>
              </w:numPr>
              <w:ind w:left="160" w:hanging="200"/>
              <w:cnfStyle w:val="000000000000" w:firstRow="0" w:lastRow="0" w:firstColumn="0" w:lastColumn="0" w:oddVBand="0" w:evenVBand="0" w:oddHBand="0" w:evenHBand="0" w:firstRowFirstColumn="0" w:firstRowLastColumn="0" w:lastRowFirstColumn="0" w:lastRowLastColumn="0"/>
            </w:pPr>
            <w:hyperlink r:id="rId29" w:history="1">
              <w:r w:rsidR="00A50AEC" w:rsidRPr="00A50AEC">
                <w:rPr>
                  <w:rStyle w:val="Hyperlink"/>
                </w:rPr>
                <w:t>Schedule an Appointment</w:t>
              </w:r>
              <w:r w:rsidR="009E2606">
                <w:rPr>
                  <w:rStyle w:val="Hyperlink"/>
                </w:rPr>
                <w:t xml:space="preserve"> Online</w:t>
              </w:r>
              <w:r w:rsidR="00A50AEC" w:rsidRPr="00A50AEC">
                <w:rPr>
                  <w:rStyle w:val="Hyperlink"/>
                </w:rPr>
                <w:t xml:space="preserve"> </w:t>
              </w:r>
            </w:hyperlink>
            <w:r w:rsidR="00A50AEC">
              <w:t xml:space="preserve"> </w:t>
            </w:r>
          </w:p>
          <w:p w14:paraId="749A57DB" w14:textId="77777777" w:rsidR="009E2606" w:rsidRDefault="008B0C30" w:rsidP="0055766C">
            <w:pPr>
              <w:pStyle w:val="ListParagraph"/>
              <w:numPr>
                <w:ilvl w:val="0"/>
                <w:numId w:val="28"/>
              </w:numPr>
              <w:ind w:left="160" w:hanging="200"/>
              <w:cnfStyle w:val="000000000000" w:firstRow="0" w:lastRow="0" w:firstColumn="0" w:lastColumn="0" w:oddVBand="0" w:evenVBand="0" w:oddHBand="0" w:evenHBand="0" w:firstRowFirstColumn="0" w:firstRowLastColumn="0" w:lastRowFirstColumn="0" w:lastRowLastColumn="0"/>
            </w:pPr>
            <w:hyperlink r:id="rId30" w:history="1">
              <w:r w:rsidR="009E2606" w:rsidRPr="009E2606">
                <w:rPr>
                  <w:rStyle w:val="Hyperlink"/>
                </w:rPr>
                <w:t>Hear Me Out</w:t>
              </w:r>
            </w:hyperlink>
            <w:r w:rsidR="0055766C">
              <w:rPr>
                <w:rStyle w:val="Hyperlink"/>
              </w:rPr>
              <w:t xml:space="preserve">: </w:t>
            </w:r>
            <w:r w:rsidR="009E2606">
              <w:t xml:space="preserve">Listen to stories of students facing and conquering challenges. </w:t>
            </w:r>
          </w:p>
          <w:p w14:paraId="60295A54" w14:textId="77777777" w:rsidR="009E2606" w:rsidRDefault="008B0C30" w:rsidP="0055766C">
            <w:pPr>
              <w:pStyle w:val="ListParagraph"/>
              <w:numPr>
                <w:ilvl w:val="0"/>
                <w:numId w:val="28"/>
              </w:numPr>
              <w:ind w:left="160" w:hanging="200"/>
              <w:cnfStyle w:val="000000000000" w:firstRow="0" w:lastRow="0" w:firstColumn="0" w:lastColumn="0" w:oddVBand="0" w:evenVBand="0" w:oddHBand="0" w:evenHBand="0" w:firstRowFirstColumn="0" w:firstRowLastColumn="0" w:lastRowFirstColumn="0" w:lastRowLastColumn="0"/>
            </w:pPr>
            <w:hyperlink r:id="rId31" w:history="1">
              <w:proofErr w:type="spellStart"/>
              <w:r w:rsidR="009E2606" w:rsidRPr="009E2606">
                <w:rPr>
                  <w:rStyle w:val="Hyperlink"/>
                </w:rPr>
                <w:t>Kognito</w:t>
              </w:r>
              <w:proofErr w:type="spellEnd"/>
            </w:hyperlink>
            <w:r w:rsidR="0055766C">
              <w:rPr>
                <w:rStyle w:val="Hyperlink"/>
              </w:rPr>
              <w:t xml:space="preserve">: </w:t>
            </w:r>
            <w:r w:rsidR="009E2606">
              <w:t xml:space="preserve">Learn the signs of psychological stress. </w:t>
            </w:r>
          </w:p>
          <w:p w14:paraId="2D7B2667" w14:textId="77777777" w:rsidR="009E2606" w:rsidRDefault="009E2606" w:rsidP="00873643">
            <w:pPr>
              <w:pStyle w:val="Heading3"/>
              <w:spacing w:before="120"/>
              <w:outlineLvl w:val="2"/>
              <w:cnfStyle w:val="000000000000" w:firstRow="0" w:lastRow="0" w:firstColumn="0" w:lastColumn="0" w:oddVBand="0" w:evenVBand="0" w:oddHBand="0" w:evenHBand="0" w:firstRowFirstColumn="0" w:firstRowLastColumn="0" w:lastRowFirstColumn="0" w:lastRowLastColumn="0"/>
            </w:pPr>
            <w:r>
              <w:t>Pro Tips</w:t>
            </w:r>
          </w:p>
          <w:p w14:paraId="687D07BF" w14:textId="77777777" w:rsidR="009E2606" w:rsidRDefault="009E2606" w:rsidP="0055766C">
            <w:pPr>
              <w:pStyle w:val="ListParagraph"/>
              <w:numPr>
                <w:ilvl w:val="0"/>
                <w:numId w:val="28"/>
              </w:numPr>
              <w:ind w:left="160" w:hanging="200"/>
              <w:cnfStyle w:val="000000000000" w:firstRow="0" w:lastRow="0" w:firstColumn="0" w:lastColumn="0" w:oddVBand="0" w:evenVBand="0" w:oddHBand="0" w:evenHBand="0" w:firstRowFirstColumn="0" w:firstRowLastColumn="0" w:lastRowFirstColumn="0" w:lastRowLastColumn="0"/>
            </w:pPr>
            <w:r>
              <w:t>Group session are easily accessible.</w:t>
            </w:r>
          </w:p>
          <w:p w14:paraId="1F9F0B6C" w14:textId="77777777" w:rsidR="009E2606" w:rsidRDefault="009E2606" w:rsidP="0055766C">
            <w:pPr>
              <w:pStyle w:val="ListParagraph"/>
              <w:numPr>
                <w:ilvl w:val="0"/>
                <w:numId w:val="28"/>
              </w:numPr>
              <w:ind w:left="160" w:hanging="200"/>
              <w:cnfStyle w:val="000000000000" w:firstRow="0" w:lastRow="0" w:firstColumn="0" w:lastColumn="0" w:oddVBand="0" w:evenVBand="0" w:oddHBand="0" w:evenHBand="0" w:firstRowFirstColumn="0" w:firstRowLastColumn="0" w:lastRowFirstColumn="0" w:lastRowLastColumn="0"/>
            </w:pPr>
            <w:r>
              <w:t xml:space="preserve">An assessment is required </w:t>
            </w:r>
            <w:r w:rsidRPr="009E2606">
              <w:rPr>
                <w:b/>
              </w:rPr>
              <w:t>before</w:t>
            </w:r>
            <w:r>
              <w:t xml:space="preserve"> individual sessions, so get it done ASAP.</w:t>
            </w:r>
          </w:p>
          <w:p w14:paraId="3385EA54" w14:textId="77777777" w:rsidR="009E2606" w:rsidRDefault="009E2606" w:rsidP="0055766C">
            <w:pPr>
              <w:pStyle w:val="ListParagraph"/>
              <w:numPr>
                <w:ilvl w:val="0"/>
                <w:numId w:val="28"/>
              </w:numPr>
              <w:ind w:left="160" w:hanging="200"/>
              <w:cnfStyle w:val="000000000000" w:firstRow="0" w:lastRow="0" w:firstColumn="0" w:lastColumn="0" w:oddVBand="0" w:evenVBand="0" w:oddHBand="0" w:evenHBand="0" w:firstRowFirstColumn="0" w:firstRowLastColumn="0" w:lastRowFirstColumn="0" w:lastRowLastColumn="0"/>
            </w:pPr>
            <w:r>
              <w:t>The wait for walk-in sessions is not too long.</w:t>
            </w:r>
          </w:p>
        </w:tc>
      </w:tr>
      <w:tr w:rsidR="00AE01A3" w14:paraId="7ED223F3" w14:textId="77777777" w:rsidTr="008A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2F2F2" w:themeFill="text2" w:themeFillShade="F2"/>
          </w:tcPr>
          <w:p w14:paraId="2001B433" w14:textId="77777777" w:rsidR="00AE01A3" w:rsidRDefault="004F38AE" w:rsidP="0055766C">
            <w:r w:rsidRPr="004F38AE">
              <w:lastRenderedPageBreak/>
              <w:t>Equal Opportunity Programs (EOP)</w:t>
            </w:r>
          </w:p>
        </w:tc>
        <w:tc>
          <w:tcPr>
            <w:tcW w:w="3168" w:type="dxa"/>
            <w:shd w:val="clear" w:color="auto" w:fill="F2F2F2" w:themeFill="text2" w:themeFillShade="F2"/>
          </w:tcPr>
          <w:p w14:paraId="7C6ADB78" w14:textId="77777777" w:rsidR="004F38AE" w:rsidRDefault="004F38AE" w:rsidP="001055E7">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r>
              <w:t>1600 Hampton Street</w:t>
            </w:r>
            <w:r w:rsidR="00873643">
              <w:t xml:space="preserve">, </w:t>
            </w:r>
            <w:r>
              <w:t xml:space="preserve">Suite 805 </w:t>
            </w:r>
          </w:p>
          <w:p w14:paraId="2A728DB8" w14:textId="77777777" w:rsidR="00AE01A3" w:rsidRDefault="004F38AE" w:rsidP="0055766C">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r w:rsidRPr="004F38AE">
              <w:t>803-777-3854</w:t>
            </w:r>
          </w:p>
          <w:p w14:paraId="07B3A0E4" w14:textId="01CDFC28" w:rsidR="00C011B1" w:rsidRDefault="008B0C30" w:rsidP="0055766C">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hyperlink r:id="rId32" w:history="1">
              <w:r w:rsidR="00C011B1" w:rsidRPr="00C011B1">
                <w:rPr>
                  <w:rStyle w:val="Hyperlink"/>
                </w:rPr>
                <w:t>sc.edu/</w:t>
              </w:r>
              <w:proofErr w:type="spellStart"/>
              <w:r w:rsidR="00C011B1" w:rsidRPr="00C011B1">
                <w:rPr>
                  <w:rStyle w:val="Hyperlink"/>
                </w:rPr>
                <w:t>eop</w:t>
              </w:r>
              <w:proofErr w:type="spellEnd"/>
            </w:hyperlink>
          </w:p>
        </w:tc>
        <w:tc>
          <w:tcPr>
            <w:tcW w:w="4482" w:type="dxa"/>
            <w:shd w:val="clear" w:color="auto" w:fill="F2F2F2" w:themeFill="text2" w:themeFillShade="F2"/>
          </w:tcPr>
          <w:p w14:paraId="11300487" w14:textId="77777777" w:rsidR="004F38AE" w:rsidRDefault="004F38AE" w:rsidP="0055766C">
            <w:pPr>
              <w:pStyle w:val="Heading3"/>
              <w:outlineLvl w:val="2"/>
              <w:cnfStyle w:val="000000100000" w:firstRow="0" w:lastRow="0" w:firstColumn="0" w:lastColumn="0" w:oddVBand="0" w:evenVBand="0" w:oddHBand="1" w:evenHBand="0" w:firstRowFirstColumn="0" w:firstRowLastColumn="0" w:lastRowFirstColumn="0" w:lastRowLastColumn="0"/>
            </w:pPr>
            <w:r>
              <w:t>Links</w:t>
            </w:r>
          </w:p>
          <w:p w14:paraId="7A2A5D45" w14:textId="77777777" w:rsidR="004F38AE" w:rsidRDefault="008B0C30" w:rsidP="0055766C">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hyperlink r:id="rId33" w:history="1">
              <w:r w:rsidR="004F38AE" w:rsidRPr="004F38AE">
                <w:rPr>
                  <w:rStyle w:val="Hyperlink"/>
                </w:rPr>
                <w:t>EOP Online Complaint Form</w:t>
              </w:r>
            </w:hyperlink>
            <w:r w:rsidR="0055766C">
              <w:rPr>
                <w:rStyle w:val="Hyperlink"/>
              </w:rPr>
              <w:t>:</w:t>
            </w:r>
            <w:r w:rsidR="0055766C">
              <w:t xml:space="preserve"> Report h</w:t>
            </w:r>
            <w:r w:rsidR="0055766C" w:rsidRPr="004F38AE">
              <w:t xml:space="preserve">arassment, </w:t>
            </w:r>
            <w:r w:rsidR="0055766C">
              <w:t>discrimination and r</w:t>
            </w:r>
            <w:r w:rsidR="0055766C" w:rsidRPr="004F38AE">
              <w:t>etaliation</w:t>
            </w:r>
            <w:r w:rsidR="0055766C">
              <w:t xml:space="preserve"> online. </w:t>
            </w:r>
          </w:p>
          <w:p w14:paraId="4649230A" w14:textId="77777777" w:rsidR="004F38AE" w:rsidRDefault="008B0C30" w:rsidP="0055766C">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hyperlink r:id="rId34" w:history="1">
              <w:r w:rsidR="004F38AE" w:rsidRPr="004F38AE">
                <w:rPr>
                  <w:rStyle w:val="Hyperlink"/>
                </w:rPr>
                <w:t>Stop Sexual Assault</w:t>
              </w:r>
            </w:hyperlink>
            <w:r w:rsidR="004F38AE">
              <w:t xml:space="preserve"> </w:t>
            </w:r>
          </w:p>
        </w:tc>
      </w:tr>
      <w:tr w:rsidR="00AE01A3" w14:paraId="03A11C45" w14:textId="77777777" w:rsidTr="00873643">
        <w:tc>
          <w:tcPr>
            <w:tcW w:w="1710" w:type="dxa"/>
          </w:tcPr>
          <w:p w14:paraId="5EBA2201" w14:textId="77777777" w:rsidR="00AE01A3" w:rsidRDefault="00666BC8" w:rsidP="0055766C">
            <w:pPr>
              <w:cnfStyle w:val="001000000000" w:firstRow="0" w:lastRow="0" w:firstColumn="1" w:lastColumn="0" w:oddVBand="0" w:evenVBand="0" w:oddHBand="0" w:evenHBand="0" w:firstRowFirstColumn="0" w:firstRowLastColumn="0" w:lastRowFirstColumn="0" w:lastRowLastColumn="0"/>
            </w:pPr>
            <w:r w:rsidRPr="00666BC8">
              <w:t>Financial Aid and Scholarship</w:t>
            </w:r>
            <w:r>
              <w:t>s</w:t>
            </w:r>
          </w:p>
        </w:tc>
        <w:tc>
          <w:tcPr>
            <w:tcW w:w="3168" w:type="dxa"/>
          </w:tcPr>
          <w:p w14:paraId="25B75C9A" w14:textId="77777777" w:rsidR="00666BC8" w:rsidRDefault="00666BC8" w:rsidP="0055766C">
            <w:pPr>
              <w:pStyle w:val="ListParagraph"/>
              <w:numPr>
                <w:ilvl w:val="0"/>
                <w:numId w:val="28"/>
              </w:numPr>
              <w:ind w:left="214" w:hanging="236"/>
            </w:pPr>
            <w:r>
              <w:t>1244 Blossom St., Suite 200</w:t>
            </w:r>
          </w:p>
          <w:p w14:paraId="06684A6E" w14:textId="77777777" w:rsidR="00666BC8" w:rsidRDefault="00666BC8" w:rsidP="0055766C">
            <w:pPr>
              <w:pStyle w:val="ListParagraph"/>
              <w:numPr>
                <w:ilvl w:val="0"/>
                <w:numId w:val="28"/>
              </w:numPr>
              <w:ind w:left="214" w:hanging="236"/>
            </w:pPr>
            <w:r>
              <w:t>803-777-8134</w:t>
            </w:r>
          </w:p>
          <w:p w14:paraId="69FC0033" w14:textId="02BF1701" w:rsidR="00666BC8" w:rsidRDefault="008B0C30" w:rsidP="0055766C">
            <w:pPr>
              <w:pStyle w:val="ListParagraph"/>
              <w:numPr>
                <w:ilvl w:val="0"/>
                <w:numId w:val="28"/>
              </w:numPr>
              <w:ind w:left="214" w:hanging="236"/>
            </w:pPr>
            <w:hyperlink r:id="rId35" w:history="1">
              <w:r w:rsidR="00666BC8" w:rsidRPr="00666BC8">
                <w:rPr>
                  <w:rStyle w:val="Hyperlink"/>
                </w:rPr>
                <w:t>sc.edu/</w:t>
              </w:r>
              <w:proofErr w:type="spellStart"/>
              <w:r w:rsidR="00666BC8" w:rsidRPr="00666BC8">
                <w:rPr>
                  <w:rStyle w:val="Hyperlink"/>
                </w:rPr>
                <w:t>financialaid</w:t>
              </w:r>
              <w:proofErr w:type="spellEnd"/>
            </w:hyperlink>
          </w:p>
        </w:tc>
        <w:tc>
          <w:tcPr>
            <w:tcW w:w="4482" w:type="dxa"/>
          </w:tcPr>
          <w:p w14:paraId="03A0A51C" w14:textId="77777777" w:rsidR="00AE01A3" w:rsidRDefault="00666BC8" w:rsidP="0055766C">
            <w:pPr>
              <w:pStyle w:val="Heading3"/>
              <w:outlineLvl w:val="2"/>
            </w:pPr>
            <w:r>
              <w:t>Links</w:t>
            </w:r>
          </w:p>
          <w:p w14:paraId="44EACAF5" w14:textId="77777777" w:rsidR="00666BC8" w:rsidRDefault="008B0C30" w:rsidP="0055766C">
            <w:pPr>
              <w:pStyle w:val="ListParagraph"/>
              <w:numPr>
                <w:ilvl w:val="0"/>
                <w:numId w:val="28"/>
              </w:numPr>
              <w:ind w:left="160" w:hanging="200"/>
            </w:pPr>
            <w:hyperlink r:id="rId36" w:history="1">
              <w:r w:rsidR="00666BC8" w:rsidRPr="00666BC8">
                <w:rPr>
                  <w:rStyle w:val="Hyperlink"/>
                </w:rPr>
                <w:t>Student Employment</w:t>
              </w:r>
            </w:hyperlink>
            <w:r w:rsidR="00666BC8">
              <w:t xml:space="preserve"> </w:t>
            </w:r>
          </w:p>
          <w:p w14:paraId="7E790426" w14:textId="77777777" w:rsidR="00666BC8" w:rsidRDefault="008B0C30" w:rsidP="0055766C">
            <w:pPr>
              <w:pStyle w:val="ListParagraph"/>
              <w:numPr>
                <w:ilvl w:val="0"/>
                <w:numId w:val="28"/>
              </w:numPr>
              <w:ind w:left="160" w:hanging="200"/>
            </w:pPr>
            <w:hyperlink r:id="rId37" w:history="1">
              <w:r w:rsidR="00666BC8" w:rsidRPr="00666BC8">
                <w:rPr>
                  <w:rStyle w:val="Hyperlink"/>
                </w:rPr>
                <w:t>Contact Information</w:t>
              </w:r>
            </w:hyperlink>
            <w:r w:rsidR="00666BC8">
              <w:t xml:space="preserve"> </w:t>
            </w:r>
          </w:p>
        </w:tc>
      </w:tr>
      <w:tr w:rsidR="00AE01A3" w14:paraId="67476D02" w14:textId="77777777" w:rsidTr="008A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2F2F2" w:themeFill="text2" w:themeFillShade="F2"/>
          </w:tcPr>
          <w:p w14:paraId="56C63D49" w14:textId="77777777" w:rsidR="00AE01A3" w:rsidRDefault="00666BC8" w:rsidP="0055766C">
            <w:r w:rsidRPr="00666BC8">
              <w:t>International Student Services</w:t>
            </w:r>
          </w:p>
        </w:tc>
        <w:tc>
          <w:tcPr>
            <w:tcW w:w="3168" w:type="dxa"/>
            <w:shd w:val="clear" w:color="auto" w:fill="F2F2F2" w:themeFill="text2" w:themeFillShade="F2"/>
          </w:tcPr>
          <w:p w14:paraId="0E29F888" w14:textId="77777777" w:rsidR="00666BC8" w:rsidRDefault="00666BC8" w:rsidP="0055766C">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r w:rsidRPr="00666BC8">
              <w:t xml:space="preserve">Close </w:t>
            </w:r>
            <w:proofErr w:type="spellStart"/>
            <w:r w:rsidRPr="00666BC8">
              <w:t>Hipp</w:t>
            </w:r>
            <w:proofErr w:type="spellEnd"/>
            <w:r w:rsidRPr="00666BC8">
              <w:t xml:space="preserve"> Building </w:t>
            </w:r>
          </w:p>
          <w:p w14:paraId="7B30392B" w14:textId="77777777" w:rsidR="00666BC8" w:rsidRDefault="00666BC8" w:rsidP="0055766C">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r w:rsidRPr="00666BC8">
              <w:t>1705 College St.</w:t>
            </w:r>
            <w:r>
              <w:t>,</w:t>
            </w:r>
            <w:r w:rsidRPr="00666BC8">
              <w:t xml:space="preserve"> Suite 470</w:t>
            </w:r>
          </w:p>
          <w:p w14:paraId="040E1691" w14:textId="77777777" w:rsidR="00666BC8" w:rsidRDefault="00666BC8" w:rsidP="0055766C">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r w:rsidRPr="00666BC8">
              <w:t>803-777-7461</w:t>
            </w:r>
          </w:p>
          <w:p w14:paraId="2B847A8A" w14:textId="77777777" w:rsidR="00666BC8" w:rsidRDefault="008B0C30" w:rsidP="0055766C">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hyperlink r:id="rId38" w:history="1">
              <w:r w:rsidR="00666BC8" w:rsidRPr="00666BC8">
                <w:rPr>
                  <w:rStyle w:val="Hyperlink"/>
                </w:rPr>
                <w:t>iss.sc.edu</w:t>
              </w:r>
            </w:hyperlink>
          </w:p>
        </w:tc>
        <w:tc>
          <w:tcPr>
            <w:tcW w:w="4482" w:type="dxa"/>
            <w:shd w:val="clear" w:color="auto" w:fill="F2F2F2" w:themeFill="text2" w:themeFillShade="F2"/>
          </w:tcPr>
          <w:p w14:paraId="145DCD03" w14:textId="77777777" w:rsidR="00AE01A3" w:rsidRDefault="00666BC8" w:rsidP="0055766C">
            <w:pPr>
              <w:pStyle w:val="Heading3"/>
              <w:outlineLvl w:val="2"/>
              <w:cnfStyle w:val="000000100000" w:firstRow="0" w:lastRow="0" w:firstColumn="0" w:lastColumn="0" w:oddVBand="0" w:evenVBand="0" w:oddHBand="1" w:evenHBand="0" w:firstRowFirstColumn="0" w:firstRowLastColumn="0" w:lastRowFirstColumn="0" w:lastRowLastColumn="0"/>
            </w:pPr>
            <w:r>
              <w:t>Links</w:t>
            </w:r>
          </w:p>
          <w:p w14:paraId="6D8EAD80" w14:textId="77777777" w:rsidR="00666BC8" w:rsidRDefault="008B0C30" w:rsidP="0055766C">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hyperlink r:id="rId39" w:history="1">
              <w:r w:rsidR="00666BC8" w:rsidRPr="00666BC8">
                <w:rPr>
                  <w:rStyle w:val="Hyperlink"/>
                </w:rPr>
                <w:t>Get Involved on Campus</w:t>
              </w:r>
            </w:hyperlink>
          </w:p>
          <w:p w14:paraId="15A2F74C" w14:textId="77777777" w:rsidR="00666BC8" w:rsidRDefault="008B0C30" w:rsidP="0055766C">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hyperlink r:id="rId40" w:history="1">
              <w:r w:rsidR="00666BC8" w:rsidRPr="00666BC8">
                <w:rPr>
                  <w:rStyle w:val="Hyperlink"/>
                </w:rPr>
                <w:t>Live Chat Advising</w:t>
              </w:r>
            </w:hyperlink>
            <w:r w:rsidR="00666BC8">
              <w:t xml:space="preserve"> </w:t>
            </w:r>
          </w:p>
          <w:p w14:paraId="27F5D263" w14:textId="77777777" w:rsidR="003C1FBC" w:rsidRPr="003C1FBC" w:rsidRDefault="003C1FBC" w:rsidP="00873643">
            <w:pPr>
              <w:pStyle w:val="Heading3"/>
              <w:spacing w:before="120"/>
              <w:outlineLvl w:val="2"/>
              <w:cnfStyle w:val="000000100000" w:firstRow="0" w:lastRow="0" w:firstColumn="0" w:lastColumn="0" w:oddVBand="0" w:evenVBand="0" w:oddHBand="1" w:evenHBand="0" w:firstRowFirstColumn="0" w:firstRowLastColumn="0" w:lastRowFirstColumn="0" w:lastRowLastColumn="0"/>
            </w:pPr>
            <w:r>
              <w:t>M</w:t>
            </w:r>
            <w:r w:rsidRPr="003C1FBC">
              <w:t>onday</w:t>
            </w:r>
            <w:r>
              <w:t>, Tuesday, Thursday</w:t>
            </w:r>
          </w:p>
          <w:p w14:paraId="1C94E726" w14:textId="77777777" w:rsidR="003C1FBC" w:rsidRPr="003C1FBC" w:rsidRDefault="003C1FBC" w:rsidP="0055766C">
            <w:pPr>
              <w:pStyle w:val="Heading4"/>
              <w:outlineLvl w:val="3"/>
              <w:cnfStyle w:val="000000100000" w:firstRow="0" w:lastRow="0" w:firstColumn="0" w:lastColumn="0" w:oddVBand="0" w:evenVBand="0" w:oddHBand="1" w:evenHBand="0" w:firstRowFirstColumn="0" w:firstRowLastColumn="0" w:lastRowFirstColumn="0" w:lastRowLastColumn="0"/>
            </w:pPr>
            <w:r>
              <w:t>9</w:t>
            </w:r>
            <w:r w:rsidRPr="003C1FBC">
              <w:t>:</w:t>
            </w:r>
            <w:r>
              <w:t>0</w:t>
            </w:r>
            <w:r w:rsidRPr="003C1FBC">
              <w:t>0 a.m.–</w:t>
            </w:r>
            <w:r>
              <w:t>3</w:t>
            </w:r>
            <w:r w:rsidRPr="003C1FBC">
              <w:t>:</w:t>
            </w:r>
            <w:r>
              <w:t>0</w:t>
            </w:r>
            <w:r w:rsidRPr="003C1FBC">
              <w:t>0 p.m.</w:t>
            </w:r>
          </w:p>
          <w:p w14:paraId="177465B6" w14:textId="77777777" w:rsidR="003C1FBC" w:rsidRDefault="003C1FBC" w:rsidP="00873643">
            <w:pPr>
              <w:pStyle w:val="Heading3"/>
              <w:spacing w:before="120"/>
              <w:outlineLvl w:val="2"/>
              <w:cnfStyle w:val="000000100000" w:firstRow="0" w:lastRow="0" w:firstColumn="0" w:lastColumn="0" w:oddVBand="0" w:evenVBand="0" w:oddHBand="1" w:evenHBand="0" w:firstRowFirstColumn="0" w:firstRowLastColumn="0" w:lastRowFirstColumn="0" w:lastRowLastColumn="0"/>
            </w:pPr>
            <w:r>
              <w:t>Wednesday</w:t>
            </w:r>
          </w:p>
          <w:p w14:paraId="676EC6D7" w14:textId="77777777" w:rsidR="00666BC8" w:rsidRDefault="003C1FBC" w:rsidP="0055766C">
            <w:pPr>
              <w:pStyle w:val="Heading4"/>
              <w:outlineLvl w:val="3"/>
              <w:cnfStyle w:val="000000100000" w:firstRow="0" w:lastRow="0" w:firstColumn="0" w:lastColumn="0" w:oddVBand="0" w:evenVBand="0" w:oddHBand="1" w:evenHBand="0" w:firstRowFirstColumn="0" w:firstRowLastColumn="0" w:lastRowFirstColumn="0" w:lastRowLastColumn="0"/>
            </w:pPr>
            <w:r>
              <w:t xml:space="preserve">12:00 p.m.–3:00 </w:t>
            </w:r>
            <w:proofErr w:type="spellStart"/>
            <w:r>
              <w:t>p.m</w:t>
            </w:r>
            <w:proofErr w:type="spellEnd"/>
          </w:p>
          <w:p w14:paraId="1FCF0A23" w14:textId="77777777" w:rsidR="003C1FBC" w:rsidRDefault="003C1FBC" w:rsidP="00873643">
            <w:pPr>
              <w:pStyle w:val="Heading3"/>
              <w:spacing w:before="120"/>
              <w:outlineLvl w:val="2"/>
              <w:cnfStyle w:val="000000100000" w:firstRow="0" w:lastRow="0" w:firstColumn="0" w:lastColumn="0" w:oddVBand="0" w:evenVBand="0" w:oddHBand="1" w:evenHBand="0" w:firstRowFirstColumn="0" w:firstRowLastColumn="0" w:lastRowFirstColumn="0" w:lastRowLastColumn="0"/>
            </w:pPr>
            <w:r>
              <w:t>Friday</w:t>
            </w:r>
          </w:p>
          <w:p w14:paraId="64C4A6FF" w14:textId="77777777" w:rsidR="003C1FBC" w:rsidRDefault="003C1FBC" w:rsidP="0055766C">
            <w:pPr>
              <w:pStyle w:val="Heading4"/>
              <w:outlineLvl w:val="3"/>
              <w:cnfStyle w:val="000000100000" w:firstRow="0" w:lastRow="0" w:firstColumn="0" w:lastColumn="0" w:oddVBand="0" w:evenVBand="0" w:oddHBand="1" w:evenHBand="0" w:firstRowFirstColumn="0" w:firstRowLastColumn="0" w:lastRowFirstColumn="0" w:lastRowLastColumn="0"/>
            </w:pPr>
            <w:r>
              <w:t xml:space="preserve">9:00 a.m.–12:00 </w:t>
            </w:r>
            <w:proofErr w:type="spellStart"/>
            <w:r>
              <w:t>p.m</w:t>
            </w:r>
            <w:proofErr w:type="spellEnd"/>
          </w:p>
        </w:tc>
      </w:tr>
      <w:tr w:rsidR="00DB79F7" w14:paraId="01D39E93" w14:textId="77777777" w:rsidTr="00873643">
        <w:tc>
          <w:tcPr>
            <w:cnfStyle w:val="001000000000" w:firstRow="0" w:lastRow="0" w:firstColumn="1" w:lastColumn="0" w:oddVBand="0" w:evenVBand="0" w:oddHBand="0" w:evenHBand="0" w:firstRowFirstColumn="0" w:firstRowLastColumn="0" w:lastRowFirstColumn="0" w:lastRowLastColumn="0"/>
            <w:tcW w:w="1710" w:type="dxa"/>
          </w:tcPr>
          <w:p w14:paraId="3A2DE6E7" w14:textId="77777777" w:rsidR="00DB79F7" w:rsidRDefault="003C1FBC" w:rsidP="0055766C">
            <w:r>
              <w:t>Leadership and Service Center</w:t>
            </w:r>
          </w:p>
        </w:tc>
        <w:tc>
          <w:tcPr>
            <w:tcW w:w="3168" w:type="dxa"/>
          </w:tcPr>
          <w:p w14:paraId="0E000B74" w14:textId="77777777" w:rsidR="003C1FBC" w:rsidRDefault="003C1FBC" w:rsidP="0055766C">
            <w:pPr>
              <w:pStyle w:val="ListParagraph"/>
              <w:numPr>
                <w:ilvl w:val="0"/>
                <w:numId w:val="28"/>
              </w:numPr>
              <w:ind w:left="214" w:hanging="236"/>
              <w:cnfStyle w:val="000000000000" w:firstRow="0" w:lastRow="0" w:firstColumn="0" w:lastColumn="0" w:oddVBand="0" w:evenVBand="0" w:oddHBand="0" w:evenHBand="0" w:firstRowFirstColumn="0" w:firstRowLastColumn="0" w:lastRowFirstColumn="0" w:lastRowLastColumn="0"/>
            </w:pPr>
            <w:r w:rsidRPr="003C1FBC">
              <w:t xml:space="preserve">Russell House 227 </w:t>
            </w:r>
          </w:p>
          <w:p w14:paraId="32C42B52" w14:textId="77777777" w:rsidR="003C1FBC" w:rsidRDefault="003C1FBC" w:rsidP="0055766C">
            <w:pPr>
              <w:pStyle w:val="ListParagraph"/>
              <w:numPr>
                <w:ilvl w:val="0"/>
                <w:numId w:val="28"/>
              </w:numPr>
              <w:ind w:left="214" w:hanging="236"/>
              <w:cnfStyle w:val="000000000000" w:firstRow="0" w:lastRow="0" w:firstColumn="0" w:lastColumn="0" w:oddVBand="0" w:evenVBand="0" w:oddHBand="0" w:evenHBand="0" w:firstRowFirstColumn="0" w:firstRowLastColumn="0" w:lastRowFirstColumn="0" w:lastRowLastColumn="0"/>
            </w:pPr>
            <w:r w:rsidRPr="003C1FBC">
              <w:t>803-777-7130</w:t>
            </w:r>
          </w:p>
          <w:p w14:paraId="2ABEBBE3" w14:textId="77777777" w:rsidR="00DB79F7" w:rsidRDefault="008B0C30" w:rsidP="0055766C">
            <w:pPr>
              <w:pStyle w:val="ListParagraph"/>
              <w:numPr>
                <w:ilvl w:val="0"/>
                <w:numId w:val="28"/>
              </w:numPr>
              <w:ind w:left="214" w:hanging="236"/>
              <w:cnfStyle w:val="000000000000" w:firstRow="0" w:lastRow="0" w:firstColumn="0" w:lastColumn="0" w:oddVBand="0" w:evenVBand="0" w:oddHBand="0" w:evenHBand="0" w:firstRowFirstColumn="0" w:firstRowLastColumn="0" w:lastRowFirstColumn="0" w:lastRowLastColumn="0"/>
            </w:pPr>
            <w:hyperlink r:id="rId41" w:history="1">
              <w:r w:rsidR="003C1FBC" w:rsidRPr="003C1FBC">
                <w:rPr>
                  <w:rStyle w:val="Hyperlink"/>
                </w:rPr>
                <w:t>sc.edu/</w:t>
              </w:r>
              <w:proofErr w:type="spellStart"/>
              <w:r w:rsidR="003C1FBC" w:rsidRPr="003C1FBC">
                <w:rPr>
                  <w:rStyle w:val="Hyperlink"/>
                </w:rPr>
                <w:t>leadershipandservice</w:t>
              </w:r>
              <w:proofErr w:type="spellEnd"/>
            </w:hyperlink>
          </w:p>
        </w:tc>
        <w:tc>
          <w:tcPr>
            <w:tcW w:w="4482" w:type="dxa"/>
          </w:tcPr>
          <w:p w14:paraId="723AB7CC" w14:textId="77777777" w:rsidR="00DB79F7" w:rsidRDefault="003C1FBC" w:rsidP="0055766C">
            <w:pPr>
              <w:pStyle w:val="Heading3"/>
              <w:outlineLvl w:val="2"/>
              <w:cnfStyle w:val="000000000000" w:firstRow="0" w:lastRow="0" w:firstColumn="0" w:lastColumn="0" w:oddVBand="0" w:evenVBand="0" w:oddHBand="0" w:evenHBand="0" w:firstRowFirstColumn="0" w:firstRowLastColumn="0" w:lastRowFirstColumn="0" w:lastRowLastColumn="0"/>
            </w:pPr>
            <w:r>
              <w:t>Links</w:t>
            </w:r>
          </w:p>
          <w:p w14:paraId="51AA0020" w14:textId="77777777" w:rsidR="003C1FBC" w:rsidRDefault="008B0C30" w:rsidP="0055766C">
            <w:pPr>
              <w:pStyle w:val="ListParagraph"/>
              <w:numPr>
                <w:ilvl w:val="0"/>
                <w:numId w:val="28"/>
              </w:numPr>
              <w:ind w:left="160" w:hanging="200"/>
              <w:cnfStyle w:val="000000000000" w:firstRow="0" w:lastRow="0" w:firstColumn="0" w:lastColumn="0" w:oddVBand="0" w:evenVBand="0" w:oddHBand="0" w:evenHBand="0" w:firstRowFirstColumn="0" w:firstRowLastColumn="0" w:lastRowFirstColumn="0" w:lastRowLastColumn="0"/>
            </w:pPr>
            <w:hyperlink r:id="rId42" w:history="1">
              <w:r w:rsidR="003C1FBC" w:rsidRPr="00666BC8">
                <w:rPr>
                  <w:rStyle w:val="Hyperlink"/>
                </w:rPr>
                <w:t>Garnet Gate</w:t>
              </w:r>
            </w:hyperlink>
            <w:r w:rsidR="0055766C">
              <w:rPr>
                <w:rStyle w:val="Hyperlink"/>
              </w:rPr>
              <w:t>:</w:t>
            </w:r>
            <w:r w:rsidR="0055766C" w:rsidRPr="00666BC8">
              <w:t xml:space="preserve"> Search for campus events, student organizations and campus news</w:t>
            </w:r>
          </w:p>
        </w:tc>
      </w:tr>
      <w:tr w:rsidR="00130E66" w14:paraId="4F278644" w14:textId="77777777" w:rsidTr="008A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2F2F2" w:themeFill="text2" w:themeFillShade="F2"/>
          </w:tcPr>
          <w:p w14:paraId="2E7723CD" w14:textId="77777777" w:rsidR="00130E66" w:rsidRDefault="00130E66" w:rsidP="0055766C">
            <w:r w:rsidRPr="00130E66">
              <w:t>Multicultural Student Affairs</w:t>
            </w:r>
          </w:p>
        </w:tc>
        <w:tc>
          <w:tcPr>
            <w:tcW w:w="3168" w:type="dxa"/>
            <w:shd w:val="clear" w:color="auto" w:fill="F2F2F2" w:themeFill="text2" w:themeFillShade="F2"/>
          </w:tcPr>
          <w:p w14:paraId="2BA5445F" w14:textId="77777777" w:rsidR="00130E66" w:rsidRDefault="00130E66" w:rsidP="00DA3AF7">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r>
              <w:t>Russell House West Wing</w:t>
            </w:r>
            <w:r w:rsidR="00873643">
              <w:t xml:space="preserve">, </w:t>
            </w:r>
            <w:r>
              <w:t xml:space="preserve">Suite 115 </w:t>
            </w:r>
          </w:p>
          <w:p w14:paraId="7E3CB345" w14:textId="77777777" w:rsidR="00130E66" w:rsidRDefault="00130E66" w:rsidP="0055766C">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r>
              <w:t>803-777-7716</w:t>
            </w:r>
          </w:p>
          <w:p w14:paraId="79B65832" w14:textId="77777777" w:rsidR="00130E66" w:rsidRPr="003C1FBC" w:rsidRDefault="008B0C30" w:rsidP="0055766C">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hyperlink r:id="rId43" w:history="1">
              <w:r w:rsidR="00130E66" w:rsidRPr="00130E66">
                <w:rPr>
                  <w:rStyle w:val="Hyperlink"/>
                </w:rPr>
                <w:t>sc.edu/multicultural</w:t>
              </w:r>
            </w:hyperlink>
          </w:p>
        </w:tc>
        <w:tc>
          <w:tcPr>
            <w:tcW w:w="4482" w:type="dxa"/>
            <w:shd w:val="clear" w:color="auto" w:fill="F2F2F2" w:themeFill="text2" w:themeFillShade="F2"/>
          </w:tcPr>
          <w:p w14:paraId="6362795D" w14:textId="77777777" w:rsidR="00130E66" w:rsidRDefault="00130E66" w:rsidP="0055766C">
            <w:pPr>
              <w:pStyle w:val="Heading3"/>
              <w:outlineLvl w:val="2"/>
              <w:cnfStyle w:val="000000100000" w:firstRow="0" w:lastRow="0" w:firstColumn="0" w:lastColumn="0" w:oddVBand="0" w:evenVBand="0" w:oddHBand="1" w:evenHBand="0" w:firstRowFirstColumn="0" w:firstRowLastColumn="0" w:lastRowFirstColumn="0" w:lastRowLastColumn="0"/>
            </w:pPr>
            <w:r>
              <w:t>Links</w:t>
            </w:r>
          </w:p>
          <w:p w14:paraId="53D6C0B9" w14:textId="77777777" w:rsidR="00130E66" w:rsidRDefault="008B0C30" w:rsidP="0055766C">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hyperlink r:id="rId44" w:history="1">
              <w:r w:rsidR="00130E66" w:rsidRPr="00130E66">
                <w:rPr>
                  <w:rStyle w:val="Hyperlink"/>
                </w:rPr>
                <w:t>Black Male Initiative</w:t>
              </w:r>
            </w:hyperlink>
          </w:p>
          <w:p w14:paraId="70AC4E2C" w14:textId="77777777" w:rsidR="00130E66" w:rsidRDefault="008B0C30" w:rsidP="0055766C">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hyperlink r:id="rId45" w:history="1">
              <w:r w:rsidR="00130E66" w:rsidRPr="00130E66">
                <w:rPr>
                  <w:rStyle w:val="Hyperlink"/>
                </w:rPr>
                <w:t>LGBTQ+ Support</w:t>
              </w:r>
            </w:hyperlink>
          </w:p>
          <w:p w14:paraId="1D3FED71" w14:textId="77777777" w:rsidR="00130E66" w:rsidRDefault="008B0C30" w:rsidP="0055766C">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hyperlink r:id="rId46" w:history="1">
              <w:r w:rsidR="00130E66" w:rsidRPr="00130E66">
                <w:rPr>
                  <w:rStyle w:val="Hyperlink"/>
                </w:rPr>
                <w:t>The Intersection</w:t>
              </w:r>
            </w:hyperlink>
            <w:r w:rsidR="00130E66">
              <w:t>: Multicultural Student Lounge</w:t>
            </w:r>
          </w:p>
          <w:p w14:paraId="3884BA7A" w14:textId="77777777" w:rsidR="00130E66" w:rsidRDefault="00130E66" w:rsidP="00873643">
            <w:pPr>
              <w:pStyle w:val="Heading3"/>
              <w:spacing w:before="120"/>
              <w:outlineLvl w:val="2"/>
              <w:cnfStyle w:val="000000100000" w:firstRow="0" w:lastRow="0" w:firstColumn="0" w:lastColumn="0" w:oddVBand="0" w:evenVBand="0" w:oddHBand="1" w:evenHBand="0" w:firstRowFirstColumn="0" w:firstRowLastColumn="0" w:lastRowFirstColumn="0" w:lastRowLastColumn="0"/>
            </w:pPr>
            <w:r>
              <w:t xml:space="preserve">Additional </w:t>
            </w:r>
          </w:p>
          <w:p w14:paraId="56F2BD86" w14:textId="77777777" w:rsidR="00130E66" w:rsidRDefault="00130E66" w:rsidP="0055766C">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r>
              <w:t>Multicultural Assistance Peer Program (MAPP)</w:t>
            </w:r>
          </w:p>
          <w:p w14:paraId="395DAA67" w14:textId="77777777" w:rsidR="00130E66" w:rsidRDefault="00130E66" w:rsidP="0055766C">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r>
              <w:t>Queer Connections: LGBTQ+ First Year Experience Program</w:t>
            </w:r>
          </w:p>
          <w:p w14:paraId="595EFA66" w14:textId="77777777" w:rsidR="00130E66" w:rsidRDefault="00130E66" w:rsidP="0055766C">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r>
              <w:t>Gender neutral restroom locations</w:t>
            </w:r>
          </w:p>
          <w:p w14:paraId="2BB8F1C0" w14:textId="77777777" w:rsidR="00130E66" w:rsidRDefault="00130E66" w:rsidP="0055766C">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r>
              <w:t>Preferred name and gender pronoun form</w:t>
            </w:r>
          </w:p>
          <w:p w14:paraId="711F0C4B" w14:textId="77777777" w:rsidR="00130E66" w:rsidRDefault="00130E66" w:rsidP="0055766C">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r>
              <w:t>Professor notifications</w:t>
            </w:r>
          </w:p>
        </w:tc>
      </w:tr>
      <w:tr w:rsidR="00130E66" w14:paraId="207214AF" w14:textId="77777777" w:rsidTr="00873643">
        <w:tc>
          <w:tcPr>
            <w:cnfStyle w:val="001000000000" w:firstRow="0" w:lastRow="0" w:firstColumn="1" w:lastColumn="0" w:oddVBand="0" w:evenVBand="0" w:oddHBand="0" w:evenHBand="0" w:firstRowFirstColumn="0" w:firstRowLastColumn="0" w:lastRowFirstColumn="0" w:lastRowLastColumn="0"/>
            <w:tcW w:w="1710" w:type="dxa"/>
          </w:tcPr>
          <w:p w14:paraId="3A56C3A2" w14:textId="77777777" w:rsidR="00130E66" w:rsidRDefault="00E52FBB" w:rsidP="0055766C">
            <w:r w:rsidRPr="00E52FBB">
              <w:t>Off-Campus Living and Neighborhood Relations</w:t>
            </w:r>
          </w:p>
        </w:tc>
        <w:tc>
          <w:tcPr>
            <w:tcW w:w="3168" w:type="dxa"/>
          </w:tcPr>
          <w:p w14:paraId="2D9BEB07" w14:textId="77777777" w:rsidR="00130E66" w:rsidRDefault="00E52FBB" w:rsidP="0090368E">
            <w:pPr>
              <w:pStyle w:val="ListParagraph"/>
              <w:numPr>
                <w:ilvl w:val="0"/>
                <w:numId w:val="28"/>
              </w:numPr>
              <w:ind w:left="214" w:hanging="236"/>
              <w:cnfStyle w:val="000000000000" w:firstRow="0" w:lastRow="0" w:firstColumn="0" w:lastColumn="0" w:oddVBand="0" w:evenVBand="0" w:oddHBand="0" w:evenHBand="0" w:firstRowFirstColumn="0" w:firstRowLastColumn="0" w:lastRowFirstColumn="0" w:lastRowLastColumn="0"/>
            </w:pPr>
            <w:r>
              <w:t>Russell House West Wing</w:t>
            </w:r>
            <w:r w:rsidR="00873643">
              <w:t xml:space="preserve">, </w:t>
            </w:r>
            <w:r>
              <w:t>Lower Level</w:t>
            </w:r>
          </w:p>
          <w:p w14:paraId="519448D4" w14:textId="77777777" w:rsidR="00E52FBB" w:rsidRDefault="00E52FBB" w:rsidP="0055766C">
            <w:pPr>
              <w:pStyle w:val="ListParagraph"/>
              <w:numPr>
                <w:ilvl w:val="0"/>
                <w:numId w:val="28"/>
              </w:numPr>
              <w:ind w:left="214" w:hanging="236"/>
              <w:cnfStyle w:val="000000000000" w:firstRow="0" w:lastRow="0" w:firstColumn="0" w:lastColumn="0" w:oddVBand="0" w:evenVBand="0" w:oddHBand="0" w:evenHBand="0" w:firstRowFirstColumn="0" w:firstRowLastColumn="0" w:lastRowFirstColumn="0" w:lastRowLastColumn="0"/>
            </w:pPr>
            <w:r w:rsidRPr="00E52FBB">
              <w:t>803-777-3366</w:t>
            </w:r>
          </w:p>
          <w:p w14:paraId="40BACC53" w14:textId="77777777" w:rsidR="00E52FBB" w:rsidRPr="003C1FBC" w:rsidRDefault="008B0C30" w:rsidP="0055766C">
            <w:pPr>
              <w:pStyle w:val="ListParagraph"/>
              <w:numPr>
                <w:ilvl w:val="0"/>
                <w:numId w:val="28"/>
              </w:numPr>
              <w:ind w:left="214" w:hanging="236"/>
              <w:cnfStyle w:val="000000000000" w:firstRow="0" w:lastRow="0" w:firstColumn="0" w:lastColumn="0" w:oddVBand="0" w:evenVBand="0" w:oddHBand="0" w:evenHBand="0" w:firstRowFirstColumn="0" w:firstRowLastColumn="0" w:lastRowFirstColumn="0" w:lastRowLastColumn="0"/>
            </w:pPr>
            <w:hyperlink r:id="rId47" w:history="1">
              <w:r w:rsidR="00E52FBB" w:rsidRPr="00E52FBB">
                <w:rPr>
                  <w:rStyle w:val="Hyperlink"/>
                </w:rPr>
                <w:t>sc.edu/</w:t>
              </w:r>
              <w:proofErr w:type="spellStart"/>
              <w:r w:rsidR="00E52FBB" w:rsidRPr="00E52FBB">
                <w:rPr>
                  <w:rStyle w:val="Hyperlink"/>
                </w:rPr>
                <w:t>offcampusliving</w:t>
              </w:r>
              <w:proofErr w:type="spellEnd"/>
            </w:hyperlink>
          </w:p>
        </w:tc>
        <w:tc>
          <w:tcPr>
            <w:tcW w:w="4482" w:type="dxa"/>
          </w:tcPr>
          <w:p w14:paraId="593D67CA" w14:textId="77777777" w:rsidR="00130E66" w:rsidRDefault="00E52FBB" w:rsidP="0055766C">
            <w:pPr>
              <w:pStyle w:val="Heading3"/>
              <w:outlineLvl w:val="2"/>
              <w:cnfStyle w:val="000000000000" w:firstRow="0" w:lastRow="0" w:firstColumn="0" w:lastColumn="0" w:oddVBand="0" w:evenVBand="0" w:oddHBand="0" w:evenHBand="0" w:firstRowFirstColumn="0" w:firstRowLastColumn="0" w:lastRowFirstColumn="0" w:lastRowLastColumn="0"/>
            </w:pPr>
            <w:r>
              <w:t>Links</w:t>
            </w:r>
          </w:p>
          <w:p w14:paraId="23C38FD8" w14:textId="77777777" w:rsidR="00E52FBB" w:rsidRDefault="008B0C30" w:rsidP="0055766C">
            <w:pPr>
              <w:pStyle w:val="ListParagraph"/>
              <w:numPr>
                <w:ilvl w:val="0"/>
                <w:numId w:val="28"/>
              </w:numPr>
              <w:ind w:left="160" w:hanging="200"/>
              <w:cnfStyle w:val="000000000000" w:firstRow="0" w:lastRow="0" w:firstColumn="0" w:lastColumn="0" w:oddVBand="0" w:evenVBand="0" w:oddHBand="0" w:evenHBand="0" w:firstRowFirstColumn="0" w:firstRowLastColumn="0" w:lastRowFirstColumn="0" w:lastRowLastColumn="0"/>
            </w:pPr>
            <w:hyperlink r:id="rId48" w:history="1">
              <w:r w:rsidR="00E52FBB" w:rsidRPr="00E52FBB">
                <w:rPr>
                  <w:rStyle w:val="Hyperlink"/>
                </w:rPr>
                <w:t>Frequently Asked Questions</w:t>
              </w:r>
            </w:hyperlink>
            <w:r w:rsidR="00E52FBB">
              <w:t xml:space="preserve"> </w:t>
            </w:r>
          </w:p>
        </w:tc>
      </w:tr>
      <w:tr w:rsidR="00130E66" w14:paraId="00AD1D1D" w14:textId="77777777" w:rsidTr="008A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2F2F2" w:themeFill="text2" w:themeFillShade="F2"/>
          </w:tcPr>
          <w:p w14:paraId="53902E6D" w14:textId="77777777" w:rsidR="00130E66" w:rsidRDefault="00767A10" w:rsidP="0055766C">
            <w:r w:rsidRPr="00767A10">
              <w:t>Parent and Family Programs</w:t>
            </w:r>
          </w:p>
        </w:tc>
        <w:tc>
          <w:tcPr>
            <w:tcW w:w="3168" w:type="dxa"/>
            <w:shd w:val="clear" w:color="auto" w:fill="F2F2F2" w:themeFill="text2" w:themeFillShade="F2"/>
          </w:tcPr>
          <w:p w14:paraId="5D51F5EB" w14:textId="77777777" w:rsidR="00767A10" w:rsidRDefault="00767A10" w:rsidP="0055766C">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r w:rsidRPr="00767A10">
              <w:t>800-868-6752</w:t>
            </w:r>
          </w:p>
          <w:p w14:paraId="2C542EE9" w14:textId="77777777" w:rsidR="00130E66" w:rsidRPr="003C1FBC" w:rsidRDefault="00767A10" w:rsidP="0055766C">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r w:rsidRPr="00767A10">
              <w:t>sc.edu/parents</w:t>
            </w:r>
          </w:p>
        </w:tc>
        <w:tc>
          <w:tcPr>
            <w:tcW w:w="4482" w:type="dxa"/>
            <w:shd w:val="clear" w:color="auto" w:fill="F2F2F2" w:themeFill="text2" w:themeFillShade="F2"/>
          </w:tcPr>
          <w:p w14:paraId="349861C2" w14:textId="77777777" w:rsidR="00130E66" w:rsidRDefault="00767A10" w:rsidP="0055766C">
            <w:pPr>
              <w:pStyle w:val="Heading3"/>
              <w:outlineLvl w:val="2"/>
              <w:cnfStyle w:val="000000100000" w:firstRow="0" w:lastRow="0" w:firstColumn="0" w:lastColumn="0" w:oddVBand="0" w:evenVBand="0" w:oddHBand="1" w:evenHBand="0" w:firstRowFirstColumn="0" w:firstRowLastColumn="0" w:lastRowFirstColumn="0" w:lastRowLastColumn="0"/>
            </w:pPr>
            <w:r>
              <w:t>Links</w:t>
            </w:r>
          </w:p>
          <w:p w14:paraId="54EB2365" w14:textId="77777777" w:rsidR="00767A10" w:rsidRDefault="008B0C30" w:rsidP="0055766C">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hyperlink r:id="rId49" w:history="1">
              <w:r w:rsidR="00767A10" w:rsidRPr="00767A10">
                <w:rPr>
                  <w:rStyle w:val="Hyperlink"/>
                </w:rPr>
                <w:t>Parents Association</w:t>
              </w:r>
            </w:hyperlink>
          </w:p>
          <w:p w14:paraId="5BB9C450" w14:textId="2FB19FD6" w:rsidR="00767A10" w:rsidRDefault="008B0C30" w:rsidP="0055766C">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hyperlink r:id="rId50" w:history="1">
              <w:r w:rsidR="00767A10" w:rsidRPr="00767A10">
                <w:rPr>
                  <w:rStyle w:val="Hyperlink"/>
                </w:rPr>
                <w:t>UofSC Parents Programs App</w:t>
              </w:r>
            </w:hyperlink>
          </w:p>
        </w:tc>
      </w:tr>
      <w:tr w:rsidR="00130E66" w14:paraId="52BE7A36" w14:textId="77777777" w:rsidTr="00873643">
        <w:tc>
          <w:tcPr>
            <w:cnfStyle w:val="001000000000" w:firstRow="0" w:lastRow="0" w:firstColumn="1" w:lastColumn="0" w:oddVBand="0" w:evenVBand="0" w:oddHBand="0" w:evenHBand="0" w:firstRowFirstColumn="0" w:firstRowLastColumn="0" w:lastRowFirstColumn="0" w:lastRowLastColumn="0"/>
            <w:tcW w:w="1710" w:type="dxa"/>
          </w:tcPr>
          <w:p w14:paraId="0C42922B" w14:textId="77777777" w:rsidR="00130E66" w:rsidRDefault="00767A10" w:rsidP="0055766C">
            <w:r w:rsidRPr="00767A10">
              <w:t>Parking</w:t>
            </w:r>
            <w:r>
              <w:t xml:space="preserve"> and Transportation Services </w:t>
            </w:r>
          </w:p>
        </w:tc>
        <w:tc>
          <w:tcPr>
            <w:tcW w:w="3168" w:type="dxa"/>
          </w:tcPr>
          <w:p w14:paraId="70EE2AAD" w14:textId="77777777" w:rsidR="00767A10" w:rsidRDefault="00767A10" w:rsidP="0055766C">
            <w:pPr>
              <w:pStyle w:val="ListParagraph"/>
              <w:numPr>
                <w:ilvl w:val="0"/>
                <w:numId w:val="28"/>
              </w:numPr>
              <w:ind w:left="214" w:hanging="236"/>
              <w:cnfStyle w:val="000000000000" w:firstRow="0" w:lastRow="0" w:firstColumn="0" w:lastColumn="0" w:oddVBand="0" w:evenVBand="0" w:oddHBand="0" w:evenHBand="0" w:firstRowFirstColumn="0" w:firstRowLastColumn="0" w:lastRowFirstColumn="0" w:lastRowLastColumn="0"/>
            </w:pPr>
            <w:r w:rsidRPr="00767A10">
              <w:t xml:space="preserve">Pendleton Garage </w:t>
            </w:r>
          </w:p>
          <w:p w14:paraId="7BE816E2" w14:textId="77777777" w:rsidR="00130E66" w:rsidRDefault="00767A10" w:rsidP="0055766C">
            <w:pPr>
              <w:pStyle w:val="ListParagraph"/>
              <w:numPr>
                <w:ilvl w:val="0"/>
                <w:numId w:val="28"/>
              </w:numPr>
              <w:ind w:left="214" w:hanging="236"/>
              <w:cnfStyle w:val="000000000000" w:firstRow="0" w:lastRow="0" w:firstColumn="0" w:lastColumn="0" w:oddVBand="0" w:evenVBand="0" w:oddHBand="0" w:evenHBand="0" w:firstRowFirstColumn="0" w:firstRowLastColumn="0" w:lastRowFirstColumn="0" w:lastRowLastColumn="0"/>
            </w:pPr>
            <w:r w:rsidRPr="00767A10">
              <w:t>1501 Pendleton St.</w:t>
            </w:r>
          </w:p>
          <w:p w14:paraId="11C2D138" w14:textId="77777777" w:rsidR="00767A10" w:rsidRDefault="00767A10" w:rsidP="0055766C">
            <w:pPr>
              <w:pStyle w:val="ListParagraph"/>
              <w:numPr>
                <w:ilvl w:val="0"/>
                <w:numId w:val="28"/>
              </w:numPr>
              <w:ind w:left="214" w:hanging="236"/>
              <w:cnfStyle w:val="000000000000" w:firstRow="0" w:lastRow="0" w:firstColumn="0" w:lastColumn="0" w:oddVBand="0" w:evenVBand="0" w:oddHBand="0" w:evenHBand="0" w:firstRowFirstColumn="0" w:firstRowLastColumn="0" w:lastRowFirstColumn="0" w:lastRowLastColumn="0"/>
            </w:pPr>
            <w:r w:rsidRPr="00767A10">
              <w:t>803-777-5160</w:t>
            </w:r>
          </w:p>
          <w:p w14:paraId="79E10138" w14:textId="77777777" w:rsidR="00767A10" w:rsidRPr="003C1FBC" w:rsidRDefault="008B0C30" w:rsidP="0055766C">
            <w:pPr>
              <w:pStyle w:val="ListParagraph"/>
              <w:numPr>
                <w:ilvl w:val="0"/>
                <w:numId w:val="28"/>
              </w:numPr>
              <w:ind w:left="214" w:hanging="236"/>
              <w:cnfStyle w:val="000000000000" w:firstRow="0" w:lastRow="0" w:firstColumn="0" w:lastColumn="0" w:oddVBand="0" w:evenVBand="0" w:oddHBand="0" w:evenHBand="0" w:firstRowFirstColumn="0" w:firstRowLastColumn="0" w:lastRowFirstColumn="0" w:lastRowLastColumn="0"/>
            </w:pPr>
            <w:hyperlink r:id="rId51" w:history="1">
              <w:r w:rsidR="00767A10" w:rsidRPr="00767A10">
                <w:rPr>
                  <w:rStyle w:val="Hyperlink"/>
                </w:rPr>
                <w:t>sc.edu/parking</w:t>
              </w:r>
            </w:hyperlink>
          </w:p>
        </w:tc>
        <w:tc>
          <w:tcPr>
            <w:tcW w:w="4482" w:type="dxa"/>
          </w:tcPr>
          <w:p w14:paraId="47F8C42B" w14:textId="77777777" w:rsidR="00130E66" w:rsidRDefault="00767A10" w:rsidP="0055766C">
            <w:pPr>
              <w:pStyle w:val="Heading3"/>
              <w:outlineLvl w:val="2"/>
              <w:cnfStyle w:val="000000000000" w:firstRow="0" w:lastRow="0" w:firstColumn="0" w:lastColumn="0" w:oddVBand="0" w:evenVBand="0" w:oddHBand="0" w:evenHBand="0" w:firstRowFirstColumn="0" w:firstRowLastColumn="0" w:lastRowFirstColumn="0" w:lastRowLastColumn="0"/>
            </w:pPr>
            <w:r>
              <w:t>Offering</w:t>
            </w:r>
          </w:p>
          <w:p w14:paraId="2D8A8528" w14:textId="77777777" w:rsidR="00767A10" w:rsidRDefault="00767A10" w:rsidP="0055766C">
            <w:pPr>
              <w:pStyle w:val="ListParagraph"/>
              <w:numPr>
                <w:ilvl w:val="0"/>
                <w:numId w:val="28"/>
              </w:numPr>
              <w:ind w:left="160" w:hanging="200"/>
              <w:cnfStyle w:val="000000000000" w:firstRow="0" w:lastRow="0" w:firstColumn="0" w:lastColumn="0" w:oddVBand="0" w:evenVBand="0" w:oddHBand="0" w:evenHBand="0" w:firstRowFirstColumn="0" w:firstRowLastColumn="0" w:lastRowFirstColumn="0" w:lastRowLastColumn="0"/>
            </w:pPr>
            <w:r>
              <w:t>Permits</w:t>
            </w:r>
          </w:p>
          <w:p w14:paraId="362319B6" w14:textId="77777777" w:rsidR="00767A10" w:rsidRDefault="00767A10" w:rsidP="0055766C">
            <w:pPr>
              <w:pStyle w:val="ListParagraph"/>
              <w:numPr>
                <w:ilvl w:val="0"/>
                <w:numId w:val="28"/>
              </w:numPr>
              <w:ind w:left="160" w:hanging="200"/>
              <w:cnfStyle w:val="000000000000" w:firstRow="0" w:lastRow="0" w:firstColumn="0" w:lastColumn="0" w:oddVBand="0" w:evenVBand="0" w:oddHBand="0" w:evenHBand="0" w:firstRowFirstColumn="0" w:firstRowLastColumn="0" w:lastRowFirstColumn="0" w:lastRowLastColumn="0"/>
            </w:pPr>
            <w:r>
              <w:t>Visitor Information</w:t>
            </w:r>
          </w:p>
          <w:p w14:paraId="7B9E2E36" w14:textId="77777777" w:rsidR="00767A10" w:rsidRDefault="00767A10" w:rsidP="0055766C">
            <w:pPr>
              <w:pStyle w:val="ListParagraph"/>
              <w:numPr>
                <w:ilvl w:val="0"/>
                <w:numId w:val="28"/>
              </w:numPr>
              <w:ind w:left="160" w:hanging="200"/>
              <w:cnfStyle w:val="000000000000" w:firstRow="0" w:lastRow="0" w:firstColumn="0" w:lastColumn="0" w:oddVBand="0" w:evenVBand="0" w:oddHBand="0" w:evenHBand="0" w:firstRowFirstColumn="0" w:firstRowLastColumn="0" w:lastRowFirstColumn="0" w:lastRowLastColumn="0"/>
            </w:pPr>
            <w:r>
              <w:t>Garages and Lots</w:t>
            </w:r>
          </w:p>
          <w:p w14:paraId="7E5FB850" w14:textId="77777777" w:rsidR="00767A10" w:rsidRDefault="00767A10" w:rsidP="0055766C">
            <w:pPr>
              <w:pStyle w:val="ListParagraph"/>
              <w:numPr>
                <w:ilvl w:val="0"/>
                <w:numId w:val="28"/>
              </w:numPr>
              <w:ind w:left="160" w:hanging="200"/>
              <w:cnfStyle w:val="000000000000" w:firstRow="0" w:lastRow="0" w:firstColumn="0" w:lastColumn="0" w:oddVBand="0" w:evenVBand="0" w:oddHBand="0" w:evenHBand="0" w:firstRowFirstColumn="0" w:firstRowLastColumn="0" w:lastRowFirstColumn="0" w:lastRowLastColumn="0"/>
            </w:pPr>
            <w:r>
              <w:t xml:space="preserve">Regulations </w:t>
            </w:r>
          </w:p>
          <w:p w14:paraId="392EC814" w14:textId="77777777" w:rsidR="00767A10" w:rsidRDefault="00767A10" w:rsidP="0055766C">
            <w:pPr>
              <w:pStyle w:val="ListParagraph"/>
              <w:numPr>
                <w:ilvl w:val="0"/>
                <w:numId w:val="28"/>
              </w:numPr>
              <w:ind w:left="160" w:hanging="200"/>
              <w:cnfStyle w:val="000000000000" w:firstRow="0" w:lastRow="0" w:firstColumn="0" w:lastColumn="0" w:oddVBand="0" w:evenVBand="0" w:oddHBand="0" w:evenHBand="0" w:firstRowFirstColumn="0" w:firstRowLastColumn="0" w:lastRowFirstColumn="0" w:lastRowLastColumn="0"/>
            </w:pPr>
            <w:r>
              <w:t>Shuttles</w:t>
            </w:r>
          </w:p>
        </w:tc>
      </w:tr>
      <w:tr w:rsidR="00F740DC" w14:paraId="700979DC" w14:textId="77777777" w:rsidTr="008A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2F2F2" w:themeFill="text2" w:themeFillShade="F2"/>
          </w:tcPr>
          <w:p w14:paraId="70634660" w14:textId="77777777" w:rsidR="00F740DC" w:rsidRPr="00767A10" w:rsidRDefault="00F740DC" w:rsidP="0055766C">
            <w:r w:rsidRPr="00F740DC">
              <w:t>Pre-</w:t>
            </w:r>
            <w:r>
              <w:t>p</w:t>
            </w:r>
            <w:r w:rsidRPr="00F740DC">
              <w:t>rofessional Advising</w:t>
            </w:r>
          </w:p>
        </w:tc>
        <w:tc>
          <w:tcPr>
            <w:tcW w:w="3168" w:type="dxa"/>
            <w:shd w:val="clear" w:color="auto" w:fill="F2F2F2" w:themeFill="text2" w:themeFillShade="F2"/>
          </w:tcPr>
          <w:p w14:paraId="2B8FCC22" w14:textId="77777777" w:rsidR="00F740DC" w:rsidRDefault="00F740DC" w:rsidP="0055766C">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proofErr w:type="spellStart"/>
            <w:r>
              <w:t>Sumwalt</w:t>
            </w:r>
            <w:proofErr w:type="spellEnd"/>
            <w:r>
              <w:t xml:space="preserve"> College</w:t>
            </w:r>
          </w:p>
          <w:p w14:paraId="4697068C" w14:textId="77777777" w:rsidR="00F740DC" w:rsidRDefault="00F740DC" w:rsidP="0055766C">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r w:rsidRPr="00F740DC">
              <w:t>1212 Greene Street</w:t>
            </w:r>
            <w:r>
              <w:t>, Room 208</w:t>
            </w:r>
          </w:p>
          <w:p w14:paraId="2AE30CAA" w14:textId="77777777" w:rsidR="00F740DC" w:rsidRDefault="00F740DC" w:rsidP="0055766C">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r w:rsidRPr="00F740DC">
              <w:t>803-777-5581</w:t>
            </w:r>
          </w:p>
          <w:p w14:paraId="6369AD7F" w14:textId="6AC7A9C3" w:rsidR="00F740DC" w:rsidRPr="00767A10" w:rsidRDefault="008B0C30" w:rsidP="0055766C">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hyperlink r:id="rId52" w:history="1">
              <w:r w:rsidR="00F740DC" w:rsidRPr="00F740DC">
                <w:rPr>
                  <w:rStyle w:val="Hyperlink"/>
                </w:rPr>
                <w:t>sc.edu/</w:t>
              </w:r>
              <w:proofErr w:type="spellStart"/>
              <w:r w:rsidR="00F740DC" w:rsidRPr="00F740DC">
                <w:rPr>
                  <w:rStyle w:val="Hyperlink"/>
                </w:rPr>
                <w:t>oppa</w:t>
              </w:r>
              <w:proofErr w:type="spellEnd"/>
            </w:hyperlink>
          </w:p>
        </w:tc>
        <w:tc>
          <w:tcPr>
            <w:tcW w:w="4482" w:type="dxa"/>
            <w:shd w:val="clear" w:color="auto" w:fill="F2F2F2" w:themeFill="text2" w:themeFillShade="F2"/>
          </w:tcPr>
          <w:p w14:paraId="6831D5DF" w14:textId="77777777" w:rsidR="00F740DC" w:rsidRDefault="00F740DC" w:rsidP="0072604E">
            <w:pPr>
              <w:pStyle w:val="Heading3"/>
              <w:outlineLvl w:val="2"/>
              <w:cnfStyle w:val="000000100000" w:firstRow="0" w:lastRow="0" w:firstColumn="0" w:lastColumn="0" w:oddVBand="0" w:evenVBand="0" w:oddHBand="1" w:evenHBand="0" w:firstRowFirstColumn="0" w:firstRowLastColumn="0" w:lastRowFirstColumn="0" w:lastRowLastColumn="0"/>
            </w:pPr>
            <w:r>
              <w:t>Offering</w:t>
            </w:r>
          </w:p>
          <w:p w14:paraId="5AE6CC10" w14:textId="77777777" w:rsidR="00F740DC" w:rsidRDefault="00F740DC" w:rsidP="0055766C">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r>
              <w:t>Pre-professional Advisement for Pre-health, Pre-law, Pre-Med</w:t>
            </w:r>
          </w:p>
          <w:p w14:paraId="632F6BE9" w14:textId="77777777" w:rsidR="00F740DC" w:rsidRDefault="00F740DC" w:rsidP="0055766C">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r>
              <w:t>Career Observation</w:t>
            </w:r>
          </w:p>
          <w:p w14:paraId="2D4BAB47" w14:textId="77777777" w:rsidR="00F740DC" w:rsidRDefault="00F740DC" w:rsidP="0055766C">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r>
              <w:t>Application Preparation</w:t>
            </w:r>
          </w:p>
          <w:p w14:paraId="4AF69045" w14:textId="77777777" w:rsidR="00F740DC" w:rsidRDefault="00F740DC" w:rsidP="0055766C">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r>
              <w:t>Mock Interviews</w:t>
            </w:r>
          </w:p>
        </w:tc>
      </w:tr>
      <w:tr w:rsidR="00F740DC" w14:paraId="5F5440DF" w14:textId="77777777" w:rsidTr="00873643">
        <w:tc>
          <w:tcPr>
            <w:cnfStyle w:val="001000000000" w:firstRow="0" w:lastRow="0" w:firstColumn="1" w:lastColumn="0" w:oddVBand="0" w:evenVBand="0" w:oddHBand="0" w:evenHBand="0" w:firstRowFirstColumn="0" w:firstRowLastColumn="0" w:lastRowFirstColumn="0" w:lastRowLastColumn="0"/>
            <w:tcW w:w="1710" w:type="dxa"/>
          </w:tcPr>
          <w:p w14:paraId="3694E21C" w14:textId="77777777" w:rsidR="00F740DC" w:rsidRPr="00D11B19" w:rsidRDefault="00D11B19" w:rsidP="0055766C">
            <w:pPr>
              <w:pStyle w:val="Heading3"/>
              <w:outlineLvl w:val="2"/>
              <w:rPr>
                <w:b/>
              </w:rPr>
            </w:pPr>
            <w:r w:rsidRPr="00056C29">
              <w:rPr>
                <w:b/>
              </w:rPr>
              <w:lastRenderedPageBreak/>
              <w:t>Registrar</w:t>
            </w:r>
            <w:r>
              <w:rPr>
                <w:b/>
              </w:rPr>
              <w:t>’s Office</w:t>
            </w:r>
          </w:p>
        </w:tc>
        <w:tc>
          <w:tcPr>
            <w:tcW w:w="3168" w:type="dxa"/>
          </w:tcPr>
          <w:p w14:paraId="08B32950" w14:textId="77777777" w:rsidR="00F740DC" w:rsidRDefault="00D11B19" w:rsidP="0055766C">
            <w:pPr>
              <w:pStyle w:val="ListParagraph"/>
              <w:numPr>
                <w:ilvl w:val="0"/>
                <w:numId w:val="28"/>
              </w:numPr>
              <w:ind w:left="214" w:hanging="236"/>
              <w:cnfStyle w:val="000000000000" w:firstRow="0" w:lastRow="0" w:firstColumn="0" w:lastColumn="0" w:oddVBand="0" w:evenVBand="0" w:oddHBand="0" w:evenHBand="0" w:firstRowFirstColumn="0" w:firstRowLastColumn="0" w:lastRowFirstColumn="0" w:lastRowLastColumn="0"/>
            </w:pPr>
            <w:r w:rsidRPr="00D11B19">
              <w:t>1244 Blossom Street, Suite 106</w:t>
            </w:r>
          </w:p>
          <w:p w14:paraId="5C448D12" w14:textId="77777777" w:rsidR="00835D5B" w:rsidRDefault="00835D5B" w:rsidP="0055766C">
            <w:pPr>
              <w:pStyle w:val="ListParagraph"/>
              <w:numPr>
                <w:ilvl w:val="0"/>
                <w:numId w:val="28"/>
              </w:numPr>
              <w:ind w:left="214" w:hanging="236"/>
              <w:cnfStyle w:val="000000000000" w:firstRow="0" w:lastRow="0" w:firstColumn="0" w:lastColumn="0" w:oddVBand="0" w:evenVBand="0" w:oddHBand="0" w:evenHBand="0" w:firstRowFirstColumn="0" w:firstRowLastColumn="0" w:lastRowFirstColumn="0" w:lastRowLastColumn="0"/>
            </w:pPr>
            <w:r w:rsidRPr="00835D5B">
              <w:t>803-777-5555</w:t>
            </w:r>
          </w:p>
          <w:p w14:paraId="4CE4CF6B" w14:textId="77777777" w:rsidR="00835D5B" w:rsidRPr="00767A10" w:rsidRDefault="008B0C30" w:rsidP="0055766C">
            <w:pPr>
              <w:pStyle w:val="ListParagraph"/>
              <w:numPr>
                <w:ilvl w:val="0"/>
                <w:numId w:val="28"/>
              </w:numPr>
              <w:ind w:left="214" w:hanging="236"/>
              <w:cnfStyle w:val="000000000000" w:firstRow="0" w:lastRow="0" w:firstColumn="0" w:lastColumn="0" w:oddVBand="0" w:evenVBand="0" w:oddHBand="0" w:evenHBand="0" w:firstRowFirstColumn="0" w:firstRowLastColumn="0" w:lastRowFirstColumn="0" w:lastRowLastColumn="0"/>
            </w:pPr>
            <w:hyperlink r:id="rId53" w:history="1">
              <w:r w:rsidR="00835D5B" w:rsidRPr="00835D5B">
                <w:rPr>
                  <w:rStyle w:val="Hyperlink"/>
                </w:rPr>
                <w:t>sc.edu/registrar</w:t>
              </w:r>
            </w:hyperlink>
          </w:p>
        </w:tc>
        <w:tc>
          <w:tcPr>
            <w:tcW w:w="4482" w:type="dxa"/>
          </w:tcPr>
          <w:p w14:paraId="00F61A96" w14:textId="77777777" w:rsidR="00F740DC" w:rsidRDefault="00835D5B" w:rsidP="0072604E">
            <w:pPr>
              <w:pStyle w:val="Heading3"/>
              <w:outlineLvl w:val="2"/>
              <w:cnfStyle w:val="000000000000" w:firstRow="0" w:lastRow="0" w:firstColumn="0" w:lastColumn="0" w:oddVBand="0" w:evenVBand="0" w:oddHBand="0" w:evenHBand="0" w:firstRowFirstColumn="0" w:firstRowLastColumn="0" w:lastRowFirstColumn="0" w:lastRowLastColumn="0"/>
            </w:pPr>
            <w:r>
              <w:t>Links</w:t>
            </w:r>
          </w:p>
          <w:p w14:paraId="7C669061" w14:textId="77777777" w:rsidR="00835D5B" w:rsidRDefault="008B0C30" w:rsidP="0055766C">
            <w:pPr>
              <w:pStyle w:val="ListParagraph"/>
              <w:numPr>
                <w:ilvl w:val="0"/>
                <w:numId w:val="28"/>
              </w:numPr>
              <w:ind w:left="160" w:hanging="200"/>
              <w:cnfStyle w:val="000000000000" w:firstRow="0" w:lastRow="0" w:firstColumn="0" w:lastColumn="0" w:oddVBand="0" w:evenVBand="0" w:oddHBand="0" w:evenHBand="0" w:firstRowFirstColumn="0" w:firstRowLastColumn="0" w:lastRowFirstColumn="0" w:lastRowLastColumn="0"/>
            </w:pPr>
            <w:hyperlink r:id="rId54" w:history="1">
              <w:r w:rsidR="00835D5B" w:rsidRPr="00835D5B">
                <w:rPr>
                  <w:rStyle w:val="Hyperlink"/>
                </w:rPr>
                <w:t>Academic Calendar</w:t>
              </w:r>
            </w:hyperlink>
          </w:p>
          <w:p w14:paraId="05BDD9AC" w14:textId="77777777" w:rsidR="00835D5B" w:rsidRDefault="008B0C30" w:rsidP="0072604E">
            <w:pPr>
              <w:pStyle w:val="ListParagraph"/>
              <w:numPr>
                <w:ilvl w:val="0"/>
                <w:numId w:val="28"/>
              </w:numPr>
              <w:ind w:left="160" w:hanging="200"/>
              <w:cnfStyle w:val="000000000000" w:firstRow="0" w:lastRow="0" w:firstColumn="0" w:lastColumn="0" w:oddVBand="0" w:evenVBand="0" w:oddHBand="0" w:evenHBand="0" w:firstRowFirstColumn="0" w:firstRowLastColumn="0" w:lastRowFirstColumn="0" w:lastRowLastColumn="0"/>
            </w:pPr>
            <w:hyperlink r:id="rId55" w:history="1">
              <w:r w:rsidR="00835D5B" w:rsidRPr="00835D5B">
                <w:rPr>
                  <w:rStyle w:val="Hyperlink"/>
                </w:rPr>
                <w:t>Academic Bulletin</w:t>
              </w:r>
            </w:hyperlink>
          </w:p>
        </w:tc>
      </w:tr>
      <w:tr w:rsidR="006B049D" w14:paraId="3A8CEECC" w14:textId="77777777" w:rsidTr="008A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2F2F2" w:themeFill="text2" w:themeFillShade="F2"/>
          </w:tcPr>
          <w:p w14:paraId="3E499D5A" w14:textId="77777777" w:rsidR="006B049D" w:rsidRPr="00056C29" w:rsidRDefault="006B049D" w:rsidP="0055766C">
            <w:pPr>
              <w:pStyle w:val="Heading3"/>
              <w:outlineLvl w:val="2"/>
              <w:rPr>
                <w:b/>
              </w:rPr>
            </w:pPr>
            <w:r w:rsidRPr="006B049D">
              <w:rPr>
                <w:b/>
              </w:rPr>
              <w:t xml:space="preserve">Russell House </w:t>
            </w:r>
          </w:p>
        </w:tc>
        <w:tc>
          <w:tcPr>
            <w:tcW w:w="3168" w:type="dxa"/>
            <w:shd w:val="clear" w:color="auto" w:fill="F2F2F2" w:themeFill="text2" w:themeFillShade="F2"/>
          </w:tcPr>
          <w:p w14:paraId="29266694" w14:textId="77777777" w:rsidR="006B049D" w:rsidRDefault="006B049D" w:rsidP="0055766C">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r>
              <w:t>1400 Greene Street, Suite 218</w:t>
            </w:r>
          </w:p>
          <w:p w14:paraId="413A1049" w14:textId="77777777" w:rsidR="006B049D" w:rsidRDefault="006B049D" w:rsidP="0055766C">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r w:rsidRPr="006B049D">
              <w:t>803-777-3196</w:t>
            </w:r>
          </w:p>
          <w:p w14:paraId="6B8F9629" w14:textId="77777777" w:rsidR="006B049D" w:rsidRPr="00D11B19" w:rsidRDefault="008B0C30" w:rsidP="0055766C">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hyperlink r:id="rId56" w:history="1">
              <w:r w:rsidR="006B049D" w:rsidRPr="006B049D">
                <w:rPr>
                  <w:rStyle w:val="Hyperlink"/>
                </w:rPr>
                <w:t>sc.edu/</w:t>
              </w:r>
              <w:proofErr w:type="spellStart"/>
              <w:r w:rsidR="006B049D" w:rsidRPr="006B049D">
                <w:rPr>
                  <w:rStyle w:val="Hyperlink"/>
                </w:rPr>
                <w:t>russellhouse</w:t>
              </w:r>
              <w:proofErr w:type="spellEnd"/>
            </w:hyperlink>
          </w:p>
        </w:tc>
        <w:tc>
          <w:tcPr>
            <w:tcW w:w="4482" w:type="dxa"/>
            <w:shd w:val="clear" w:color="auto" w:fill="F2F2F2" w:themeFill="text2" w:themeFillShade="F2"/>
          </w:tcPr>
          <w:p w14:paraId="7E809455" w14:textId="77777777" w:rsidR="006B049D" w:rsidRDefault="006B049D" w:rsidP="0072604E">
            <w:pPr>
              <w:pStyle w:val="Heading3"/>
              <w:outlineLvl w:val="2"/>
              <w:cnfStyle w:val="000000100000" w:firstRow="0" w:lastRow="0" w:firstColumn="0" w:lastColumn="0" w:oddVBand="0" w:evenVBand="0" w:oddHBand="1" w:evenHBand="0" w:firstRowFirstColumn="0" w:firstRowLastColumn="0" w:lastRowFirstColumn="0" w:lastRowLastColumn="0"/>
            </w:pPr>
            <w:r>
              <w:t>Links</w:t>
            </w:r>
          </w:p>
          <w:p w14:paraId="25C78162" w14:textId="77777777" w:rsidR="006B049D" w:rsidRDefault="008B0C30" w:rsidP="0055766C">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hyperlink r:id="rId57" w:history="1">
              <w:r w:rsidR="006B049D" w:rsidRPr="006B049D">
                <w:rPr>
                  <w:rStyle w:val="Hyperlink"/>
                </w:rPr>
                <w:t xml:space="preserve">Things </w:t>
              </w:r>
              <w:r w:rsidR="006B049D">
                <w:rPr>
                  <w:rStyle w:val="Hyperlink"/>
                </w:rPr>
                <w:t>T</w:t>
              </w:r>
              <w:r w:rsidR="006B049D" w:rsidRPr="006B049D">
                <w:rPr>
                  <w:rStyle w:val="Hyperlink"/>
                </w:rPr>
                <w:t>o Do</w:t>
              </w:r>
            </w:hyperlink>
          </w:p>
          <w:p w14:paraId="71BB53DB" w14:textId="77777777" w:rsidR="006B049D" w:rsidRDefault="008B0C30" w:rsidP="00873643">
            <w:pPr>
              <w:pStyle w:val="ListParagraph"/>
              <w:numPr>
                <w:ilvl w:val="0"/>
                <w:numId w:val="28"/>
              </w:numPr>
              <w:ind w:left="160" w:hanging="200"/>
              <w:cnfStyle w:val="000000100000" w:firstRow="0" w:lastRow="0" w:firstColumn="0" w:lastColumn="0" w:oddVBand="0" w:evenVBand="0" w:oddHBand="1" w:evenHBand="0" w:firstRowFirstColumn="0" w:firstRowLastColumn="0" w:lastRowFirstColumn="0" w:lastRowLastColumn="0"/>
            </w:pPr>
            <w:hyperlink r:id="rId58" w:history="1">
              <w:r w:rsidR="006B049D" w:rsidRPr="006B049D">
                <w:rPr>
                  <w:rStyle w:val="Hyperlink"/>
                </w:rPr>
                <w:t>Shops and Services</w:t>
              </w:r>
            </w:hyperlink>
          </w:p>
        </w:tc>
      </w:tr>
      <w:tr w:rsidR="00DB79F7" w14:paraId="5C58A0C7" w14:textId="77777777" w:rsidTr="00873643">
        <w:tc>
          <w:tcPr>
            <w:tcW w:w="1710" w:type="dxa"/>
          </w:tcPr>
          <w:p w14:paraId="4BB1D3DD" w14:textId="77777777" w:rsidR="00DB79F7" w:rsidRDefault="004F38AE" w:rsidP="0055766C">
            <w:pPr>
              <w:cnfStyle w:val="001000000000" w:firstRow="0" w:lastRow="0" w:firstColumn="1" w:lastColumn="0" w:oddVBand="0" w:evenVBand="0" w:oddHBand="0" w:evenHBand="0" w:firstRowFirstColumn="0" w:firstRowLastColumn="0" w:lastRowFirstColumn="0" w:lastRowLastColumn="0"/>
            </w:pPr>
            <w:r w:rsidRPr="004F38AE">
              <w:t xml:space="preserve">Sexual Assault and Violence Intervention </w:t>
            </w:r>
            <w:r w:rsidR="00C011B1">
              <w:t>and</w:t>
            </w:r>
            <w:r w:rsidRPr="004F38AE">
              <w:t xml:space="preserve"> Prevention</w:t>
            </w:r>
          </w:p>
        </w:tc>
        <w:tc>
          <w:tcPr>
            <w:tcW w:w="3168" w:type="dxa"/>
          </w:tcPr>
          <w:p w14:paraId="00199144" w14:textId="77777777" w:rsidR="004F38AE" w:rsidRDefault="004F38AE" w:rsidP="0055766C">
            <w:pPr>
              <w:pStyle w:val="ListParagraph"/>
              <w:numPr>
                <w:ilvl w:val="0"/>
                <w:numId w:val="28"/>
              </w:numPr>
              <w:ind w:left="214" w:hanging="236"/>
            </w:pPr>
            <w:r>
              <w:t>Thomson Building</w:t>
            </w:r>
          </w:p>
          <w:p w14:paraId="6FE69838" w14:textId="77777777" w:rsidR="00DB79F7" w:rsidRDefault="004F38AE" w:rsidP="0055766C">
            <w:pPr>
              <w:pStyle w:val="ListParagraph"/>
              <w:numPr>
                <w:ilvl w:val="0"/>
                <w:numId w:val="28"/>
              </w:numPr>
              <w:ind w:left="214" w:hanging="236"/>
            </w:pPr>
            <w:r>
              <w:t>1409 Devine Street</w:t>
            </w:r>
          </w:p>
          <w:p w14:paraId="7C6A9739" w14:textId="77777777" w:rsidR="004F38AE" w:rsidRDefault="004F38AE" w:rsidP="0055766C">
            <w:pPr>
              <w:pStyle w:val="ListParagraph"/>
              <w:numPr>
                <w:ilvl w:val="0"/>
                <w:numId w:val="28"/>
              </w:numPr>
              <w:ind w:left="214" w:hanging="236"/>
            </w:pPr>
            <w:r w:rsidRPr="004F38AE">
              <w:t>803-777-8248</w:t>
            </w:r>
          </w:p>
          <w:p w14:paraId="20386F81" w14:textId="02613AC3" w:rsidR="00C011B1" w:rsidRDefault="008B0C30" w:rsidP="0055766C">
            <w:pPr>
              <w:pStyle w:val="ListParagraph"/>
              <w:numPr>
                <w:ilvl w:val="0"/>
                <w:numId w:val="28"/>
              </w:numPr>
              <w:ind w:left="214" w:hanging="236"/>
            </w:pPr>
            <w:hyperlink r:id="rId59" w:history="1">
              <w:r w:rsidR="00C011B1" w:rsidRPr="00C011B1">
                <w:rPr>
                  <w:rStyle w:val="Hyperlink"/>
                </w:rPr>
                <w:t>sc.edu/</w:t>
              </w:r>
              <w:proofErr w:type="spellStart"/>
              <w:r w:rsidR="00C011B1" w:rsidRPr="00C011B1">
                <w:rPr>
                  <w:rStyle w:val="Hyperlink"/>
                </w:rPr>
                <w:t>eop</w:t>
              </w:r>
              <w:proofErr w:type="spellEnd"/>
            </w:hyperlink>
          </w:p>
          <w:p w14:paraId="301A5CD7" w14:textId="77777777" w:rsidR="004F38AE" w:rsidRDefault="004F38AE" w:rsidP="00873643">
            <w:pPr>
              <w:pStyle w:val="Heading3"/>
              <w:spacing w:before="120"/>
              <w:outlineLvl w:val="2"/>
            </w:pPr>
            <w:r>
              <w:t>Fall and Spring</w:t>
            </w:r>
          </w:p>
          <w:p w14:paraId="7E6867B0" w14:textId="77777777" w:rsidR="004F38AE" w:rsidRDefault="004F38AE" w:rsidP="0072604E">
            <w:pPr>
              <w:pStyle w:val="Heading3"/>
              <w:outlineLvl w:val="2"/>
            </w:pPr>
            <w:r>
              <w:t>Monday–Friday</w:t>
            </w:r>
          </w:p>
          <w:p w14:paraId="065EC500" w14:textId="77777777" w:rsidR="004F38AE" w:rsidRDefault="004F38AE" w:rsidP="0072604E">
            <w:pPr>
              <w:pStyle w:val="Heading4"/>
              <w:outlineLvl w:val="3"/>
            </w:pPr>
            <w:r>
              <w:t>8 a.m.–5 p.m.</w:t>
            </w:r>
          </w:p>
          <w:p w14:paraId="7CB8406D" w14:textId="77777777" w:rsidR="004F38AE" w:rsidRDefault="004F38AE" w:rsidP="00873643">
            <w:pPr>
              <w:pStyle w:val="Heading3"/>
              <w:spacing w:before="120"/>
              <w:outlineLvl w:val="2"/>
            </w:pPr>
            <w:r>
              <w:t>Summer and Breaks</w:t>
            </w:r>
          </w:p>
          <w:p w14:paraId="438C94FA" w14:textId="77777777" w:rsidR="004F38AE" w:rsidRDefault="004F38AE" w:rsidP="0072604E">
            <w:pPr>
              <w:pStyle w:val="Heading3"/>
              <w:outlineLvl w:val="2"/>
            </w:pPr>
            <w:r>
              <w:t>Monday–Friday</w:t>
            </w:r>
          </w:p>
          <w:p w14:paraId="033C0C92" w14:textId="77777777" w:rsidR="004F38AE" w:rsidRDefault="004F38AE" w:rsidP="0072604E">
            <w:pPr>
              <w:pStyle w:val="Heading4"/>
              <w:outlineLvl w:val="3"/>
            </w:pPr>
            <w:r>
              <w:t>8:30 a.m.–4:30 p.m.</w:t>
            </w:r>
          </w:p>
          <w:p w14:paraId="31BAF709" w14:textId="77777777" w:rsidR="004F38AE" w:rsidRDefault="004F38AE" w:rsidP="00873643">
            <w:pPr>
              <w:pStyle w:val="Heading3"/>
              <w:spacing w:before="120"/>
              <w:outlineLvl w:val="2"/>
            </w:pPr>
            <w:r>
              <w:t>After Hours</w:t>
            </w:r>
          </w:p>
          <w:p w14:paraId="6CA3DE60" w14:textId="77777777" w:rsidR="004F38AE" w:rsidRDefault="004F38AE" w:rsidP="0055766C">
            <w:pPr>
              <w:pStyle w:val="ListParagraph"/>
              <w:numPr>
                <w:ilvl w:val="0"/>
                <w:numId w:val="28"/>
              </w:numPr>
              <w:ind w:left="214" w:hanging="236"/>
            </w:pPr>
            <w:r>
              <w:t xml:space="preserve">Call UofSC Police </w:t>
            </w:r>
          </w:p>
          <w:p w14:paraId="6596EC01" w14:textId="77777777" w:rsidR="004F38AE" w:rsidRDefault="004F38AE" w:rsidP="0055766C">
            <w:pPr>
              <w:pStyle w:val="ListParagraph"/>
              <w:numPr>
                <w:ilvl w:val="0"/>
                <w:numId w:val="28"/>
              </w:numPr>
              <w:ind w:left="214" w:hanging="236"/>
            </w:pPr>
            <w:r>
              <w:t xml:space="preserve">803-777-4215 </w:t>
            </w:r>
          </w:p>
          <w:p w14:paraId="69E8C830" w14:textId="77777777" w:rsidR="004F38AE" w:rsidRDefault="004F38AE" w:rsidP="0055766C">
            <w:pPr>
              <w:pStyle w:val="ListParagraph"/>
              <w:numPr>
                <w:ilvl w:val="0"/>
                <w:numId w:val="28"/>
              </w:numPr>
              <w:ind w:left="214" w:hanging="236"/>
            </w:pPr>
            <w:r>
              <w:t>Ask for the SAVIP Advocate</w:t>
            </w:r>
          </w:p>
        </w:tc>
        <w:tc>
          <w:tcPr>
            <w:tcW w:w="4482" w:type="dxa"/>
          </w:tcPr>
          <w:p w14:paraId="2254D3DF" w14:textId="77777777" w:rsidR="004F38AE" w:rsidRDefault="004F38AE" w:rsidP="0072604E">
            <w:pPr>
              <w:pStyle w:val="Heading3"/>
              <w:outlineLvl w:val="2"/>
            </w:pPr>
            <w:r>
              <w:t>Links</w:t>
            </w:r>
          </w:p>
          <w:p w14:paraId="2B50E436" w14:textId="77777777" w:rsidR="0072604E" w:rsidRDefault="008B0C30" w:rsidP="0072604E">
            <w:pPr>
              <w:pStyle w:val="ListParagraph"/>
              <w:numPr>
                <w:ilvl w:val="0"/>
                <w:numId w:val="28"/>
              </w:numPr>
              <w:ind w:left="160" w:hanging="200"/>
            </w:pPr>
            <w:hyperlink r:id="rId60" w:history="1">
              <w:r w:rsidR="004F38AE" w:rsidRPr="004F38AE">
                <w:rPr>
                  <w:rStyle w:val="Hyperlink"/>
                </w:rPr>
                <w:t>Interpersonal Violence Report</w:t>
              </w:r>
            </w:hyperlink>
            <w:r w:rsidR="0072604E">
              <w:rPr>
                <w:rStyle w:val="Hyperlink"/>
              </w:rPr>
              <w:t>:</w:t>
            </w:r>
            <w:r w:rsidR="0072604E">
              <w:t xml:space="preserve"> Report </w:t>
            </w:r>
            <w:r w:rsidR="0072604E" w:rsidRPr="004F38AE">
              <w:t>sexual assault, dating violence, relationship violence, stalking</w:t>
            </w:r>
            <w:r w:rsidR="0072604E">
              <w:t>, etc. online.</w:t>
            </w:r>
          </w:p>
          <w:p w14:paraId="594FA90F" w14:textId="77777777" w:rsidR="004F38AE" w:rsidRDefault="008B0C30" w:rsidP="0055766C">
            <w:pPr>
              <w:pStyle w:val="ListParagraph"/>
              <w:numPr>
                <w:ilvl w:val="0"/>
                <w:numId w:val="28"/>
              </w:numPr>
              <w:ind w:left="160" w:hanging="200"/>
            </w:pPr>
            <w:hyperlink r:id="rId61" w:history="1">
              <w:r w:rsidR="004F38AE" w:rsidRPr="004F38AE">
                <w:rPr>
                  <w:rStyle w:val="Hyperlink"/>
                </w:rPr>
                <w:t>Interpersonal Violence Support</w:t>
              </w:r>
            </w:hyperlink>
            <w:r w:rsidR="004F38AE">
              <w:t xml:space="preserve"> </w:t>
            </w:r>
          </w:p>
          <w:p w14:paraId="60157C30" w14:textId="77777777" w:rsidR="004F38AE" w:rsidRDefault="008B0C30" w:rsidP="0055766C">
            <w:pPr>
              <w:pStyle w:val="ListParagraph"/>
              <w:numPr>
                <w:ilvl w:val="0"/>
                <w:numId w:val="28"/>
              </w:numPr>
              <w:ind w:left="160" w:hanging="200"/>
            </w:pPr>
            <w:hyperlink r:id="rId62" w:history="1">
              <w:r w:rsidR="004F38AE" w:rsidRPr="004F38AE">
                <w:rPr>
                  <w:rStyle w:val="Hyperlink"/>
                </w:rPr>
                <w:t>Stop Sexual Assault</w:t>
              </w:r>
            </w:hyperlink>
          </w:p>
          <w:p w14:paraId="334A322D" w14:textId="77777777" w:rsidR="004F38AE" w:rsidRDefault="004F38AE" w:rsidP="00873643">
            <w:pPr>
              <w:pStyle w:val="Heading3"/>
              <w:spacing w:before="120"/>
              <w:outlineLvl w:val="2"/>
            </w:pPr>
            <w:r>
              <w:t>Pro Tip</w:t>
            </w:r>
          </w:p>
          <w:p w14:paraId="4073C20A" w14:textId="77777777" w:rsidR="004F38AE" w:rsidRDefault="004F38AE" w:rsidP="0055766C">
            <w:pPr>
              <w:pStyle w:val="ListParagraph"/>
              <w:numPr>
                <w:ilvl w:val="0"/>
                <w:numId w:val="28"/>
              </w:numPr>
              <w:ind w:left="160" w:hanging="200"/>
            </w:pPr>
            <w:r>
              <w:t>You do not have to give your name when calling USCPD.</w:t>
            </w:r>
          </w:p>
          <w:p w14:paraId="33E7BD5E" w14:textId="77777777" w:rsidR="00DB79F7" w:rsidRDefault="00DB79F7" w:rsidP="0055766C">
            <w:pPr>
              <w:ind w:left="160" w:hanging="200"/>
            </w:pPr>
          </w:p>
        </w:tc>
      </w:tr>
      <w:tr w:rsidR="00DB79F7" w14:paraId="4A06AFA7" w14:textId="77777777" w:rsidTr="008A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2F2F2" w:themeFill="text2" w:themeFillShade="F2"/>
          </w:tcPr>
          <w:p w14:paraId="4F1CE622" w14:textId="77777777" w:rsidR="00DB79F7" w:rsidRDefault="006B049D" w:rsidP="0055766C">
            <w:r>
              <w:t>Shuttles</w:t>
            </w:r>
          </w:p>
        </w:tc>
        <w:tc>
          <w:tcPr>
            <w:tcW w:w="3168" w:type="dxa"/>
            <w:shd w:val="clear" w:color="auto" w:fill="F2F2F2" w:themeFill="text2" w:themeFillShade="F2"/>
          </w:tcPr>
          <w:p w14:paraId="22B57926" w14:textId="77777777" w:rsidR="006B049D" w:rsidRPr="006B049D" w:rsidRDefault="006B049D" w:rsidP="0055766C">
            <w:pPr>
              <w:numPr>
                <w:ilvl w:val="0"/>
                <w:numId w:val="28"/>
              </w:numPr>
              <w:ind w:left="214" w:hanging="236"/>
              <w:contextualSpacing/>
              <w:cnfStyle w:val="000000100000" w:firstRow="0" w:lastRow="0" w:firstColumn="0" w:lastColumn="0" w:oddVBand="0" w:evenVBand="0" w:oddHBand="1" w:evenHBand="0" w:firstRowFirstColumn="0" w:firstRowLastColumn="0" w:lastRowFirstColumn="0" w:lastRowLastColumn="0"/>
            </w:pPr>
            <w:r w:rsidRPr="006B049D">
              <w:t xml:space="preserve">Pendleton Garage </w:t>
            </w:r>
          </w:p>
          <w:p w14:paraId="26F575A2" w14:textId="77777777" w:rsidR="006B049D" w:rsidRPr="006B049D" w:rsidRDefault="006B049D" w:rsidP="0055766C">
            <w:pPr>
              <w:numPr>
                <w:ilvl w:val="0"/>
                <w:numId w:val="28"/>
              </w:numPr>
              <w:ind w:left="214" w:hanging="236"/>
              <w:contextualSpacing/>
              <w:cnfStyle w:val="000000100000" w:firstRow="0" w:lastRow="0" w:firstColumn="0" w:lastColumn="0" w:oddVBand="0" w:evenVBand="0" w:oddHBand="1" w:evenHBand="0" w:firstRowFirstColumn="0" w:firstRowLastColumn="0" w:lastRowFirstColumn="0" w:lastRowLastColumn="0"/>
            </w:pPr>
            <w:r w:rsidRPr="006B049D">
              <w:t>1501 Pendleton St.</w:t>
            </w:r>
          </w:p>
          <w:p w14:paraId="31AE7EA0" w14:textId="77777777" w:rsidR="006B049D" w:rsidRPr="006B049D" w:rsidRDefault="006B049D" w:rsidP="0055766C">
            <w:pPr>
              <w:numPr>
                <w:ilvl w:val="0"/>
                <w:numId w:val="28"/>
              </w:numPr>
              <w:ind w:left="214" w:hanging="236"/>
              <w:contextualSpacing/>
              <w:cnfStyle w:val="000000100000" w:firstRow="0" w:lastRow="0" w:firstColumn="0" w:lastColumn="0" w:oddVBand="0" w:evenVBand="0" w:oddHBand="1" w:evenHBand="0" w:firstRowFirstColumn="0" w:firstRowLastColumn="0" w:lastRowFirstColumn="0" w:lastRowLastColumn="0"/>
            </w:pPr>
            <w:r w:rsidRPr="006B049D">
              <w:t>803-777-5160</w:t>
            </w:r>
          </w:p>
          <w:p w14:paraId="0E3C9180" w14:textId="77777777" w:rsidR="00DB79F7" w:rsidRDefault="008B0C30" w:rsidP="0055766C">
            <w:pPr>
              <w:pStyle w:val="ListParagraph"/>
              <w:numPr>
                <w:ilvl w:val="0"/>
                <w:numId w:val="28"/>
              </w:numPr>
              <w:ind w:left="214" w:hanging="236"/>
              <w:cnfStyle w:val="000000100000" w:firstRow="0" w:lastRow="0" w:firstColumn="0" w:lastColumn="0" w:oddVBand="0" w:evenVBand="0" w:oddHBand="1" w:evenHBand="0" w:firstRowFirstColumn="0" w:firstRowLastColumn="0" w:lastRowFirstColumn="0" w:lastRowLastColumn="0"/>
            </w:pPr>
            <w:hyperlink r:id="rId63" w:history="1">
              <w:r w:rsidR="006B049D" w:rsidRPr="006B049D">
                <w:rPr>
                  <w:color w:val="0070C0" w:themeColor="hyperlink"/>
                  <w:u w:val="single"/>
                </w:rPr>
                <w:t>sc.edu/parking</w:t>
              </w:r>
            </w:hyperlink>
          </w:p>
        </w:tc>
        <w:tc>
          <w:tcPr>
            <w:tcW w:w="4482" w:type="dxa"/>
            <w:shd w:val="clear" w:color="auto" w:fill="F2F2F2" w:themeFill="text2" w:themeFillShade="F2"/>
          </w:tcPr>
          <w:p w14:paraId="44A69904" w14:textId="77777777" w:rsidR="00DB79F7" w:rsidRDefault="006B049D" w:rsidP="0072604E">
            <w:pPr>
              <w:pStyle w:val="Heading3"/>
              <w:outlineLvl w:val="2"/>
              <w:cnfStyle w:val="000000100000" w:firstRow="0" w:lastRow="0" w:firstColumn="0" w:lastColumn="0" w:oddVBand="0" w:evenVBand="0" w:oddHBand="1" w:evenHBand="0" w:firstRowFirstColumn="0" w:firstRowLastColumn="0" w:lastRowFirstColumn="0" w:lastRowLastColumn="0"/>
            </w:pPr>
            <w:r>
              <w:t>Links</w:t>
            </w:r>
          </w:p>
          <w:p w14:paraId="46490D2A" w14:textId="77777777" w:rsidR="006B049D" w:rsidRDefault="008B0C30" w:rsidP="0072604E">
            <w:pPr>
              <w:pStyle w:val="ListParagraph"/>
              <w:numPr>
                <w:ilvl w:val="0"/>
                <w:numId w:val="31"/>
              </w:numPr>
              <w:ind w:left="160" w:hanging="180"/>
              <w:cnfStyle w:val="000000100000" w:firstRow="0" w:lastRow="0" w:firstColumn="0" w:lastColumn="0" w:oddVBand="0" w:evenVBand="0" w:oddHBand="1" w:evenHBand="0" w:firstRowFirstColumn="0" w:firstRowLastColumn="0" w:lastRowFirstColumn="0" w:lastRowLastColumn="0"/>
            </w:pPr>
            <w:hyperlink r:id="rId64" w:anchor="!ct/21038,22505,22077,22078,23398,23399,23400,24275,27721,24874?ce/24365,9823?mc/33.993677584951236,-81.03064155657195?z/16" w:history="1">
              <w:r w:rsidR="006B049D" w:rsidRPr="006B049D">
                <w:rPr>
                  <w:rStyle w:val="Hyperlink"/>
                </w:rPr>
                <w:t>Shuttle Map</w:t>
              </w:r>
            </w:hyperlink>
          </w:p>
          <w:p w14:paraId="7B8ACE82" w14:textId="77777777" w:rsidR="006B049D" w:rsidRDefault="008B0C30" w:rsidP="0072604E">
            <w:pPr>
              <w:pStyle w:val="ListParagraph"/>
              <w:numPr>
                <w:ilvl w:val="0"/>
                <w:numId w:val="31"/>
              </w:numPr>
              <w:ind w:left="160" w:hanging="180"/>
              <w:cnfStyle w:val="000000100000" w:firstRow="0" w:lastRow="0" w:firstColumn="0" w:lastColumn="0" w:oddVBand="0" w:evenVBand="0" w:oddHBand="1" w:evenHBand="0" w:firstRowFirstColumn="0" w:firstRowLastColumn="0" w:lastRowFirstColumn="0" w:lastRowLastColumn="0"/>
            </w:pPr>
            <w:hyperlink r:id="rId65" w:history="1">
              <w:r w:rsidR="006B049D" w:rsidRPr="006B049D">
                <w:rPr>
                  <w:rStyle w:val="Hyperlink"/>
                </w:rPr>
                <w:t>Track Your Shuttle</w:t>
              </w:r>
            </w:hyperlink>
          </w:p>
          <w:p w14:paraId="172151A8" w14:textId="77777777" w:rsidR="006B049D" w:rsidRDefault="008B0C30" w:rsidP="0072604E">
            <w:pPr>
              <w:pStyle w:val="ListParagraph"/>
              <w:numPr>
                <w:ilvl w:val="0"/>
                <w:numId w:val="31"/>
              </w:numPr>
              <w:ind w:left="160" w:hanging="180"/>
              <w:cnfStyle w:val="000000100000" w:firstRow="0" w:lastRow="0" w:firstColumn="0" w:lastColumn="0" w:oddVBand="0" w:evenVBand="0" w:oddHBand="1" w:evenHBand="0" w:firstRowFirstColumn="0" w:firstRowLastColumn="0" w:lastRowFirstColumn="0" w:lastRowLastColumn="0"/>
            </w:pPr>
            <w:hyperlink r:id="rId66" w:history="1">
              <w:r w:rsidR="006B049D" w:rsidRPr="006B049D">
                <w:rPr>
                  <w:rStyle w:val="Hyperlink"/>
                </w:rPr>
                <w:t>Gameday Shuttles</w:t>
              </w:r>
            </w:hyperlink>
          </w:p>
          <w:p w14:paraId="74465A64" w14:textId="77777777" w:rsidR="006B049D" w:rsidRDefault="008B0C30" w:rsidP="0072604E">
            <w:pPr>
              <w:pStyle w:val="ListParagraph"/>
              <w:numPr>
                <w:ilvl w:val="0"/>
                <w:numId w:val="31"/>
              </w:numPr>
              <w:ind w:left="160" w:hanging="180"/>
              <w:cnfStyle w:val="000000100000" w:firstRow="0" w:lastRow="0" w:firstColumn="0" w:lastColumn="0" w:oddVBand="0" w:evenVBand="0" w:oddHBand="1" w:evenHBand="0" w:firstRowFirstColumn="0" w:firstRowLastColumn="0" w:lastRowFirstColumn="0" w:lastRowLastColumn="0"/>
            </w:pPr>
            <w:hyperlink r:id="rId67" w:history="1">
              <w:r w:rsidR="006B049D" w:rsidRPr="006B049D">
                <w:rPr>
                  <w:rStyle w:val="Hyperlink"/>
                </w:rPr>
                <w:t>Safe Evening Rides</w:t>
              </w:r>
            </w:hyperlink>
          </w:p>
        </w:tc>
      </w:tr>
      <w:tr w:rsidR="00DB79F7" w14:paraId="71B1A753" w14:textId="77777777" w:rsidTr="00873643">
        <w:tc>
          <w:tcPr>
            <w:cnfStyle w:val="001000000000" w:firstRow="0" w:lastRow="0" w:firstColumn="1" w:lastColumn="0" w:oddVBand="0" w:evenVBand="0" w:oddHBand="0" w:evenHBand="0" w:firstRowFirstColumn="0" w:firstRowLastColumn="0" w:lastRowFirstColumn="0" w:lastRowLastColumn="0"/>
            <w:tcW w:w="1710" w:type="dxa"/>
          </w:tcPr>
          <w:p w14:paraId="7D8D8749" w14:textId="77777777" w:rsidR="00DB79F7" w:rsidRDefault="00DB79F7" w:rsidP="0055766C">
            <w:r w:rsidRPr="00956944">
              <w:t>Student Care and Outreach Team</w:t>
            </w:r>
          </w:p>
        </w:tc>
        <w:tc>
          <w:tcPr>
            <w:tcW w:w="3168" w:type="dxa"/>
          </w:tcPr>
          <w:p w14:paraId="398BF1C2" w14:textId="77777777" w:rsidR="00DB79F7" w:rsidRDefault="00DB79F7" w:rsidP="0072604E">
            <w:pPr>
              <w:pStyle w:val="Heading4"/>
              <w:outlineLvl w:val="3"/>
              <w:cnfStyle w:val="000000000000" w:firstRow="0" w:lastRow="0" w:firstColumn="0" w:lastColumn="0" w:oddVBand="0" w:evenVBand="0" w:oddHBand="0" w:evenHBand="0" w:firstRowFirstColumn="0" w:firstRowLastColumn="0" w:lastRowFirstColumn="0" w:lastRowLastColumn="0"/>
            </w:pPr>
            <w:r w:rsidRPr="00956944">
              <w:t>Office of Student Conduct and Academic Integrity</w:t>
            </w:r>
          </w:p>
          <w:p w14:paraId="48C66B3B" w14:textId="77777777" w:rsidR="00DB79F7" w:rsidRDefault="00DB79F7" w:rsidP="0055766C">
            <w:pPr>
              <w:pStyle w:val="ListParagraph"/>
              <w:numPr>
                <w:ilvl w:val="0"/>
                <w:numId w:val="24"/>
              </w:numPr>
              <w:ind w:left="214" w:hanging="236"/>
              <w:cnfStyle w:val="000000000000" w:firstRow="0" w:lastRow="0" w:firstColumn="0" w:lastColumn="0" w:oddVBand="0" w:evenVBand="0" w:oddHBand="0" w:evenHBand="0" w:firstRowFirstColumn="0" w:firstRowLastColumn="0" w:lastRowFirstColumn="0" w:lastRowLastColumn="0"/>
            </w:pPr>
            <w:r>
              <w:t>Byrnes, Suite 201</w:t>
            </w:r>
          </w:p>
          <w:p w14:paraId="7F0C8268" w14:textId="77777777" w:rsidR="00DB79F7" w:rsidRDefault="00DB79F7" w:rsidP="0055766C">
            <w:pPr>
              <w:pStyle w:val="ListParagraph"/>
              <w:numPr>
                <w:ilvl w:val="0"/>
                <w:numId w:val="24"/>
              </w:numPr>
              <w:ind w:left="214" w:hanging="236"/>
              <w:cnfStyle w:val="000000000000" w:firstRow="0" w:lastRow="0" w:firstColumn="0" w:lastColumn="0" w:oddVBand="0" w:evenVBand="0" w:oddHBand="0" w:evenHBand="0" w:firstRowFirstColumn="0" w:firstRowLastColumn="0" w:lastRowFirstColumn="0" w:lastRowLastColumn="0"/>
            </w:pPr>
            <w:r>
              <w:t>803-777-4193</w:t>
            </w:r>
          </w:p>
        </w:tc>
        <w:tc>
          <w:tcPr>
            <w:tcW w:w="4482" w:type="dxa"/>
          </w:tcPr>
          <w:p w14:paraId="1DF3D707" w14:textId="77777777" w:rsidR="00DB79F7" w:rsidRDefault="00DB79F7" w:rsidP="0072604E">
            <w:pPr>
              <w:pStyle w:val="Heading3"/>
              <w:outlineLvl w:val="2"/>
              <w:cnfStyle w:val="000000000000" w:firstRow="0" w:lastRow="0" w:firstColumn="0" w:lastColumn="0" w:oddVBand="0" w:evenVBand="0" w:oddHBand="0" w:evenHBand="0" w:firstRowFirstColumn="0" w:firstRowLastColumn="0" w:lastRowFirstColumn="0" w:lastRowLastColumn="0"/>
            </w:pPr>
            <w:r>
              <w:t>Links</w:t>
            </w:r>
          </w:p>
          <w:p w14:paraId="2E8CFC23" w14:textId="77777777" w:rsidR="00DB79F7" w:rsidRDefault="008B0C30" w:rsidP="0072604E">
            <w:pPr>
              <w:pStyle w:val="ListParagraph"/>
              <w:numPr>
                <w:ilvl w:val="0"/>
                <w:numId w:val="24"/>
              </w:numPr>
              <w:ind w:left="160" w:hanging="200"/>
              <w:cnfStyle w:val="000000000000" w:firstRow="0" w:lastRow="0" w:firstColumn="0" w:lastColumn="0" w:oddVBand="0" w:evenVBand="0" w:oddHBand="0" w:evenHBand="0" w:firstRowFirstColumn="0" w:firstRowLastColumn="0" w:lastRowFirstColumn="0" w:lastRowLastColumn="0"/>
            </w:pPr>
            <w:hyperlink r:id="rId68" w:history="1">
              <w:r w:rsidR="00DB79F7" w:rsidRPr="00956944">
                <w:rPr>
                  <w:rStyle w:val="Hyperlink"/>
                </w:rPr>
                <w:t>Care Incident Report</w:t>
              </w:r>
            </w:hyperlink>
            <w:r w:rsidR="0072604E">
              <w:rPr>
                <w:rStyle w:val="Hyperlink"/>
              </w:rPr>
              <w:t>:</w:t>
            </w:r>
            <w:r w:rsidR="0072604E">
              <w:t xml:space="preserve"> Submit a report online for concerns about</w:t>
            </w:r>
            <w:r w:rsidR="0072604E" w:rsidRPr="00956944">
              <w:t xml:space="preserve"> physical, emotional or academic signs of self-injuriou</w:t>
            </w:r>
            <w:r w:rsidR="0072604E">
              <w:t>s or concerning behavior.</w:t>
            </w:r>
          </w:p>
        </w:tc>
      </w:tr>
      <w:tr w:rsidR="00DB79F7" w14:paraId="3F9A1A58" w14:textId="77777777" w:rsidTr="008A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2F2F2" w:themeFill="text2" w:themeFillShade="F2"/>
          </w:tcPr>
          <w:p w14:paraId="476D0879" w14:textId="77777777" w:rsidR="00DB79F7" w:rsidRDefault="005324A3" w:rsidP="0055766C">
            <w:r w:rsidRPr="005324A3">
              <w:t>Student Health Services</w:t>
            </w:r>
          </w:p>
        </w:tc>
        <w:tc>
          <w:tcPr>
            <w:tcW w:w="3168" w:type="dxa"/>
            <w:shd w:val="clear" w:color="auto" w:fill="F2F2F2" w:themeFill="text2" w:themeFillShade="F2"/>
          </w:tcPr>
          <w:p w14:paraId="3CEAE465" w14:textId="77777777" w:rsidR="005324A3" w:rsidRDefault="005324A3" w:rsidP="0055766C">
            <w:pPr>
              <w:pStyle w:val="ListParagraph"/>
              <w:numPr>
                <w:ilvl w:val="0"/>
                <w:numId w:val="24"/>
              </w:numPr>
              <w:ind w:left="214" w:hanging="236"/>
              <w:cnfStyle w:val="000000100000" w:firstRow="0" w:lastRow="0" w:firstColumn="0" w:lastColumn="0" w:oddVBand="0" w:evenVBand="0" w:oddHBand="1" w:evenHBand="0" w:firstRowFirstColumn="0" w:firstRowLastColumn="0" w:lastRowFirstColumn="0" w:lastRowLastColumn="0"/>
            </w:pPr>
            <w:r w:rsidRPr="00A50AEC">
              <w:t>803-777-3175</w:t>
            </w:r>
          </w:p>
          <w:p w14:paraId="1A48D9C0" w14:textId="77777777" w:rsidR="005324A3" w:rsidRPr="0072604E" w:rsidRDefault="008B0C30" w:rsidP="0055766C">
            <w:pPr>
              <w:pStyle w:val="ListParagraph"/>
              <w:numPr>
                <w:ilvl w:val="0"/>
                <w:numId w:val="24"/>
              </w:numPr>
              <w:ind w:left="214" w:hanging="236"/>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69" w:history="1">
              <w:r w:rsidR="005324A3" w:rsidRPr="00A50AEC">
                <w:rPr>
                  <w:rStyle w:val="Hyperlink"/>
                </w:rPr>
                <w:t>sc.edu/</w:t>
              </w:r>
              <w:proofErr w:type="spellStart"/>
              <w:r w:rsidR="005324A3" w:rsidRPr="00A50AEC">
                <w:rPr>
                  <w:rStyle w:val="Hyperlink"/>
                </w:rPr>
                <w:t>healthservices</w:t>
              </w:r>
              <w:proofErr w:type="spellEnd"/>
            </w:hyperlink>
          </w:p>
          <w:p w14:paraId="77D6532B" w14:textId="77777777" w:rsidR="0072604E" w:rsidRDefault="0072604E" w:rsidP="00873643">
            <w:pPr>
              <w:pStyle w:val="Heading4"/>
              <w:spacing w:before="120"/>
              <w:outlineLvl w:val="3"/>
              <w:cnfStyle w:val="000000100000" w:firstRow="0" w:lastRow="0" w:firstColumn="0" w:lastColumn="0" w:oddVBand="0" w:evenVBand="0" w:oddHBand="1" w:evenHBand="0" w:firstRowFirstColumn="0" w:firstRowLastColumn="0" w:lastRowFirstColumn="0" w:lastRowLastColumn="0"/>
            </w:pPr>
            <w:r>
              <w:t>24-Hour Suicide Hotline</w:t>
            </w:r>
          </w:p>
          <w:p w14:paraId="74419034" w14:textId="77777777" w:rsidR="0072604E" w:rsidRDefault="0072604E" w:rsidP="0072604E">
            <w:pPr>
              <w:pStyle w:val="ListParagraph"/>
              <w:numPr>
                <w:ilvl w:val="0"/>
                <w:numId w:val="24"/>
              </w:numPr>
              <w:ind w:left="214" w:hanging="236"/>
              <w:cnfStyle w:val="000000100000" w:firstRow="0" w:lastRow="0" w:firstColumn="0" w:lastColumn="0" w:oddVBand="0" w:evenVBand="0" w:oddHBand="1" w:evenHBand="0" w:firstRowFirstColumn="0" w:firstRowLastColumn="0" w:lastRowFirstColumn="0" w:lastRowLastColumn="0"/>
            </w:pPr>
            <w:r>
              <w:t>800-273-8255</w:t>
            </w:r>
          </w:p>
          <w:p w14:paraId="12461733" w14:textId="77777777" w:rsidR="005324A3" w:rsidRDefault="005324A3" w:rsidP="00873643">
            <w:pPr>
              <w:pStyle w:val="Heading3"/>
              <w:spacing w:before="120"/>
              <w:outlineLvl w:val="2"/>
              <w:cnfStyle w:val="000000100000" w:firstRow="0" w:lastRow="0" w:firstColumn="0" w:lastColumn="0" w:oddVBand="0" w:evenVBand="0" w:oddHBand="1" w:evenHBand="0" w:firstRowFirstColumn="0" w:firstRowLastColumn="0" w:lastRowFirstColumn="0" w:lastRowLastColumn="0"/>
            </w:pPr>
            <w:r>
              <w:t>Monday–Friday</w:t>
            </w:r>
          </w:p>
          <w:p w14:paraId="25F4C031" w14:textId="77777777" w:rsidR="005324A3" w:rsidRDefault="005324A3" w:rsidP="0072604E">
            <w:pPr>
              <w:pStyle w:val="Heading4"/>
              <w:outlineLvl w:val="3"/>
              <w:cnfStyle w:val="000000100000" w:firstRow="0" w:lastRow="0" w:firstColumn="0" w:lastColumn="0" w:oddVBand="0" w:evenVBand="0" w:oddHBand="1" w:evenHBand="0" w:firstRowFirstColumn="0" w:firstRowLastColumn="0" w:lastRowFirstColumn="0" w:lastRowLastColumn="0"/>
            </w:pPr>
            <w:r>
              <w:t>8 a.m.-5 p.m.</w:t>
            </w:r>
          </w:p>
          <w:p w14:paraId="397DE846" w14:textId="77777777" w:rsidR="005324A3" w:rsidRDefault="005324A3" w:rsidP="0055766C">
            <w:pPr>
              <w:pStyle w:val="ListParagraph"/>
              <w:numPr>
                <w:ilvl w:val="0"/>
                <w:numId w:val="24"/>
              </w:numPr>
              <w:ind w:left="214" w:hanging="236"/>
              <w:cnfStyle w:val="000000100000" w:firstRow="0" w:lastRow="0" w:firstColumn="0" w:lastColumn="0" w:oddVBand="0" w:evenVBand="0" w:oddHBand="1" w:evenHBand="0" w:firstRowFirstColumn="0" w:firstRowLastColumn="0" w:lastRowFirstColumn="0" w:lastRowLastColumn="0"/>
            </w:pPr>
            <w:r>
              <w:t>Thomson Building</w:t>
            </w:r>
          </w:p>
          <w:p w14:paraId="2E44A26B" w14:textId="77777777" w:rsidR="005324A3" w:rsidRDefault="005324A3" w:rsidP="0055766C">
            <w:pPr>
              <w:pStyle w:val="ListParagraph"/>
              <w:numPr>
                <w:ilvl w:val="0"/>
                <w:numId w:val="24"/>
              </w:numPr>
              <w:ind w:left="214" w:hanging="236"/>
              <w:cnfStyle w:val="000000100000" w:firstRow="0" w:lastRow="0" w:firstColumn="0" w:lastColumn="0" w:oddVBand="0" w:evenVBand="0" w:oddHBand="1" w:evenHBand="0" w:firstRowFirstColumn="0" w:firstRowLastColumn="0" w:lastRowFirstColumn="0" w:lastRowLastColumn="0"/>
            </w:pPr>
            <w:r>
              <w:t>1409 Devine St.</w:t>
            </w:r>
          </w:p>
          <w:p w14:paraId="1A17A64F" w14:textId="77777777" w:rsidR="005324A3" w:rsidRDefault="005324A3" w:rsidP="00873643">
            <w:pPr>
              <w:pStyle w:val="Heading3"/>
              <w:spacing w:before="120"/>
              <w:outlineLvl w:val="2"/>
              <w:cnfStyle w:val="000000100000" w:firstRow="0" w:lastRow="0" w:firstColumn="0" w:lastColumn="0" w:oddVBand="0" w:evenVBand="0" w:oddHBand="1" w:evenHBand="0" w:firstRowFirstColumn="0" w:firstRowLastColumn="0" w:lastRowFirstColumn="0" w:lastRowLastColumn="0"/>
            </w:pPr>
            <w:r>
              <w:t>Sunday</w:t>
            </w:r>
          </w:p>
          <w:p w14:paraId="1853EA76" w14:textId="77777777" w:rsidR="005324A3" w:rsidRDefault="005324A3" w:rsidP="0072604E">
            <w:pPr>
              <w:pStyle w:val="Heading4"/>
              <w:outlineLvl w:val="3"/>
              <w:cnfStyle w:val="000000100000" w:firstRow="0" w:lastRow="0" w:firstColumn="0" w:lastColumn="0" w:oddVBand="0" w:evenVBand="0" w:oddHBand="1" w:evenHBand="0" w:firstRowFirstColumn="0" w:firstRowLastColumn="0" w:lastRowFirstColumn="0" w:lastRowLastColumn="0"/>
            </w:pPr>
            <w:r w:rsidRPr="00A50AEC">
              <w:t>2</w:t>
            </w:r>
            <w:r>
              <w:t xml:space="preserve"> p.m.</w:t>
            </w:r>
            <w:r w:rsidRPr="00A50AEC">
              <w:t>-8 p.m.</w:t>
            </w:r>
          </w:p>
          <w:p w14:paraId="66566876" w14:textId="77777777" w:rsidR="005324A3" w:rsidRDefault="005324A3" w:rsidP="0055766C">
            <w:pPr>
              <w:pStyle w:val="ListParagraph"/>
              <w:numPr>
                <w:ilvl w:val="0"/>
                <w:numId w:val="24"/>
              </w:numPr>
              <w:ind w:left="214" w:hanging="236"/>
              <w:cnfStyle w:val="000000100000" w:firstRow="0" w:lastRow="0" w:firstColumn="0" w:lastColumn="0" w:oddVBand="0" w:evenVBand="0" w:oddHBand="1" w:evenHBand="0" w:firstRowFirstColumn="0" w:firstRowLastColumn="0" w:lastRowFirstColumn="0" w:lastRowLastColumn="0"/>
            </w:pPr>
            <w:r>
              <w:t>Center for Health and Well-Being</w:t>
            </w:r>
          </w:p>
          <w:p w14:paraId="1BF26E88" w14:textId="77777777" w:rsidR="005324A3" w:rsidRDefault="005324A3" w:rsidP="00873643">
            <w:pPr>
              <w:pStyle w:val="ListParagraph"/>
              <w:numPr>
                <w:ilvl w:val="0"/>
                <w:numId w:val="24"/>
              </w:numPr>
              <w:ind w:left="214" w:hanging="236"/>
              <w:cnfStyle w:val="000000100000" w:firstRow="0" w:lastRow="0" w:firstColumn="0" w:lastColumn="0" w:oddVBand="0" w:evenVBand="0" w:oddHBand="1" w:evenHBand="0" w:firstRowFirstColumn="0" w:firstRowLastColumn="0" w:lastRowFirstColumn="0" w:lastRowLastColumn="0"/>
            </w:pPr>
            <w:r>
              <w:t>1409 Devine St.</w:t>
            </w:r>
          </w:p>
        </w:tc>
        <w:tc>
          <w:tcPr>
            <w:tcW w:w="4482" w:type="dxa"/>
            <w:shd w:val="clear" w:color="auto" w:fill="F2F2F2" w:themeFill="text2" w:themeFillShade="F2"/>
          </w:tcPr>
          <w:p w14:paraId="3E870DF4" w14:textId="77777777" w:rsidR="005324A3" w:rsidRDefault="005324A3" w:rsidP="0072604E">
            <w:pPr>
              <w:pStyle w:val="Heading3"/>
              <w:outlineLvl w:val="2"/>
              <w:cnfStyle w:val="000000100000" w:firstRow="0" w:lastRow="0" w:firstColumn="0" w:lastColumn="0" w:oddVBand="0" w:evenVBand="0" w:oddHBand="1" w:evenHBand="0" w:firstRowFirstColumn="0" w:firstRowLastColumn="0" w:lastRowFirstColumn="0" w:lastRowLastColumn="0"/>
            </w:pPr>
            <w:r>
              <w:t>Links</w:t>
            </w:r>
          </w:p>
          <w:p w14:paraId="5E2F2C78" w14:textId="77777777" w:rsidR="005324A3" w:rsidRDefault="008B0C30" w:rsidP="0055766C">
            <w:pPr>
              <w:pStyle w:val="ListParagraph"/>
              <w:numPr>
                <w:ilvl w:val="0"/>
                <w:numId w:val="24"/>
              </w:numPr>
              <w:ind w:left="160" w:hanging="200"/>
              <w:cnfStyle w:val="000000100000" w:firstRow="0" w:lastRow="0" w:firstColumn="0" w:lastColumn="0" w:oddVBand="0" w:evenVBand="0" w:oddHBand="1" w:evenHBand="0" w:firstRowFirstColumn="0" w:firstRowLastColumn="0" w:lastRowFirstColumn="0" w:lastRowLastColumn="0"/>
            </w:pPr>
            <w:hyperlink r:id="rId70" w:history="1">
              <w:r w:rsidR="005324A3" w:rsidRPr="005324A3">
                <w:rPr>
                  <w:rStyle w:val="Hyperlink"/>
                </w:rPr>
                <w:t>Medical Services</w:t>
              </w:r>
            </w:hyperlink>
          </w:p>
          <w:p w14:paraId="52C9E7D6" w14:textId="77777777" w:rsidR="005324A3" w:rsidRDefault="008B0C30" w:rsidP="0055766C">
            <w:pPr>
              <w:pStyle w:val="ListParagraph"/>
              <w:numPr>
                <w:ilvl w:val="0"/>
                <w:numId w:val="24"/>
              </w:numPr>
              <w:ind w:left="160" w:hanging="200"/>
              <w:cnfStyle w:val="000000100000" w:firstRow="0" w:lastRow="0" w:firstColumn="0" w:lastColumn="0" w:oddVBand="0" w:evenVBand="0" w:oddHBand="1" w:evenHBand="0" w:firstRowFirstColumn="0" w:firstRowLastColumn="0" w:lastRowFirstColumn="0" w:lastRowLastColumn="0"/>
            </w:pPr>
            <w:hyperlink r:id="rId71" w:history="1">
              <w:r w:rsidR="005324A3" w:rsidRPr="005324A3">
                <w:rPr>
                  <w:rStyle w:val="Hyperlink"/>
                </w:rPr>
                <w:t>Mental Health</w:t>
              </w:r>
            </w:hyperlink>
          </w:p>
          <w:p w14:paraId="26CFDA54" w14:textId="77777777" w:rsidR="005324A3" w:rsidRDefault="008B0C30" w:rsidP="0055766C">
            <w:pPr>
              <w:pStyle w:val="ListParagraph"/>
              <w:numPr>
                <w:ilvl w:val="0"/>
                <w:numId w:val="24"/>
              </w:numPr>
              <w:ind w:left="160" w:hanging="200"/>
              <w:cnfStyle w:val="000000100000" w:firstRow="0" w:lastRow="0" w:firstColumn="0" w:lastColumn="0" w:oddVBand="0" w:evenVBand="0" w:oddHBand="1" w:evenHBand="0" w:firstRowFirstColumn="0" w:firstRowLastColumn="0" w:lastRowFirstColumn="0" w:lastRowLastColumn="0"/>
            </w:pPr>
            <w:hyperlink r:id="rId72" w:history="1">
              <w:r w:rsidR="005324A3" w:rsidRPr="005324A3">
                <w:rPr>
                  <w:rStyle w:val="Hyperlink"/>
                </w:rPr>
                <w:t>Suicide Prevention</w:t>
              </w:r>
            </w:hyperlink>
            <w:r w:rsidR="005324A3">
              <w:t xml:space="preserve"> </w:t>
            </w:r>
          </w:p>
          <w:p w14:paraId="0EF79D56" w14:textId="77777777" w:rsidR="005324A3" w:rsidRDefault="005324A3" w:rsidP="00873643">
            <w:pPr>
              <w:pStyle w:val="Heading3"/>
              <w:spacing w:before="120"/>
              <w:outlineLvl w:val="2"/>
              <w:cnfStyle w:val="000000100000" w:firstRow="0" w:lastRow="0" w:firstColumn="0" w:lastColumn="0" w:oddVBand="0" w:evenVBand="0" w:oddHBand="1" w:evenHBand="0" w:firstRowFirstColumn="0" w:firstRowLastColumn="0" w:lastRowFirstColumn="0" w:lastRowLastColumn="0"/>
            </w:pPr>
            <w:r>
              <w:t>Nearest Hospital</w:t>
            </w:r>
          </w:p>
          <w:p w14:paraId="4C5BB765" w14:textId="77777777" w:rsidR="005324A3" w:rsidRDefault="005324A3" w:rsidP="0055766C">
            <w:pPr>
              <w:pStyle w:val="ListParagraph"/>
              <w:numPr>
                <w:ilvl w:val="0"/>
                <w:numId w:val="24"/>
              </w:numPr>
              <w:ind w:left="160" w:hanging="200"/>
              <w:cnfStyle w:val="000000100000" w:firstRow="0" w:lastRow="0" w:firstColumn="0" w:lastColumn="0" w:oddVBand="0" w:evenVBand="0" w:oddHBand="1" w:evenHBand="0" w:firstRowFirstColumn="0" w:firstRowLastColumn="0" w:lastRowFirstColumn="0" w:lastRowLastColumn="0"/>
            </w:pPr>
            <w:r>
              <w:t>Palmetto Health Baptist Hospital</w:t>
            </w:r>
          </w:p>
          <w:p w14:paraId="75977EA5" w14:textId="77777777" w:rsidR="005324A3" w:rsidRDefault="005324A3" w:rsidP="0055766C">
            <w:pPr>
              <w:pStyle w:val="ListParagraph"/>
              <w:numPr>
                <w:ilvl w:val="0"/>
                <w:numId w:val="24"/>
              </w:numPr>
              <w:ind w:left="160" w:hanging="200"/>
              <w:cnfStyle w:val="000000100000" w:firstRow="0" w:lastRow="0" w:firstColumn="0" w:lastColumn="0" w:oddVBand="0" w:evenVBand="0" w:oddHBand="1" w:evenHBand="0" w:firstRowFirstColumn="0" w:firstRowLastColumn="0" w:lastRowFirstColumn="0" w:lastRowLastColumn="0"/>
            </w:pPr>
            <w:r>
              <w:t xml:space="preserve">1301 Taylor Street </w:t>
            </w:r>
          </w:p>
          <w:p w14:paraId="4FE281CB" w14:textId="77777777" w:rsidR="00DB79F7" w:rsidRDefault="005324A3" w:rsidP="0055766C">
            <w:pPr>
              <w:pStyle w:val="ListParagraph"/>
              <w:numPr>
                <w:ilvl w:val="0"/>
                <w:numId w:val="24"/>
              </w:numPr>
              <w:ind w:left="160" w:hanging="200"/>
              <w:cnfStyle w:val="000000100000" w:firstRow="0" w:lastRow="0" w:firstColumn="0" w:lastColumn="0" w:oddVBand="0" w:evenVBand="0" w:oddHBand="1" w:evenHBand="0" w:firstRowFirstColumn="0" w:firstRowLastColumn="0" w:lastRowFirstColumn="0" w:lastRowLastColumn="0"/>
            </w:pPr>
            <w:r>
              <w:t>803-296-5010</w:t>
            </w:r>
          </w:p>
        </w:tc>
      </w:tr>
      <w:tr w:rsidR="005324A3" w14:paraId="0501555A" w14:textId="77777777" w:rsidTr="00873643">
        <w:tc>
          <w:tcPr>
            <w:tcW w:w="1710" w:type="dxa"/>
          </w:tcPr>
          <w:p w14:paraId="15F17465" w14:textId="77777777" w:rsidR="005324A3" w:rsidRDefault="000904E3" w:rsidP="0055766C">
            <w:pPr>
              <w:cnfStyle w:val="001000000000" w:firstRow="0" w:lastRow="0" w:firstColumn="1" w:lastColumn="0" w:oddVBand="0" w:evenVBand="0" w:oddHBand="0" w:evenHBand="0" w:firstRowFirstColumn="0" w:firstRowLastColumn="0" w:lastRowFirstColumn="0" w:lastRowLastColumn="0"/>
            </w:pPr>
            <w:r w:rsidRPr="000904E3">
              <w:t>Student Media</w:t>
            </w:r>
          </w:p>
        </w:tc>
        <w:tc>
          <w:tcPr>
            <w:tcW w:w="3168" w:type="dxa"/>
          </w:tcPr>
          <w:p w14:paraId="6B0AF2AC" w14:textId="77777777" w:rsidR="005324A3" w:rsidRDefault="000904E3" w:rsidP="0072604E">
            <w:pPr>
              <w:pStyle w:val="Heading4"/>
              <w:outlineLvl w:val="3"/>
            </w:pPr>
            <w:r w:rsidRPr="000904E3">
              <w:t>Student Affairs and Academic Support</w:t>
            </w:r>
          </w:p>
          <w:p w14:paraId="1E0CA23A" w14:textId="77777777" w:rsidR="004C165A" w:rsidRDefault="004C165A" w:rsidP="0055766C">
            <w:pPr>
              <w:pStyle w:val="ListParagraph"/>
              <w:numPr>
                <w:ilvl w:val="0"/>
                <w:numId w:val="24"/>
              </w:numPr>
              <w:ind w:left="214" w:hanging="236"/>
            </w:pPr>
            <w:r w:rsidRPr="004C165A">
              <w:t>803-777-3888</w:t>
            </w:r>
          </w:p>
          <w:p w14:paraId="65B85AB8" w14:textId="77777777" w:rsidR="004C165A" w:rsidRDefault="008B0C30" w:rsidP="0055766C">
            <w:pPr>
              <w:pStyle w:val="ListParagraph"/>
              <w:numPr>
                <w:ilvl w:val="0"/>
                <w:numId w:val="24"/>
              </w:numPr>
              <w:ind w:left="214" w:hanging="236"/>
            </w:pPr>
            <w:hyperlink r:id="rId73" w:history="1">
              <w:r w:rsidR="004C165A" w:rsidRPr="004C165A">
                <w:rPr>
                  <w:rStyle w:val="Hyperlink"/>
                </w:rPr>
                <w:t>sc.edu/</w:t>
              </w:r>
              <w:proofErr w:type="spellStart"/>
              <w:r w:rsidR="004C165A" w:rsidRPr="004C165A">
                <w:rPr>
                  <w:rStyle w:val="Hyperlink"/>
                </w:rPr>
                <w:t>studentmedia</w:t>
              </w:r>
              <w:proofErr w:type="spellEnd"/>
            </w:hyperlink>
          </w:p>
        </w:tc>
        <w:tc>
          <w:tcPr>
            <w:tcW w:w="4482" w:type="dxa"/>
          </w:tcPr>
          <w:p w14:paraId="6C7D21E7" w14:textId="77777777" w:rsidR="004C165A" w:rsidRDefault="004C165A" w:rsidP="0072604E">
            <w:pPr>
              <w:pStyle w:val="Heading3"/>
              <w:outlineLvl w:val="2"/>
            </w:pPr>
            <w:r>
              <w:t>Links</w:t>
            </w:r>
          </w:p>
          <w:p w14:paraId="178A8BB0" w14:textId="3AC45420" w:rsidR="005324A3" w:rsidRDefault="008B0C30" w:rsidP="0055766C">
            <w:pPr>
              <w:pStyle w:val="ListParagraph"/>
              <w:numPr>
                <w:ilvl w:val="0"/>
                <w:numId w:val="24"/>
              </w:numPr>
              <w:ind w:left="160" w:hanging="200"/>
            </w:pPr>
            <w:hyperlink r:id="rId74" w:history="1">
              <w:r w:rsidR="004C165A" w:rsidRPr="004C165A">
                <w:rPr>
                  <w:rStyle w:val="Hyperlink"/>
                </w:rPr>
                <w:t>Garnet Media Group</w:t>
              </w:r>
            </w:hyperlink>
            <w:r w:rsidR="004C165A">
              <w:t xml:space="preserve"> </w:t>
            </w:r>
          </w:p>
          <w:p w14:paraId="391DA0A6" w14:textId="77777777" w:rsidR="004C165A" w:rsidRDefault="008B0C30" w:rsidP="0055766C">
            <w:pPr>
              <w:pStyle w:val="ListParagraph"/>
              <w:numPr>
                <w:ilvl w:val="0"/>
                <w:numId w:val="24"/>
              </w:numPr>
              <w:ind w:left="160" w:hanging="200"/>
            </w:pPr>
            <w:hyperlink r:id="rId75" w:history="1">
              <w:r w:rsidR="004C165A" w:rsidRPr="004C165A">
                <w:rPr>
                  <w:rStyle w:val="Hyperlink"/>
                </w:rPr>
                <w:t>The Daily Gamecock</w:t>
              </w:r>
            </w:hyperlink>
          </w:p>
          <w:p w14:paraId="40A8E59C" w14:textId="77777777" w:rsidR="004C165A" w:rsidRDefault="008B0C30" w:rsidP="00873643">
            <w:pPr>
              <w:pStyle w:val="ListParagraph"/>
              <w:numPr>
                <w:ilvl w:val="0"/>
                <w:numId w:val="24"/>
              </w:numPr>
              <w:ind w:left="160" w:hanging="200"/>
            </w:pPr>
            <w:hyperlink r:id="rId76" w:history="1">
              <w:r w:rsidR="004C165A" w:rsidRPr="004C165A">
                <w:rPr>
                  <w:rStyle w:val="Hyperlink"/>
                </w:rPr>
                <w:t>WUSC</w:t>
              </w:r>
            </w:hyperlink>
            <w:r w:rsidR="0072604E">
              <w:rPr>
                <w:rStyle w:val="Hyperlink"/>
              </w:rPr>
              <w:t>:</w:t>
            </w:r>
            <w:r w:rsidR="00873643">
              <w:t xml:space="preserve"> </w:t>
            </w:r>
            <w:r w:rsidR="004C165A">
              <w:t>U</w:t>
            </w:r>
            <w:r w:rsidR="004C165A" w:rsidRPr="004C165A">
              <w:t>niversity’s student-run radio station</w:t>
            </w:r>
          </w:p>
          <w:p w14:paraId="2A7D5B54" w14:textId="77777777" w:rsidR="00873643" w:rsidRDefault="00873643" w:rsidP="00873643"/>
          <w:p w14:paraId="26256E33" w14:textId="77777777" w:rsidR="00873643" w:rsidRDefault="00873643" w:rsidP="00873643"/>
        </w:tc>
      </w:tr>
      <w:tr w:rsidR="005324A3" w14:paraId="72B994F4" w14:textId="77777777" w:rsidTr="008A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2F2F2" w:themeFill="text2" w:themeFillShade="F2"/>
          </w:tcPr>
          <w:p w14:paraId="1F34015D" w14:textId="77777777" w:rsidR="005324A3" w:rsidRDefault="004C165A" w:rsidP="0055766C">
            <w:r w:rsidRPr="004C165A">
              <w:lastRenderedPageBreak/>
              <w:t>Student Success Center</w:t>
            </w:r>
          </w:p>
        </w:tc>
        <w:tc>
          <w:tcPr>
            <w:tcW w:w="3168" w:type="dxa"/>
            <w:shd w:val="clear" w:color="auto" w:fill="F2F2F2" w:themeFill="text2" w:themeFillShade="F2"/>
          </w:tcPr>
          <w:p w14:paraId="292511F2" w14:textId="77777777" w:rsidR="004C165A" w:rsidRDefault="004C165A" w:rsidP="0055766C">
            <w:pPr>
              <w:pStyle w:val="ListParagraph"/>
              <w:numPr>
                <w:ilvl w:val="0"/>
                <w:numId w:val="24"/>
              </w:numPr>
              <w:ind w:left="214" w:hanging="236"/>
              <w:cnfStyle w:val="000000100000" w:firstRow="0" w:lastRow="0" w:firstColumn="0" w:lastColumn="0" w:oddVBand="0" w:evenVBand="0" w:oddHBand="1" w:evenHBand="0" w:firstRowFirstColumn="0" w:firstRowLastColumn="0" w:lastRowFirstColumn="0" w:lastRowLastColumn="0"/>
            </w:pPr>
            <w:r w:rsidRPr="004C165A">
              <w:t>Thomas Cooper Library, Mezzanine</w:t>
            </w:r>
          </w:p>
          <w:p w14:paraId="0E2E3D7F" w14:textId="77777777" w:rsidR="004C165A" w:rsidRDefault="004C165A" w:rsidP="0055766C">
            <w:pPr>
              <w:pStyle w:val="ListParagraph"/>
              <w:numPr>
                <w:ilvl w:val="0"/>
                <w:numId w:val="24"/>
              </w:numPr>
              <w:ind w:left="214" w:hanging="236"/>
              <w:cnfStyle w:val="000000100000" w:firstRow="0" w:lastRow="0" w:firstColumn="0" w:lastColumn="0" w:oddVBand="0" w:evenVBand="0" w:oddHBand="1" w:evenHBand="0" w:firstRowFirstColumn="0" w:firstRowLastColumn="0" w:lastRowFirstColumn="0" w:lastRowLastColumn="0"/>
            </w:pPr>
            <w:r w:rsidRPr="004C165A">
              <w:t>803-777-1000</w:t>
            </w:r>
          </w:p>
          <w:p w14:paraId="1EF9D6AE" w14:textId="77777777" w:rsidR="005324A3" w:rsidRDefault="008B0C30" w:rsidP="0055766C">
            <w:pPr>
              <w:pStyle w:val="ListParagraph"/>
              <w:numPr>
                <w:ilvl w:val="0"/>
                <w:numId w:val="24"/>
              </w:numPr>
              <w:ind w:left="214" w:hanging="236"/>
              <w:cnfStyle w:val="000000100000" w:firstRow="0" w:lastRow="0" w:firstColumn="0" w:lastColumn="0" w:oddVBand="0" w:evenVBand="0" w:oddHBand="1" w:evenHBand="0" w:firstRowFirstColumn="0" w:firstRowLastColumn="0" w:lastRowFirstColumn="0" w:lastRowLastColumn="0"/>
            </w:pPr>
            <w:hyperlink r:id="rId77" w:history="1">
              <w:r w:rsidR="004C165A" w:rsidRPr="004C165A">
                <w:rPr>
                  <w:rStyle w:val="Hyperlink"/>
                </w:rPr>
                <w:t>sc.edu/success</w:t>
              </w:r>
            </w:hyperlink>
          </w:p>
        </w:tc>
        <w:tc>
          <w:tcPr>
            <w:tcW w:w="4482" w:type="dxa"/>
            <w:shd w:val="clear" w:color="auto" w:fill="F2F2F2" w:themeFill="text2" w:themeFillShade="F2"/>
          </w:tcPr>
          <w:p w14:paraId="71AD84C2" w14:textId="77777777" w:rsidR="005324A3" w:rsidRDefault="004C165A" w:rsidP="0072604E">
            <w:pPr>
              <w:pStyle w:val="Heading3"/>
              <w:outlineLvl w:val="2"/>
              <w:cnfStyle w:val="000000100000" w:firstRow="0" w:lastRow="0" w:firstColumn="0" w:lastColumn="0" w:oddVBand="0" w:evenVBand="0" w:oddHBand="1" w:evenHBand="0" w:firstRowFirstColumn="0" w:firstRowLastColumn="0" w:lastRowFirstColumn="0" w:lastRowLastColumn="0"/>
            </w:pPr>
            <w:r>
              <w:t>Links</w:t>
            </w:r>
          </w:p>
          <w:p w14:paraId="28CB057B" w14:textId="77777777" w:rsidR="004C165A" w:rsidRDefault="008B0C30" w:rsidP="0055766C">
            <w:pPr>
              <w:pStyle w:val="ListParagraph"/>
              <w:numPr>
                <w:ilvl w:val="0"/>
                <w:numId w:val="24"/>
              </w:numPr>
              <w:ind w:left="160" w:hanging="200"/>
              <w:cnfStyle w:val="000000100000" w:firstRow="0" w:lastRow="0" w:firstColumn="0" w:lastColumn="0" w:oddVBand="0" w:evenVBand="0" w:oddHBand="1" w:evenHBand="0" w:firstRowFirstColumn="0" w:firstRowLastColumn="0" w:lastRowFirstColumn="0" w:lastRowLastColumn="0"/>
            </w:pPr>
            <w:hyperlink r:id="rId78" w:history="1">
              <w:r w:rsidR="004C165A" w:rsidRPr="004C165A">
                <w:rPr>
                  <w:rStyle w:val="Hyperlink"/>
                </w:rPr>
                <w:t>Make an Appointment</w:t>
              </w:r>
            </w:hyperlink>
          </w:p>
          <w:p w14:paraId="0F9E1508" w14:textId="77777777" w:rsidR="004C165A" w:rsidRDefault="008B0C30" w:rsidP="0055766C">
            <w:pPr>
              <w:pStyle w:val="ListParagraph"/>
              <w:numPr>
                <w:ilvl w:val="0"/>
                <w:numId w:val="24"/>
              </w:numPr>
              <w:ind w:left="160" w:hanging="200"/>
              <w:cnfStyle w:val="000000100000" w:firstRow="0" w:lastRow="0" w:firstColumn="0" w:lastColumn="0" w:oddVBand="0" w:evenVBand="0" w:oddHBand="1" w:evenHBand="0" w:firstRowFirstColumn="0" w:firstRowLastColumn="0" w:lastRowFirstColumn="0" w:lastRowLastColumn="0"/>
            </w:pPr>
            <w:hyperlink r:id="rId79" w:history="1">
              <w:r w:rsidR="004C165A" w:rsidRPr="004C165A">
                <w:rPr>
                  <w:rStyle w:val="Hyperlink"/>
                </w:rPr>
                <w:t>Workshops</w:t>
              </w:r>
            </w:hyperlink>
          </w:p>
          <w:p w14:paraId="3E99831D" w14:textId="77777777" w:rsidR="004C165A" w:rsidRDefault="008B0C30" w:rsidP="0055766C">
            <w:pPr>
              <w:pStyle w:val="ListParagraph"/>
              <w:numPr>
                <w:ilvl w:val="0"/>
                <w:numId w:val="24"/>
              </w:numPr>
              <w:ind w:left="160" w:hanging="200"/>
              <w:cnfStyle w:val="000000100000" w:firstRow="0" w:lastRow="0" w:firstColumn="0" w:lastColumn="0" w:oddVBand="0" w:evenVBand="0" w:oddHBand="1" w:evenHBand="0" w:firstRowFirstColumn="0" w:firstRowLastColumn="0" w:lastRowFirstColumn="0" w:lastRowLastColumn="0"/>
            </w:pPr>
            <w:hyperlink r:id="rId80" w:history="1">
              <w:r w:rsidR="004C165A" w:rsidRPr="004C165A">
                <w:rPr>
                  <w:rStyle w:val="Hyperlink"/>
                </w:rPr>
                <w:t>Academic Engagement</w:t>
              </w:r>
            </w:hyperlink>
          </w:p>
          <w:p w14:paraId="2247B3A6" w14:textId="77777777" w:rsidR="004C165A" w:rsidRDefault="008B0C30" w:rsidP="0055766C">
            <w:pPr>
              <w:pStyle w:val="ListParagraph"/>
              <w:numPr>
                <w:ilvl w:val="0"/>
                <w:numId w:val="24"/>
              </w:numPr>
              <w:ind w:left="160" w:hanging="200"/>
              <w:cnfStyle w:val="000000100000" w:firstRow="0" w:lastRow="0" w:firstColumn="0" w:lastColumn="0" w:oddVBand="0" w:evenVBand="0" w:oddHBand="1" w:evenHBand="0" w:firstRowFirstColumn="0" w:firstRowLastColumn="0" w:lastRowFirstColumn="0" w:lastRowLastColumn="0"/>
            </w:pPr>
            <w:hyperlink r:id="rId81" w:history="1">
              <w:r w:rsidR="004C165A" w:rsidRPr="004C165A">
                <w:rPr>
                  <w:rStyle w:val="Hyperlink"/>
                </w:rPr>
                <w:t>Study Smart</w:t>
              </w:r>
            </w:hyperlink>
          </w:p>
          <w:p w14:paraId="33C39F0D" w14:textId="77777777" w:rsidR="004C165A" w:rsidRDefault="008B0C30" w:rsidP="0055766C">
            <w:pPr>
              <w:pStyle w:val="ListParagraph"/>
              <w:numPr>
                <w:ilvl w:val="0"/>
                <w:numId w:val="24"/>
              </w:numPr>
              <w:ind w:left="160" w:hanging="200"/>
              <w:cnfStyle w:val="000000100000" w:firstRow="0" w:lastRow="0" w:firstColumn="0" w:lastColumn="0" w:oddVBand="0" w:evenVBand="0" w:oddHBand="1" w:evenHBand="0" w:firstRowFirstColumn="0" w:firstRowLastColumn="0" w:lastRowFirstColumn="0" w:lastRowLastColumn="0"/>
            </w:pPr>
            <w:hyperlink r:id="rId82" w:history="1">
              <w:r w:rsidR="004C165A" w:rsidRPr="004C165A">
                <w:rPr>
                  <w:rStyle w:val="Hyperlink"/>
                </w:rPr>
                <w:t>Money Smart</w:t>
              </w:r>
            </w:hyperlink>
          </w:p>
        </w:tc>
      </w:tr>
      <w:tr w:rsidR="005324A3" w14:paraId="7317CA10" w14:textId="77777777" w:rsidTr="00873643">
        <w:tc>
          <w:tcPr>
            <w:cnfStyle w:val="001000000000" w:firstRow="0" w:lastRow="0" w:firstColumn="1" w:lastColumn="0" w:oddVBand="0" w:evenVBand="0" w:oddHBand="0" w:evenHBand="0" w:firstRowFirstColumn="0" w:firstRowLastColumn="0" w:lastRowFirstColumn="0" w:lastRowLastColumn="0"/>
            <w:tcW w:w="1710" w:type="dxa"/>
          </w:tcPr>
          <w:p w14:paraId="54944FAC" w14:textId="77777777" w:rsidR="005324A3" w:rsidRDefault="004C165A" w:rsidP="0055766C">
            <w:r w:rsidRPr="004C165A">
              <w:t>Undergraduate Admissions</w:t>
            </w:r>
          </w:p>
        </w:tc>
        <w:tc>
          <w:tcPr>
            <w:tcW w:w="3168" w:type="dxa"/>
          </w:tcPr>
          <w:p w14:paraId="58C15D36" w14:textId="77777777" w:rsidR="004C165A" w:rsidRDefault="004C165A" w:rsidP="0055766C">
            <w:pPr>
              <w:pStyle w:val="ListParagraph"/>
              <w:numPr>
                <w:ilvl w:val="0"/>
                <w:numId w:val="24"/>
              </w:numPr>
              <w:ind w:left="214" w:hanging="236"/>
              <w:cnfStyle w:val="000000000000" w:firstRow="0" w:lastRow="0" w:firstColumn="0" w:lastColumn="0" w:oddVBand="0" w:evenVBand="0" w:oddHBand="0" w:evenHBand="0" w:firstRowFirstColumn="0" w:firstRowLastColumn="0" w:lastRowFirstColumn="0" w:lastRowLastColumn="0"/>
            </w:pPr>
            <w:r w:rsidRPr="004C165A">
              <w:t xml:space="preserve">Lieber College </w:t>
            </w:r>
          </w:p>
          <w:p w14:paraId="0D21D7C2" w14:textId="77777777" w:rsidR="004C165A" w:rsidRDefault="004C165A" w:rsidP="0055766C">
            <w:pPr>
              <w:pStyle w:val="ListParagraph"/>
              <w:numPr>
                <w:ilvl w:val="0"/>
                <w:numId w:val="24"/>
              </w:numPr>
              <w:ind w:left="214" w:hanging="236"/>
              <w:cnfStyle w:val="000000000000" w:firstRow="0" w:lastRow="0" w:firstColumn="0" w:lastColumn="0" w:oddVBand="0" w:evenVBand="0" w:oddHBand="0" w:evenHBand="0" w:firstRowFirstColumn="0" w:firstRowLastColumn="0" w:lastRowFirstColumn="0" w:lastRowLastColumn="0"/>
            </w:pPr>
            <w:r w:rsidRPr="004C165A">
              <w:t>902 Sumter Street Access</w:t>
            </w:r>
          </w:p>
          <w:p w14:paraId="665ED99B" w14:textId="77777777" w:rsidR="004C165A" w:rsidRDefault="004C165A" w:rsidP="0055766C">
            <w:pPr>
              <w:pStyle w:val="ListParagraph"/>
              <w:numPr>
                <w:ilvl w:val="0"/>
                <w:numId w:val="24"/>
              </w:numPr>
              <w:ind w:left="214" w:hanging="236"/>
              <w:cnfStyle w:val="000000000000" w:firstRow="0" w:lastRow="0" w:firstColumn="0" w:lastColumn="0" w:oddVBand="0" w:evenVBand="0" w:oddHBand="0" w:evenHBand="0" w:firstRowFirstColumn="0" w:firstRowLastColumn="0" w:lastRowFirstColumn="0" w:lastRowLastColumn="0"/>
            </w:pPr>
            <w:r w:rsidRPr="004C165A">
              <w:t xml:space="preserve">803-777-7700 </w:t>
            </w:r>
          </w:p>
          <w:p w14:paraId="5FCF0EFC" w14:textId="77777777" w:rsidR="005324A3" w:rsidRDefault="008B0C30" w:rsidP="0055766C">
            <w:pPr>
              <w:pStyle w:val="ListParagraph"/>
              <w:numPr>
                <w:ilvl w:val="0"/>
                <w:numId w:val="24"/>
              </w:numPr>
              <w:ind w:left="214" w:hanging="236"/>
              <w:cnfStyle w:val="000000000000" w:firstRow="0" w:lastRow="0" w:firstColumn="0" w:lastColumn="0" w:oddVBand="0" w:evenVBand="0" w:oddHBand="0" w:evenHBand="0" w:firstRowFirstColumn="0" w:firstRowLastColumn="0" w:lastRowFirstColumn="0" w:lastRowLastColumn="0"/>
            </w:pPr>
            <w:hyperlink r:id="rId83" w:history="1">
              <w:r w:rsidR="004C165A" w:rsidRPr="004C165A">
                <w:rPr>
                  <w:rStyle w:val="Hyperlink"/>
                </w:rPr>
                <w:t>sc.edu/admissions</w:t>
              </w:r>
            </w:hyperlink>
          </w:p>
        </w:tc>
        <w:tc>
          <w:tcPr>
            <w:tcW w:w="4482" w:type="dxa"/>
          </w:tcPr>
          <w:p w14:paraId="257EC72B" w14:textId="77777777" w:rsidR="004C165A" w:rsidRDefault="004C165A" w:rsidP="0072604E">
            <w:pPr>
              <w:pStyle w:val="Heading3"/>
              <w:outlineLvl w:val="2"/>
              <w:cnfStyle w:val="000000000000" w:firstRow="0" w:lastRow="0" w:firstColumn="0" w:lastColumn="0" w:oddVBand="0" w:evenVBand="0" w:oddHBand="0" w:evenHBand="0" w:firstRowFirstColumn="0" w:firstRowLastColumn="0" w:lastRowFirstColumn="0" w:lastRowLastColumn="0"/>
            </w:pPr>
            <w:r>
              <w:t>Links</w:t>
            </w:r>
          </w:p>
          <w:p w14:paraId="0BAB8C80" w14:textId="77777777" w:rsidR="005324A3" w:rsidRDefault="008B0C30" w:rsidP="0055766C">
            <w:pPr>
              <w:pStyle w:val="ListParagraph"/>
              <w:numPr>
                <w:ilvl w:val="0"/>
                <w:numId w:val="24"/>
              </w:numPr>
              <w:ind w:left="160" w:hanging="200"/>
              <w:cnfStyle w:val="000000000000" w:firstRow="0" w:lastRow="0" w:firstColumn="0" w:lastColumn="0" w:oddVBand="0" w:evenVBand="0" w:oddHBand="0" w:evenHBand="0" w:firstRowFirstColumn="0" w:firstRowLastColumn="0" w:lastRowFirstColumn="0" w:lastRowLastColumn="0"/>
            </w:pPr>
            <w:hyperlink r:id="rId84" w:history="1">
              <w:r w:rsidR="004C165A" w:rsidRPr="004C165A">
                <w:rPr>
                  <w:rStyle w:val="Hyperlink"/>
                </w:rPr>
                <w:t>Credit and Transcripts</w:t>
              </w:r>
            </w:hyperlink>
          </w:p>
          <w:p w14:paraId="4F39AFBD" w14:textId="77777777" w:rsidR="004C165A" w:rsidRDefault="008B0C30" w:rsidP="0072604E">
            <w:pPr>
              <w:pStyle w:val="ListParagraph"/>
              <w:numPr>
                <w:ilvl w:val="0"/>
                <w:numId w:val="24"/>
              </w:numPr>
              <w:ind w:left="160" w:hanging="200"/>
              <w:cnfStyle w:val="000000000000" w:firstRow="0" w:lastRow="0" w:firstColumn="0" w:lastColumn="0" w:oddVBand="0" w:evenVBand="0" w:oddHBand="0" w:evenHBand="0" w:firstRowFirstColumn="0" w:firstRowLastColumn="0" w:lastRowFirstColumn="0" w:lastRowLastColumn="0"/>
            </w:pPr>
            <w:hyperlink r:id="rId85" w:history="1">
              <w:r w:rsidR="004C165A" w:rsidRPr="004C165A">
                <w:rPr>
                  <w:rStyle w:val="Hyperlink"/>
                </w:rPr>
                <w:t>Transfer Students</w:t>
              </w:r>
            </w:hyperlink>
          </w:p>
        </w:tc>
      </w:tr>
      <w:tr w:rsidR="005324A3" w14:paraId="1BB3C87B" w14:textId="77777777" w:rsidTr="008A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2F2F2" w:themeFill="text2" w:themeFillShade="F2"/>
          </w:tcPr>
          <w:p w14:paraId="72AFB0EF" w14:textId="77777777" w:rsidR="005324A3" w:rsidRDefault="004C165A" w:rsidP="0055766C">
            <w:r w:rsidRPr="004C165A">
              <w:t>Undergraduate Research</w:t>
            </w:r>
          </w:p>
        </w:tc>
        <w:tc>
          <w:tcPr>
            <w:tcW w:w="3168" w:type="dxa"/>
            <w:shd w:val="clear" w:color="auto" w:fill="F2F2F2" w:themeFill="text2" w:themeFillShade="F2"/>
          </w:tcPr>
          <w:p w14:paraId="5923BB08" w14:textId="77777777" w:rsidR="005324A3" w:rsidRDefault="004C165A" w:rsidP="0055766C">
            <w:pPr>
              <w:pStyle w:val="ListParagraph"/>
              <w:numPr>
                <w:ilvl w:val="0"/>
                <w:numId w:val="24"/>
              </w:numPr>
              <w:ind w:left="214" w:hanging="236"/>
              <w:cnfStyle w:val="000000100000" w:firstRow="0" w:lastRow="0" w:firstColumn="0" w:lastColumn="0" w:oddVBand="0" w:evenVBand="0" w:oddHBand="1" w:evenHBand="0" w:firstRowFirstColumn="0" w:firstRowLastColumn="0" w:lastRowFirstColumn="0" w:lastRowLastColumn="0"/>
            </w:pPr>
            <w:proofErr w:type="spellStart"/>
            <w:r w:rsidRPr="004C165A">
              <w:t>Legare</w:t>
            </w:r>
            <w:proofErr w:type="spellEnd"/>
            <w:r w:rsidRPr="004C165A">
              <w:t xml:space="preserve"> College</w:t>
            </w:r>
          </w:p>
          <w:p w14:paraId="4ACB05A3" w14:textId="77777777" w:rsidR="004C165A" w:rsidRDefault="004C165A" w:rsidP="0055766C">
            <w:pPr>
              <w:pStyle w:val="ListParagraph"/>
              <w:numPr>
                <w:ilvl w:val="0"/>
                <w:numId w:val="24"/>
              </w:numPr>
              <w:ind w:left="214" w:hanging="236"/>
              <w:cnfStyle w:val="000000100000" w:firstRow="0" w:lastRow="0" w:firstColumn="0" w:lastColumn="0" w:oddVBand="0" w:evenVBand="0" w:oddHBand="1" w:evenHBand="0" w:firstRowFirstColumn="0" w:firstRowLastColumn="0" w:lastRowFirstColumn="0" w:lastRowLastColumn="0"/>
            </w:pPr>
            <w:r w:rsidRPr="004C165A">
              <w:t>902 Sumter Street</w:t>
            </w:r>
            <w:r>
              <w:t xml:space="preserve">, </w:t>
            </w:r>
            <w:r w:rsidRPr="004C165A">
              <w:t>Suite 120</w:t>
            </w:r>
          </w:p>
          <w:p w14:paraId="69A40EFC" w14:textId="77777777" w:rsidR="004C165A" w:rsidRDefault="004C165A" w:rsidP="0055766C">
            <w:pPr>
              <w:pStyle w:val="ListParagraph"/>
              <w:numPr>
                <w:ilvl w:val="0"/>
                <w:numId w:val="24"/>
              </w:numPr>
              <w:ind w:left="214" w:hanging="236"/>
              <w:cnfStyle w:val="000000100000" w:firstRow="0" w:lastRow="0" w:firstColumn="0" w:lastColumn="0" w:oddVBand="0" w:evenVBand="0" w:oddHBand="1" w:evenHBand="0" w:firstRowFirstColumn="0" w:firstRowLastColumn="0" w:lastRowFirstColumn="0" w:lastRowLastColumn="0"/>
            </w:pPr>
            <w:r w:rsidRPr="004C165A">
              <w:t>803-777-1141</w:t>
            </w:r>
          </w:p>
        </w:tc>
        <w:tc>
          <w:tcPr>
            <w:tcW w:w="4482" w:type="dxa"/>
            <w:shd w:val="clear" w:color="auto" w:fill="F2F2F2" w:themeFill="text2" w:themeFillShade="F2"/>
          </w:tcPr>
          <w:p w14:paraId="55DFD268" w14:textId="77777777" w:rsidR="005324A3" w:rsidRDefault="004C165A" w:rsidP="0072604E">
            <w:pPr>
              <w:pStyle w:val="Heading3"/>
              <w:outlineLvl w:val="2"/>
              <w:cnfStyle w:val="000000100000" w:firstRow="0" w:lastRow="0" w:firstColumn="0" w:lastColumn="0" w:oddVBand="0" w:evenVBand="0" w:oddHBand="1" w:evenHBand="0" w:firstRowFirstColumn="0" w:firstRowLastColumn="0" w:lastRowFirstColumn="0" w:lastRowLastColumn="0"/>
            </w:pPr>
            <w:r>
              <w:t>Links</w:t>
            </w:r>
          </w:p>
          <w:p w14:paraId="0697B919" w14:textId="77777777" w:rsidR="004C165A" w:rsidRDefault="008B0C30" w:rsidP="0055766C">
            <w:pPr>
              <w:pStyle w:val="ListParagraph"/>
              <w:numPr>
                <w:ilvl w:val="0"/>
                <w:numId w:val="24"/>
              </w:numPr>
              <w:ind w:left="160" w:hanging="200"/>
              <w:cnfStyle w:val="000000100000" w:firstRow="0" w:lastRow="0" w:firstColumn="0" w:lastColumn="0" w:oddVBand="0" w:evenVBand="0" w:oddHBand="1" w:evenHBand="0" w:firstRowFirstColumn="0" w:firstRowLastColumn="0" w:lastRowFirstColumn="0" w:lastRowLastColumn="0"/>
            </w:pPr>
            <w:hyperlink r:id="rId86" w:history="1">
              <w:r w:rsidR="004C165A" w:rsidRPr="004C165A">
                <w:rPr>
                  <w:rStyle w:val="Hyperlink"/>
                </w:rPr>
                <w:t>Make an Appointment</w:t>
              </w:r>
            </w:hyperlink>
          </w:p>
          <w:p w14:paraId="05A4BB58" w14:textId="77777777" w:rsidR="004C165A" w:rsidRDefault="008B0C30" w:rsidP="0072604E">
            <w:pPr>
              <w:pStyle w:val="ListParagraph"/>
              <w:numPr>
                <w:ilvl w:val="0"/>
                <w:numId w:val="24"/>
              </w:numPr>
              <w:ind w:left="160" w:hanging="200"/>
              <w:cnfStyle w:val="000000100000" w:firstRow="0" w:lastRow="0" w:firstColumn="0" w:lastColumn="0" w:oddVBand="0" w:evenVBand="0" w:oddHBand="1" w:evenHBand="0" w:firstRowFirstColumn="0" w:firstRowLastColumn="0" w:lastRowFirstColumn="0" w:lastRowLastColumn="0"/>
            </w:pPr>
            <w:hyperlink r:id="rId87" w:history="1">
              <w:r w:rsidR="004C165A" w:rsidRPr="004C165A">
                <w:rPr>
                  <w:rStyle w:val="Hyperlink"/>
                </w:rPr>
                <w:t>Student Resources</w:t>
              </w:r>
            </w:hyperlink>
            <w:r w:rsidR="004C165A">
              <w:t xml:space="preserve"> </w:t>
            </w:r>
          </w:p>
        </w:tc>
      </w:tr>
      <w:tr w:rsidR="007369FC" w14:paraId="6A03CE80" w14:textId="77777777" w:rsidTr="00873643">
        <w:tc>
          <w:tcPr>
            <w:cnfStyle w:val="001000000000" w:firstRow="0" w:lastRow="0" w:firstColumn="1" w:lastColumn="0" w:oddVBand="0" w:evenVBand="0" w:oddHBand="0" w:evenHBand="0" w:firstRowFirstColumn="0" w:firstRowLastColumn="0" w:lastRowFirstColumn="0" w:lastRowLastColumn="0"/>
            <w:tcW w:w="1710" w:type="dxa"/>
          </w:tcPr>
          <w:p w14:paraId="5B1EE249" w14:textId="77777777" w:rsidR="007369FC" w:rsidRDefault="007369FC" w:rsidP="0055766C">
            <w:r w:rsidRPr="007369FC">
              <w:t>University Advising Center</w:t>
            </w:r>
          </w:p>
        </w:tc>
        <w:tc>
          <w:tcPr>
            <w:tcW w:w="3168" w:type="dxa"/>
          </w:tcPr>
          <w:p w14:paraId="4ADBEEEC" w14:textId="77777777" w:rsidR="007369FC" w:rsidRDefault="007369FC" w:rsidP="0055766C">
            <w:pPr>
              <w:pStyle w:val="ListParagraph"/>
              <w:numPr>
                <w:ilvl w:val="0"/>
                <w:numId w:val="22"/>
              </w:numPr>
              <w:ind w:left="214" w:hanging="236"/>
              <w:cnfStyle w:val="000000000000" w:firstRow="0" w:lastRow="0" w:firstColumn="0" w:lastColumn="0" w:oddVBand="0" w:evenVBand="0" w:oddHBand="0" w:evenHBand="0" w:firstRowFirstColumn="0" w:firstRowLastColumn="0" w:lastRowFirstColumn="0" w:lastRowLastColumn="0"/>
            </w:pPr>
            <w:r>
              <w:t xml:space="preserve">Close </w:t>
            </w:r>
            <w:proofErr w:type="spellStart"/>
            <w:r>
              <w:t>Hipp</w:t>
            </w:r>
            <w:proofErr w:type="spellEnd"/>
            <w:r>
              <w:t>, Suite 318</w:t>
            </w:r>
          </w:p>
          <w:p w14:paraId="7269BCDB" w14:textId="77777777" w:rsidR="007369FC" w:rsidRDefault="007369FC" w:rsidP="0055766C">
            <w:pPr>
              <w:pStyle w:val="ListParagraph"/>
              <w:numPr>
                <w:ilvl w:val="0"/>
                <w:numId w:val="22"/>
              </w:numPr>
              <w:ind w:left="214" w:hanging="236"/>
              <w:cnfStyle w:val="000000000000" w:firstRow="0" w:lastRow="0" w:firstColumn="0" w:lastColumn="0" w:oddVBand="0" w:evenVBand="0" w:oddHBand="0" w:evenHBand="0" w:firstRowFirstColumn="0" w:firstRowLastColumn="0" w:lastRowFirstColumn="0" w:lastRowLastColumn="0"/>
            </w:pPr>
            <w:r>
              <w:t>803-777-1222</w:t>
            </w:r>
          </w:p>
          <w:p w14:paraId="5D7F17B1" w14:textId="77777777" w:rsidR="007369FC" w:rsidRDefault="008B0C30" w:rsidP="0055766C">
            <w:pPr>
              <w:pStyle w:val="ListParagraph"/>
              <w:numPr>
                <w:ilvl w:val="0"/>
                <w:numId w:val="22"/>
              </w:numPr>
              <w:ind w:left="214" w:hanging="236"/>
              <w:cnfStyle w:val="000000000000" w:firstRow="0" w:lastRow="0" w:firstColumn="0" w:lastColumn="0" w:oddVBand="0" w:evenVBand="0" w:oddHBand="0" w:evenHBand="0" w:firstRowFirstColumn="0" w:firstRowLastColumn="0" w:lastRowFirstColumn="0" w:lastRowLastColumn="0"/>
            </w:pPr>
            <w:hyperlink r:id="rId88" w:history="1">
              <w:r w:rsidR="007369FC" w:rsidRPr="00DB79F7">
                <w:rPr>
                  <w:rStyle w:val="Hyperlink"/>
                </w:rPr>
                <w:t>sc.edu/advising</w:t>
              </w:r>
            </w:hyperlink>
          </w:p>
        </w:tc>
        <w:tc>
          <w:tcPr>
            <w:tcW w:w="4482" w:type="dxa"/>
          </w:tcPr>
          <w:p w14:paraId="6FBCBE22" w14:textId="77777777" w:rsidR="007369FC" w:rsidRDefault="007369FC" w:rsidP="0072604E">
            <w:pPr>
              <w:pStyle w:val="Heading3"/>
              <w:outlineLvl w:val="2"/>
              <w:cnfStyle w:val="000000000000" w:firstRow="0" w:lastRow="0" w:firstColumn="0" w:lastColumn="0" w:oddVBand="0" w:evenVBand="0" w:oddHBand="0" w:evenHBand="0" w:firstRowFirstColumn="0" w:firstRowLastColumn="0" w:lastRowFirstColumn="0" w:lastRowLastColumn="0"/>
            </w:pPr>
            <w:r>
              <w:t>Links</w:t>
            </w:r>
          </w:p>
          <w:p w14:paraId="36D72094" w14:textId="77777777" w:rsidR="007369FC" w:rsidRDefault="008B0C30" w:rsidP="0055766C">
            <w:pPr>
              <w:pStyle w:val="ListParagraph"/>
              <w:numPr>
                <w:ilvl w:val="0"/>
                <w:numId w:val="21"/>
              </w:numPr>
              <w:ind w:left="160" w:hanging="200"/>
              <w:cnfStyle w:val="000000000000" w:firstRow="0" w:lastRow="0" w:firstColumn="0" w:lastColumn="0" w:oddVBand="0" w:evenVBand="0" w:oddHBand="0" w:evenHBand="0" w:firstRowFirstColumn="0" w:firstRowLastColumn="0" w:lastRowFirstColumn="0" w:lastRowLastColumn="0"/>
            </w:pPr>
            <w:hyperlink r:id="rId89" w:history="1">
              <w:r w:rsidR="007369FC" w:rsidRPr="00956944">
                <w:rPr>
                  <w:rStyle w:val="Hyperlink"/>
                </w:rPr>
                <w:t xml:space="preserve">Make an </w:t>
              </w:r>
              <w:r w:rsidR="007369FC">
                <w:rPr>
                  <w:rStyle w:val="Hyperlink"/>
                </w:rPr>
                <w:t>A</w:t>
              </w:r>
              <w:r w:rsidR="007369FC" w:rsidRPr="00956944">
                <w:rPr>
                  <w:rStyle w:val="Hyperlink"/>
                </w:rPr>
                <w:t>ppointment</w:t>
              </w:r>
            </w:hyperlink>
          </w:p>
          <w:p w14:paraId="76099BEA" w14:textId="77777777" w:rsidR="007369FC" w:rsidRDefault="008B0C30" w:rsidP="0055766C">
            <w:pPr>
              <w:pStyle w:val="ListParagraph"/>
              <w:numPr>
                <w:ilvl w:val="0"/>
                <w:numId w:val="21"/>
              </w:numPr>
              <w:ind w:left="160" w:hanging="200"/>
              <w:cnfStyle w:val="000000000000" w:firstRow="0" w:lastRow="0" w:firstColumn="0" w:lastColumn="0" w:oddVBand="0" w:evenVBand="0" w:oddHBand="0" w:evenHBand="0" w:firstRowFirstColumn="0" w:firstRowLastColumn="0" w:lastRowFirstColumn="0" w:lastRowLastColumn="0"/>
            </w:pPr>
            <w:hyperlink r:id="rId90" w:history="1">
              <w:r w:rsidR="007369FC" w:rsidRPr="007369FC">
                <w:rPr>
                  <w:rStyle w:val="Hyperlink"/>
                </w:rPr>
                <w:t>Student Advising Resources</w:t>
              </w:r>
            </w:hyperlink>
          </w:p>
          <w:p w14:paraId="69AF4B27" w14:textId="77777777" w:rsidR="007369FC" w:rsidRDefault="008B0C30" w:rsidP="0055766C">
            <w:pPr>
              <w:pStyle w:val="ListParagraph"/>
              <w:numPr>
                <w:ilvl w:val="0"/>
                <w:numId w:val="21"/>
              </w:numPr>
              <w:ind w:left="160" w:hanging="200"/>
              <w:cnfStyle w:val="000000000000" w:firstRow="0" w:lastRow="0" w:firstColumn="0" w:lastColumn="0" w:oddVBand="0" w:evenVBand="0" w:oddHBand="0" w:evenHBand="0" w:firstRowFirstColumn="0" w:firstRowLastColumn="0" w:lastRowFirstColumn="0" w:lastRowLastColumn="0"/>
            </w:pPr>
            <w:hyperlink r:id="rId91" w:history="1">
              <w:r w:rsidR="007369FC" w:rsidRPr="007369FC">
                <w:rPr>
                  <w:rStyle w:val="Hyperlink"/>
                </w:rPr>
                <w:t>Exploratory Advising</w:t>
              </w:r>
            </w:hyperlink>
          </w:p>
          <w:p w14:paraId="04E30DC9" w14:textId="77777777" w:rsidR="007369FC" w:rsidRDefault="008B0C30" w:rsidP="0055766C">
            <w:pPr>
              <w:pStyle w:val="ListParagraph"/>
              <w:numPr>
                <w:ilvl w:val="0"/>
                <w:numId w:val="21"/>
              </w:numPr>
              <w:ind w:left="160" w:hanging="200"/>
              <w:cnfStyle w:val="000000000000" w:firstRow="0" w:lastRow="0" w:firstColumn="0" w:lastColumn="0" w:oddVBand="0" w:evenVBand="0" w:oddHBand="0" w:evenHBand="0" w:firstRowFirstColumn="0" w:firstRowLastColumn="0" w:lastRowFirstColumn="0" w:lastRowLastColumn="0"/>
            </w:pPr>
            <w:hyperlink r:id="rId92" w:history="1">
              <w:r w:rsidR="007369FC" w:rsidRPr="007369FC">
                <w:rPr>
                  <w:rStyle w:val="Hyperlink"/>
                </w:rPr>
                <w:t>Academic Coaching</w:t>
              </w:r>
            </w:hyperlink>
          </w:p>
          <w:p w14:paraId="159479BD" w14:textId="77777777" w:rsidR="007369FC" w:rsidRDefault="008B0C30" w:rsidP="0055766C">
            <w:pPr>
              <w:pStyle w:val="ListParagraph"/>
              <w:numPr>
                <w:ilvl w:val="0"/>
                <w:numId w:val="21"/>
              </w:numPr>
              <w:ind w:left="160" w:hanging="200"/>
              <w:cnfStyle w:val="000000000000" w:firstRow="0" w:lastRow="0" w:firstColumn="0" w:lastColumn="0" w:oddVBand="0" w:evenVBand="0" w:oddHBand="0" w:evenHBand="0" w:firstRowFirstColumn="0" w:firstRowLastColumn="0" w:lastRowFirstColumn="0" w:lastRowLastColumn="0"/>
            </w:pPr>
            <w:hyperlink r:id="rId93" w:history="1">
              <w:r w:rsidR="007369FC" w:rsidRPr="007369FC">
                <w:rPr>
                  <w:rStyle w:val="Hyperlink"/>
                </w:rPr>
                <w:t>Student/Faculty Mentorship</w:t>
              </w:r>
            </w:hyperlink>
          </w:p>
          <w:p w14:paraId="7C0F1775" w14:textId="77777777" w:rsidR="007369FC" w:rsidRDefault="007369FC" w:rsidP="0055766C">
            <w:pPr>
              <w:pStyle w:val="ListParagraph"/>
              <w:ind w:left="160" w:hanging="200"/>
              <w:cnfStyle w:val="000000000000" w:firstRow="0" w:lastRow="0" w:firstColumn="0" w:lastColumn="0" w:oddVBand="0" w:evenVBand="0" w:oddHBand="0" w:evenHBand="0" w:firstRowFirstColumn="0" w:firstRowLastColumn="0" w:lastRowFirstColumn="0" w:lastRowLastColumn="0"/>
            </w:pPr>
          </w:p>
        </w:tc>
      </w:tr>
      <w:tr w:rsidR="005324A3" w14:paraId="4ECCCFD4" w14:textId="77777777" w:rsidTr="008A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2F2F2" w:themeFill="text2" w:themeFillShade="F2"/>
          </w:tcPr>
          <w:p w14:paraId="2F15ED07" w14:textId="77777777" w:rsidR="005324A3" w:rsidRDefault="001F0DB4" w:rsidP="0055766C">
            <w:r w:rsidRPr="001F0DB4">
              <w:t>USCPD</w:t>
            </w:r>
          </w:p>
        </w:tc>
        <w:tc>
          <w:tcPr>
            <w:tcW w:w="3168" w:type="dxa"/>
            <w:shd w:val="clear" w:color="auto" w:fill="F2F2F2" w:themeFill="text2" w:themeFillShade="F2"/>
          </w:tcPr>
          <w:p w14:paraId="7732E7ED" w14:textId="77777777" w:rsidR="00420154" w:rsidRDefault="00420154" w:rsidP="0072604E">
            <w:pPr>
              <w:pStyle w:val="Heading4"/>
              <w:outlineLvl w:val="3"/>
              <w:cnfStyle w:val="000000100000" w:firstRow="0" w:lastRow="0" w:firstColumn="0" w:lastColumn="0" w:oddVBand="0" w:evenVBand="0" w:oddHBand="1" w:evenHBand="0" w:firstRowFirstColumn="0" w:firstRowLastColumn="0" w:lastRowFirstColumn="0" w:lastRowLastColumn="0"/>
            </w:pPr>
            <w:r w:rsidRPr="00420154">
              <w:t>Law Enforcement and Safety</w:t>
            </w:r>
          </w:p>
          <w:p w14:paraId="76F86CC0" w14:textId="77777777" w:rsidR="001F0DB4" w:rsidRDefault="001F0DB4" w:rsidP="0055766C">
            <w:pPr>
              <w:pStyle w:val="ListParagraph"/>
              <w:numPr>
                <w:ilvl w:val="0"/>
                <w:numId w:val="24"/>
              </w:numPr>
              <w:ind w:left="214" w:hanging="236"/>
              <w:cnfStyle w:val="000000100000" w:firstRow="0" w:lastRow="0" w:firstColumn="0" w:lastColumn="0" w:oddVBand="0" w:evenVBand="0" w:oddHBand="1" w:evenHBand="0" w:firstRowFirstColumn="0" w:firstRowLastColumn="0" w:lastRowFirstColumn="0" w:lastRowLastColumn="0"/>
            </w:pPr>
            <w:r>
              <w:t>1415 Henderson St.</w:t>
            </w:r>
          </w:p>
          <w:p w14:paraId="3370F31E" w14:textId="77777777" w:rsidR="005324A3" w:rsidRDefault="001F0DB4" w:rsidP="0055766C">
            <w:pPr>
              <w:pStyle w:val="ListParagraph"/>
              <w:numPr>
                <w:ilvl w:val="0"/>
                <w:numId w:val="24"/>
              </w:numPr>
              <w:ind w:left="214" w:hanging="236"/>
              <w:cnfStyle w:val="000000100000" w:firstRow="0" w:lastRow="0" w:firstColumn="0" w:lastColumn="0" w:oddVBand="0" w:evenVBand="0" w:oddHBand="1" w:evenHBand="0" w:firstRowFirstColumn="0" w:firstRowLastColumn="0" w:lastRowFirstColumn="0" w:lastRowLastColumn="0"/>
            </w:pPr>
            <w:r>
              <w:t>(1600 Hampton St. Annex)</w:t>
            </w:r>
          </w:p>
          <w:p w14:paraId="0F2B98FF" w14:textId="77777777" w:rsidR="001F0DB4" w:rsidRDefault="001F0DB4" w:rsidP="0055766C">
            <w:pPr>
              <w:pStyle w:val="ListParagraph"/>
              <w:numPr>
                <w:ilvl w:val="0"/>
                <w:numId w:val="24"/>
              </w:numPr>
              <w:ind w:left="214" w:hanging="236"/>
              <w:cnfStyle w:val="000000100000" w:firstRow="0" w:lastRow="0" w:firstColumn="0" w:lastColumn="0" w:oddVBand="0" w:evenVBand="0" w:oddHBand="1" w:evenHBand="0" w:firstRowFirstColumn="0" w:firstRowLastColumn="0" w:lastRowFirstColumn="0" w:lastRowLastColumn="0"/>
            </w:pPr>
            <w:r>
              <w:t>Emergencies: 9-1-1</w:t>
            </w:r>
          </w:p>
          <w:p w14:paraId="169932F9" w14:textId="77777777" w:rsidR="001F0DB4" w:rsidRDefault="001F0DB4" w:rsidP="0055766C">
            <w:pPr>
              <w:pStyle w:val="ListParagraph"/>
              <w:numPr>
                <w:ilvl w:val="0"/>
                <w:numId w:val="24"/>
              </w:numPr>
              <w:ind w:left="214" w:hanging="236"/>
              <w:cnfStyle w:val="000000100000" w:firstRow="0" w:lastRow="0" w:firstColumn="0" w:lastColumn="0" w:oddVBand="0" w:evenVBand="0" w:oddHBand="1" w:evenHBand="0" w:firstRowFirstColumn="0" w:firstRowLastColumn="0" w:lastRowFirstColumn="0" w:lastRowLastColumn="0"/>
            </w:pPr>
            <w:r>
              <w:t>Police Dispatch: 803-777-4215</w:t>
            </w:r>
          </w:p>
          <w:p w14:paraId="0E45471D" w14:textId="77777777" w:rsidR="001F0DB4" w:rsidRDefault="008B0C30" w:rsidP="0055766C">
            <w:pPr>
              <w:pStyle w:val="ListParagraph"/>
              <w:numPr>
                <w:ilvl w:val="0"/>
                <w:numId w:val="24"/>
              </w:numPr>
              <w:ind w:left="214" w:hanging="236"/>
              <w:cnfStyle w:val="000000100000" w:firstRow="0" w:lastRow="0" w:firstColumn="0" w:lastColumn="0" w:oddVBand="0" w:evenVBand="0" w:oddHBand="1" w:evenHBand="0" w:firstRowFirstColumn="0" w:firstRowLastColumn="0" w:lastRowFirstColumn="0" w:lastRowLastColumn="0"/>
            </w:pPr>
            <w:hyperlink r:id="rId94" w:history="1">
              <w:r w:rsidR="001F0DB4" w:rsidRPr="00420154">
                <w:rPr>
                  <w:rStyle w:val="Hyperlink"/>
                </w:rPr>
                <w:t>sc.edu/</w:t>
              </w:r>
              <w:proofErr w:type="spellStart"/>
              <w:r w:rsidR="001F0DB4" w:rsidRPr="00420154">
                <w:rPr>
                  <w:rStyle w:val="Hyperlink"/>
                </w:rPr>
                <w:t>uscpd</w:t>
              </w:r>
              <w:proofErr w:type="spellEnd"/>
            </w:hyperlink>
          </w:p>
        </w:tc>
        <w:tc>
          <w:tcPr>
            <w:tcW w:w="4482" w:type="dxa"/>
            <w:shd w:val="clear" w:color="auto" w:fill="F2F2F2" w:themeFill="text2" w:themeFillShade="F2"/>
          </w:tcPr>
          <w:p w14:paraId="12C5D00C" w14:textId="77777777" w:rsidR="005324A3" w:rsidRDefault="001F0DB4" w:rsidP="0072604E">
            <w:pPr>
              <w:pStyle w:val="Heading3"/>
              <w:outlineLvl w:val="2"/>
              <w:cnfStyle w:val="000000100000" w:firstRow="0" w:lastRow="0" w:firstColumn="0" w:lastColumn="0" w:oddVBand="0" w:evenVBand="0" w:oddHBand="1" w:evenHBand="0" w:firstRowFirstColumn="0" w:firstRowLastColumn="0" w:lastRowFirstColumn="0" w:lastRowLastColumn="0"/>
            </w:pPr>
            <w:r>
              <w:t>Links</w:t>
            </w:r>
          </w:p>
          <w:p w14:paraId="49CB0BCA" w14:textId="77777777" w:rsidR="001F0DB4" w:rsidRDefault="008B0C30" w:rsidP="0055766C">
            <w:pPr>
              <w:pStyle w:val="ListParagraph"/>
              <w:numPr>
                <w:ilvl w:val="0"/>
                <w:numId w:val="24"/>
              </w:numPr>
              <w:ind w:left="160" w:hanging="200"/>
              <w:cnfStyle w:val="000000100000" w:firstRow="0" w:lastRow="0" w:firstColumn="0" w:lastColumn="0" w:oddVBand="0" w:evenVBand="0" w:oddHBand="1" w:evenHBand="0" w:firstRowFirstColumn="0" w:firstRowLastColumn="0" w:lastRowFirstColumn="0" w:lastRowLastColumn="0"/>
            </w:pPr>
            <w:hyperlink r:id="rId95" w:history="1">
              <w:r w:rsidR="001F0DB4" w:rsidRPr="001F0DB4">
                <w:rPr>
                  <w:rStyle w:val="Hyperlink"/>
                </w:rPr>
                <w:t>Make a Report</w:t>
              </w:r>
            </w:hyperlink>
          </w:p>
          <w:p w14:paraId="0D901D67" w14:textId="77777777" w:rsidR="00420154" w:rsidRDefault="008B0C30" w:rsidP="0055766C">
            <w:pPr>
              <w:pStyle w:val="ListParagraph"/>
              <w:numPr>
                <w:ilvl w:val="0"/>
                <w:numId w:val="24"/>
              </w:numPr>
              <w:ind w:left="160" w:hanging="200"/>
              <w:cnfStyle w:val="000000100000" w:firstRow="0" w:lastRow="0" w:firstColumn="0" w:lastColumn="0" w:oddVBand="0" w:evenVBand="0" w:oddHBand="1" w:evenHBand="0" w:firstRowFirstColumn="0" w:firstRowLastColumn="0" w:lastRowFirstColumn="0" w:lastRowLastColumn="0"/>
            </w:pPr>
            <w:hyperlink r:id="rId96" w:history="1">
              <w:r w:rsidR="00420154" w:rsidRPr="00420154">
                <w:rPr>
                  <w:rStyle w:val="Hyperlink"/>
                </w:rPr>
                <w:t>RAVE Guardian Safety App</w:t>
              </w:r>
            </w:hyperlink>
          </w:p>
          <w:p w14:paraId="6CC4A3CD" w14:textId="77777777" w:rsidR="001F0DB4" w:rsidRDefault="008B0C30" w:rsidP="0072604E">
            <w:pPr>
              <w:pStyle w:val="ListParagraph"/>
              <w:numPr>
                <w:ilvl w:val="0"/>
                <w:numId w:val="24"/>
              </w:numPr>
              <w:ind w:left="160" w:hanging="200"/>
              <w:cnfStyle w:val="000000100000" w:firstRow="0" w:lastRow="0" w:firstColumn="0" w:lastColumn="0" w:oddVBand="0" w:evenVBand="0" w:oddHBand="1" w:evenHBand="0" w:firstRowFirstColumn="0" w:firstRowLastColumn="0" w:lastRowFirstColumn="0" w:lastRowLastColumn="0"/>
            </w:pPr>
            <w:hyperlink r:id="rId97" w:history="1">
              <w:r w:rsidR="00420154" w:rsidRPr="00420154">
                <w:rPr>
                  <w:rStyle w:val="Hyperlink"/>
                </w:rPr>
                <w:t>Carolina Alert</w:t>
              </w:r>
            </w:hyperlink>
          </w:p>
        </w:tc>
      </w:tr>
      <w:tr w:rsidR="00420154" w14:paraId="21ACD32C" w14:textId="77777777" w:rsidTr="00873643">
        <w:tc>
          <w:tcPr>
            <w:cnfStyle w:val="001000000000" w:firstRow="0" w:lastRow="0" w:firstColumn="1" w:lastColumn="0" w:oddVBand="0" w:evenVBand="0" w:oddHBand="0" w:evenHBand="0" w:firstRowFirstColumn="0" w:firstRowLastColumn="0" w:lastRowFirstColumn="0" w:lastRowLastColumn="0"/>
            <w:tcW w:w="1710" w:type="dxa"/>
          </w:tcPr>
          <w:p w14:paraId="224DE8A3" w14:textId="77777777" w:rsidR="00420154" w:rsidRPr="001F0DB4" w:rsidRDefault="00420154" w:rsidP="0055766C">
            <w:r w:rsidRPr="00420154">
              <w:t>Writing Center</w:t>
            </w:r>
          </w:p>
        </w:tc>
        <w:tc>
          <w:tcPr>
            <w:tcW w:w="3168" w:type="dxa"/>
          </w:tcPr>
          <w:p w14:paraId="21E268EB" w14:textId="77777777" w:rsidR="00420154" w:rsidRDefault="00420154" w:rsidP="0072604E">
            <w:pPr>
              <w:pStyle w:val="Heading4"/>
              <w:outlineLvl w:val="3"/>
              <w:cnfStyle w:val="000000000000" w:firstRow="0" w:lastRow="0" w:firstColumn="0" w:lastColumn="0" w:oddVBand="0" w:evenVBand="0" w:oddHBand="0" w:evenHBand="0" w:firstRowFirstColumn="0" w:firstRowLastColumn="0" w:lastRowFirstColumn="0" w:lastRowLastColumn="0"/>
            </w:pPr>
            <w:r w:rsidRPr="00420154">
              <w:t>Department of English Language and Literature</w:t>
            </w:r>
          </w:p>
          <w:p w14:paraId="05DFBF97" w14:textId="77777777" w:rsidR="00420154" w:rsidRDefault="00420154" w:rsidP="0055766C">
            <w:pPr>
              <w:pStyle w:val="ListParagraph"/>
              <w:numPr>
                <w:ilvl w:val="0"/>
                <w:numId w:val="24"/>
              </w:numPr>
              <w:ind w:left="214" w:hanging="236"/>
              <w:cnfStyle w:val="000000000000" w:firstRow="0" w:lastRow="0" w:firstColumn="0" w:lastColumn="0" w:oddVBand="0" w:evenVBand="0" w:oddHBand="0" w:evenHBand="0" w:firstRowFirstColumn="0" w:firstRowLastColumn="0" w:lastRowFirstColumn="0" w:lastRowLastColumn="0"/>
            </w:pPr>
            <w:r w:rsidRPr="00420154">
              <w:t>703 Byrnes Building</w:t>
            </w:r>
          </w:p>
          <w:p w14:paraId="73C5AA84" w14:textId="77777777" w:rsidR="00420154" w:rsidRDefault="00420154" w:rsidP="0055766C">
            <w:pPr>
              <w:pStyle w:val="ListParagraph"/>
              <w:numPr>
                <w:ilvl w:val="0"/>
                <w:numId w:val="24"/>
              </w:numPr>
              <w:ind w:left="214" w:hanging="236"/>
              <w:cnfStyle w:val="000000000000" w:firstRow="0" w:lastRow="0" w:firstColumn="0" w:lastColumn="0" w:oddVBand="0" w:evenVBand="0" w:oddHBand="0" w:evenHBand="0" w:firstRowFirstColumn="0" w:firstRowLastColumn="0" w:lastRowFirstColumn="0" w:lastRowLastColumn="0"/>
            </w:pPr>
            <w:r w:rsidRPr="00420154">
              <w:t>901 Sumter Street</w:t>
            </w:r>
            <w:r>
              <w:t>, Suite 703</w:t>
            </w:r>
          </w:p>
          <w:p w14:paraId="012B7FAB" w14:textId="77777777" w:rsidR="00420154" w:rsidRDefault="00420154" w:rsidP="0055766C">
            <w:pPr>
              <w:pStyle w:val="ListParagraph"/>
              <w:numPr>
                <w:ilvl w:val="0"/>
                <w:numId w:val="24"/>
              </w:numPr>
              <w:ind w:left="214" w:hanging="236"/>
              <w:cnfStyle w:val="000000000000" w:firstRow="0" w:lastRow="0" w:firstColumn="0" w:lastColumn="0" w:oddVBand="0" w:evenVBand="0" w:oddHBand="0" w:evenHBand="0" w:firstRowFirstColumn="0" w:firstRowLastColumn="0" w:lastRowFirstColumn="0" w:lastRowLastColumn="0"/>
            </w:pPr>
            <w:r w:rsidRPr="00420154">
              <w:t>803-777-2078</w:t>
            </w:r>
          </w:p>
          <w:p w14:paraId="7CCD8461" w14:textId="77777777" w:rsidR="003C1FBC" w:rsidRPr="003C1FBC" w:rsidRDefault="00420154" w:rsidP="00873643">
            <w:pPr>
              <w:pStyle w:val="Heading3"/>
              <w:spacing w:before="120"/>
              <w:outlineLvl w:val="2"/>
              <w:cnfStyle w:val="000000000000" w:firstRow="0" w:lastRow="0" w:firstColumn="0" w:lastColumn="0" w:oddVBand="0" w:evenVBand="0" w:oddHBand="0" w:evenHBand="0" w:firstRowFirstColumn="0" w:firstRowLastColumn="0" w:lastRowFirstColumn="0" w:lastRowLastColumn="0"/>
            </w:pPr>
            <w:r>
              <w:t>M</w:t>
            </w:r>
            <w:r w:rsidR="003C1FBC" w:rsidRPr="003C1FBC">
              <w:t>onday</w:t>
            </w:r>
            <w:r>
              <w:t>–Thursday</w:t>
            </w:r>
          </w:p>
          <w:p w14:paraId="735C8575" w14:textId="77777777" w:rsidR="00420154" w:rsidRDefault="00420154" w:rsidP="0072604E">
            <w:pPr>
              <w:pStyle w:val="Heading4"/>
              <w:outlineLvl w:val="3"/>
              <w:cnfStyle w:val="000000000000" w:firstRow="0" w:lastRow="0" w:firstColumn="0" w:lastColumn="0" w:oddVBand="0" w:evenVBand="0" w:oddHBand="0" w:evenHBand="0" w:firstRowFirstColumn="0" w:firstRowLastColumn="0" w:lastRowFirstColumn="0" w:lastRowLastColumn="0"/>
            </w:pPr>
            <w:r>
              <w:t>10</w:t>
            </w:r>
            <w:r w:rsidR="003C1FBC" w:rsidRPr="003C1FBC">
              <w:t>:</w:t>
            </w:r>
            <w:r>
              <w:t>0</w:t>
            </w:r>
            <w:r w:rsidR="003C1FBC" w:rsidRPr="003C1FBC">
              <w:t>0 a.m.–</w:t>
            </w:r>
            <w:r>
              <w:t>5</w:t>
            </w:r>
            <w:r w:rsidR="003C1FBC" w:rsidRPr="003C1FBC">
              <w:t>:</w:t>
            </w:r>
            <w:r>
              <w:t>0</w:t>
            </w:r>
            <w:r w:rsidR="003C1FBC" w:rsidRPr="003C1FBC">
              <w:t>0 p.m.</w:t>
            </w:r>
          </w:p>
          <w:p w14:paraId="3F78C76D" w14:textId="77777777" w:rsidR="00420154" w:rsidRDefault="00420154" w:rsidP="0072604E">
            <w:pPr>
              <w:pStyle w:val="Heading4"/>
              <w:outlineLvl w:val="3"/>
              <w:cnfStyle w:val="000000000000" w:firstRow="0" w:lastRow="0" w:firstColumn="0" w:lastColumn="0" w:oddVBand="0" w:evenVBand="0" w:oddHBand="0" w:evenHBand="0" w:firstRowFirstColumn="0" w:firstRowLastColumn="0" w:lastRowFirstColumn="0" w:lastRowLastColumn="0"/>
            </w:pPr>
            <w:r>
              <w:t>6</w:t>
            </w:r>
            <w:r w:rsidRPr="00420154">
              <w:t xml:space="preserve">:00 </w:t>
            </w:r>
            <w:r>
              <w:t>p</w:t>
            </w:r>
            <w:r w:rsidRPr="00420154">
              <w:t>.m.–</w:t>
            </w:r>
            <w:r>
              <w:t>9</w:t>
            </w:r>
            <w:r w:rsidRPr="00420154">
              <w:t>:00 p.m.</w:t>
            </w:r>
          </w:p>
          <w:p w14:paraId="1787660F" w14:textId="77777777" w:rsidR="003C1FBC" w:rsidRPr="00420154" w:rsidRDefault="00420154" w:rsidP="00873643">
            <w:pPr>
              <w:pStyle w:val="Heading3"/>
              <w:spacing w:before="120"/>
              <w:outlineLvl w:val="2"/>
              <w:cnfStyle w:val="000000000000" w:firstRow="0" w:lastRow="0" w:firstColumn="0" w:lastColumn="0" w:oddVBand="0" w:evenVBand="0" w:oddHBand="0" w:evenHBand="0" w:firstRowFirstColumn="0" w:firstRowLastColumn="0" w:lastRowFirstColumn="0" w:lastRowLastColumn="0"/>
            </w:pPr>
            <w:r>
              <w:t>Friday</w:t>
            </w:r>
          </w:p>
          <w:p w14:paraId="40630F89" w14:textId="77777777" w:rsidR="00420154" w:rsidRPr="00420154" w:rsidRDefault="00420154" w:rsidP="0072604E">
            <w:pPr>
              <w:pStyle w:val="Heading4"/>
              <w:outlineLvl w:val="3"/>
              <w:cnfStyle w:val="000000000000" w:firstRow="0" w:lastRow="0" w:firstColumn="0" w:lastColumn="0" w:oddVBand="0" w:evenVBand="0" w:oddHBand="0" w:evenHBand="0" w:firstRowFirstColumn="0" w:firstRowLastColumn="0" w:lastRowFirstColumn="0" w:lastRowLastColumn="0"/>
            </w:pPr>
            <w:r w:rsidRPr="00420154">
              <w:t>10</w:t>
            </w:r>
            <w:r w:rsidR="003C1FBC" w:rsidRPr="00420154">
              <w:t>:</w:t>
            </w:r>
            <w:r w:rsidRPr="00420154">
              <w:t>0</w:t>
            </w:r>
            <w:r w:rsidR="003C1FBC" w:rsidRPr="00420154">
              <w:t>0 a.m.–</w:t>
            </w:r>
            <w:r>
              <w:t>1</w:t>
            </w:r>
            <w:r w:rsidR="003C1FBC" w:rsidRPr="00420154">
              <w:t>:</w:t>
            </w:r>
            <w:r w:rsidRPr="00420154">
              <w:t>0</w:t>
            </w:r>
            <w:r w:rsidR="003C1FBC" w:rsidRPr="00420154">
              <w:t>0 p.m.</w:t>
            </w:r>
          </w:p>
        </w:tc>
        <w:tc>
          <w:tcPr>
            <w:tcW w:w="4482" w:type="dxa"/>
          </w:tcPr>
          <w:p w14:paraId="3357DC8D" w14:textId="77777777" w:rsidR="00420154" w:rsidRDefault="00420154" w:rsidP="0072604E">
            <w:pPr>
              <w:pStyle w:val="Heading3"/>
              <w:outlineLvl w:val="2"/>
              <w:cnfStyle w:val="000000000000" w:firstRow="0" w:lastRow="0" w:firstColumn="0" w:lastColumn="0" w:oddVBand="0" w:evenVBand="0" w:oddHBand="0" w:evenHBand="0" w:firstRowFirstColumn="0" w:firstRowLastColumn="0" w:lastRowFirstColumn="0" w:lastRowLastColumn="0"/>
            </w:pPr>
            <w:r>
              <w:t>Links</w:t>
            </w:r>
          </w:p>
          <w:p w14:paraId="4CB4E8A2" w14:textId="77777777" w:rsidR="00420154" w:rsidRDefault="008B0C30" w:rsidP="0055766C">
            <w:pPr>
              <w:pStyle w:val="ListParagraph"/>
              <w:numPr>
                <w:ilvl w:val="0"/>
                <w:numId w:val="24"/>
              </w:numPr>
              <w:ind w:left="160" w:hanging="200"/>
              <w:cnfStyle w:val="000000000000" w:firstRow="0" w:lastRow="0" w:firstColumn="0" w:lastColumn="0" w:oddVBand="0" w:evenVBand="0" w:oddHBand="0" w:evenHBand="0" w:firstRowFirstColumn="0" w:firstRowLastColumn="0" w:lastRowFirstColumn="0" w:lastRowLastColumn="0"/>
            </w:pPr>
            <w:hyperlink r:id="rId98" w:history="1">
              <w:r w:rsidR="00420154" w:rsidRPr="00420154">
                <w:rPr>
                  <w:rStyle w:val="Hyperlink"/>
                </w:rPr>
                <w:t>Make an Appointment</w:t>
              </w:r>
            </w:hyperlink>
          </w:p>
          <w:p w14:paraId="534D7FC5" w14:textId="77777777" w:rsidR="00420154" w:rsidRDefault="00420154" w:rsidP="00873643">
            <w:pPr>
              <w:pStyle w:val="Heading3"/>
              <w:spacing w:before="120"/>
              <w:outlineLvl w:val="2"/>
              <w:cnfStyle w:val="000000000000" w:firstRow="0" w:lastRow="0" w:firstColumn="0" w:lastColumn="0" w:oddVBand="0" w:evenVBand="0" w:oddHBand="0" w:evenHBand="0" w:firstRowFirstColumn="0" w:firstRowLastColumn="0" w:lastRowFirstColumn="0" w:lastRowLastColumn="0"/>
            </w:pPr>
            <w:r>
              <w:t>Pro-Tip</w:t>
            </w:r>
          </w:p>
          <w:p w14:paraId="5F2B7824" w14:textId="77777777" w:rsidR="00420154" w:rsidRDefault="00420154" w:rsidP="0055766C">
            <w:pPr>
              <w:pStyle w:val="ListParagraph"/>
              <w:numPr>
                <w:ilvl w:val="0"/>
                <w:numId w:val="24"/>
              </w:numPr>
              <w:ind w:left="160" w:hanging="200"/>
              <w:cnfStyle w:val="000000000000" w:firstRow="0" w:lastRow="0" w:firstColumn="0" w:lastColumn="0" w:oddVBand="0" w:evenVBand="0" w:oddHBand="0" w:evenHBand="0" w:firstRowFirstColumn="0" w:firstRowLastColumn="0" w:lastRowFirstColumn="0" w:lastRowLastColumn="0"/>
            </w:pPr>
            <w:r>
              <w:t>When possible, make follow-up appointments with the same reviewer to avoid differences in writing styles.</w:t>
            </w:r>
          </w:p>
        </w:tc>
      </w:tr>
    </w:tbl>
    <w:p w14:paraId="7E2E0D81" w14:textId="77777777" w:rsidR="00AE01A3" w:rsidRDefault="00AE01A3" w:rsidP="00D42B08"/>
    <w:sectPr w:rsidR="00AE01A3" w:rsidSect="0099198D">
      <w:headerReference w:type="default" r:id="rId99"/>
      <w:footerReference w:type="even" r:id="rId100"/>
      <w:footerReference w:type="default" r:id="rId101"/>
      <w:headerReference w:type="first" r:id="rId102"/>
      <w:footerReference w:type="first" r:id="rId103"/>
      <w:pgSz w:w="12240" w:h="15840"/>
      <w:pgMar w:top="1260" w:right="1440" w:bottom="1350" w:left="1440" w:header="720" w:footer="0" w:gutter="0"/>
      <w:cols w:space="9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8BDAD" w14:textId="77777777" w:rsidR="003047D7" w:rsidRDefault="003047D7" w:rsidP="00E3683C">
      <w:r>
        <w:separator/>
      </w:r>
    </w:p>
  </w:endnote>
  <w:endnote w:type="continuationSeparator" w:id="0">
    <w:p w14:paraId="2408A2B3" w14:textId="77777777" w:rsidR="003047D7" w:rsidRDefault="003047D7" w:rsidP="00E3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w:altName w:val="Georgia"/>
    <w:charset w:val="00"/>
    <w:family w:val="roman"/>
    <w:pitch w:val="variable"/>
    <w:sig w:usb0="80000287" w:usb1="00000043" w:usb2="00000000" w:usb3="00000000" w:csb0="000000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E40C4" w14:textId="77777777" w:rsidR="0055766C" w:rsidRDefault="0055766C" w:rsidP="00E3683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F4FB3" w14:textId="77777777" w:rsidR="0055766C" w:rsidRPr="00E3683C" w:rsidRDefault="0055766C" w:rsidP="00EA6B83">
    <w:r>
      <w:rPr>
        <w:noProof/>
      </w:rPr>
      <w:drawing>
        <wp:anchor distT="0" distB="0" distL="114300" distR="114300" simplePos="0" relativeHeight="251661312" behindDoc="0" locked="0" layoutInCell="1" allowOverlap="1" wp14:anchorId="47BBA7DB" wp14:editId="05234D09">
          <wp:simplePos x="0" y="0"/>
          <wp:positionH relativeFrom="margin">
            <wp:align>center</wp:align>
          </wp:positionH>
          <wp:positionV relativeFrom="margin">
            <wp:posOffset>8699500</wp:posOffset>
          </wp:positionV>
          <wp:extent cx="1860550" cy="274955"/>
          <wp:effectExtent l="0" t="0" r="6350" b="0"/>
          <wp:wrapNone/>
          <wp:docPr id="7" name="Picture 7" descr="C:\Users\bleu.hedrick\AppData\Local\Microsoft\Windows\INetCache\Content.Word\UofSC_Primary_CMYK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u.hedrick\AppData\Local\Microsoft\Windows\INetCache\Content.Word\UofSC_Primary_CMYK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274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15D04" w14:textId="77777777" w:rsidR="0055766C" w:rsidRPr="00E3683C" w:rsidRDefault="0055766C" w:rsidP="00E36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5FE4E" w14:textId="77777777" w:rsidR="0055766C" w:rsidRDefault="0055766C">
    <w:pPr>
      <w:pStyle w:val="Footer"/>
    </w:pPr>
    <w:r>
      <w:rPr>
        <w:noProof/>
      </w:rPr>
      <w:drawing>
        <wp:anchor distT="0" distB="0" distL="114300" distR="114300" simplePos="0" relativeHeight="251667456" behindDoc="0" locked="0" layoutInCell="1" allowOverlap="1" wp14:anchorId="364F08E5" wp14:editId="1114FCA1">
          <wp:simplePos x="0" y="0"/>
          <wp:positionH relativeFrom="margin">
            <wp:posOffset>-31750</wp:posOffset>
          </wp:positionH>
          <wp:positionV relativeFrom="margin">
            <wp:posOffset>8541050</wp:posOffset>
          </wp:positionV>
          <wp:extent cx="1860550" cy="274955"/>
          <wp:effectExtent l="0" t="0" r="6350" b="0"/>
          <wp:wrapNone/>
          <wp:docPr id="6" name="Picture 6" descr="C:\Users\bleu.hedrick\AppData\Local\Microsoft\Windows\INetCache\Content.Word\UofSC_Primary_CMYK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eu.hedrick\AppData\Local\Microsoft\Windows\INetCache\Content.Word\UofSC_Primary_CMYK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98D">
      <w:rPr>
        <w:noProof/>
      </w:rPr>
      <mc:AlternateContent>
        <mc:Choice Requires="wps">
          <w:drawing>
            <wp:anchor distT="45720" distB="45720" distL="114300" distR="114300" simplePos="0" relativeHeight="251666432" behindDoc="0" locked="0" layoutInCell="1" allowOverlap="1" wp14:anchorId="6D2C723E" wp14:editId="5D27B8D8">
              <wp:simplePos x="0" y="0"/>
              <wp:positionH relativeFrom="column">
                <wp:posOffset>2171700</wp:posOffset>
              </wp:positionH>
              <wp:positionV relativeFrom="paragraph">
                <wp:posOffset>-601980</wp:posOffset>
              </wp:positionV>
              <wp:extent cx="1652905" cy="647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647700"/>
                      </a:xfrm>
                      <a:prstGeom prst="rect">
                        <a:avLst/>
                      </a:prstGeom>
                      <a:noFill/>
                      <a:ln w="9525">
                        <a:noFill/>
                        <a:miter lim="800000"/>
                        <a:headEnd/>
                        <a:tailEnd/>
                      </a:ln>
                    </wps:spPr>
                    <wps:txbx>
                      <w:txbxContent>
                        <w:p w14:paraId="6C65222A" w14:textId="77777777" w:rsidR="0055766C" w:rsidRPr="00EA6B83" w:rsidRDefault="0055766C" w:rsidP="0099198D">
                          <w:r w:rsidRPr="00EA6B83">
                            <w:t>University Advising Center</w:t>
                          </w:r>
                        </w:p>
                        <w:p w14:paraId="7EDC9652" w14:textId="77777777" w:rsidR="0055766C" w:rsidRPr="00EA6B83" w:rsidRDefault="0055766C" w:rsidP="0099198D">
                          <w:pPr>
                            <w:outlineLvl w:val="2"/>
                            <w:rPr>
                              <w:b/>
                              <w:color w:val="000000" w:themeColor="text1"/>
                              <w:sz w:val="22"/>
                            </w:rPr>
                          </w:pPr>
                          <w:r w:rsidRPr="00EA6B83">
                            <w:rPr>
                              <w:b/>
                              <w:color w:val="000000" w:themeColor="text1"/>
                              <w:sz w:val="22"/>
                            </w:rPr>
                            <w:t>sc.edu/advising</w:t>
                          </w:r>
                        </w:p>
                        <w:p w14:paraId="6F7FCBBC" w14:textId="77777777" w:rsidR="0055766C" w:rsidRPr="00EA6B83" w:rsidRDefault="0055766C" w:rsidP="0099198D"/>
                        <w:p w14:paraId="14B7E68F" w14:textId="77777777" w:rsidR="0055766C" w:rsidRPr="00EA6B83" w:rsidRDefault="0055766C" w:rsidP="0099198D">
                          <w:r w:rsidRPr="00EA6B83">
                            <w:rPr>
                              <w:sz w:val="14"/>
                            </w:rPr>
                            <w:t>An Equal Opportunity Institution</w:t>
                          </w:r>
                        </w:p>
                        <w:p w14:paraId="6E14A7C8" w14:textId="77777777" w:rsidR="0055766C" w:rsidRPr="006A61CF" w:rsidRDefault="0055766C" w:rsidP="0099198D">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F77AF" id="_x0000_t202" coordsize="21600,21600" o:spt="202" path="m,l,21600r21600,l21600,xe">
              <v:stroke joinstyle="miter"/>
              <v:path gradientshapeok="t" o:connecttype="rect"/>
            </v:shapetype>
            <v:shape id="Text Box 2" o:spid="_x0000_s1026" type="#_x0000_t202" style="position:absolute;margin-left:171pt;margin-top:-47.4pt;width:130.15pt;height:5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" filled="f" stroked="f">
              <v:textbox>
                <w:txbxContent>
                  <w:p w:rsidR="0055766C" w:rsidRPr="00EA6B83" w:rsidRDefault="0055766C" w:rsidP="0099198D">
                    <w:r w:rsidRPr="00EA6B83">
                      <w:t>University Advising Center</w:t>
                    </w:r>
                  </w:p>
                  <w:p w:rsidR="0055766C" w:rsidRPr="00EA6B83" w:rsidRDefault="0055766C" w:rsidP="0099198D">
                    <w:pPr>
                      <w:outlineLvl w:val="2"/>
                      <w:rPr>
                        <w:b/>
                        <w:color w:val="000000" w:themeColor="text1"/>
                        <w:sz w:val="22"/>
                      </w:rPr>
                    </w:pPr>
                    <w:r w:rsidRPr="00EA6B83">
                      <w:rPr>
                        <w:b/>
                        <w:color w:val="000000" w:themeColor="text1"/>
                        <w:sz w:val="22"/>
                      </w:rPr>
                      <w:t>sc.edu/advising</w:t>
                    </w:r>
                  </w:p>
                  <w:p w:rsidR="0055766C" w:rsidRPr="00EA6B83" w:rsidRDefault="0055766C" w:rsidP="0099198D"/>
                  <w:p w:rsidR="0055766C" w:rsidRPr="00EA6B83" w:rsidRDefault="0055766C" w:rsidP="0099198D">
                    <w:r w:rsidRPr="00EA6B83">
                      <w:rPr>
                        <w:sz w:val="14"/>
                      </w:rPr>
                      <w:t>An Equal Opportunity Institution</w:t>
                    </w:r>
                  </w:p>
                  <w:p w:rsidR="0055766C" w:rsidRPr="006A61CF" w:rsidRDefault="0055766C" w:rsidP="0099198D">
                    <w:pPr>
                      <w:rPr>
                        <w:sz w:val="14"/>
                      </w:rPr>
                    </w:pPr>
                  </w:p>
                </w:txbxContent>
              </v:textbox>
            </v:shape>
          </w:pict>
        </mc:Fallback>
      </mc:AlternateContent>
    </w:r>
    <w:r w:rsidRPr="0099198D">
      <w:rPr>
        <w:noProof/>
      </w:rPr>
      <mc:AlternateContent>
        <mc:Choice Requires="wps">
          <w:drawing>
            <wp:anchor distT="45720" distB="45720" distL="114300" distR="114300" simplePos="0" relativeHeight="251665408" behindDoc="0" locked="0" layoutInCell="1" allowOverlap="1" wp14:anchorId="57EB2E47" wp14:editId="745B44A3">
              <wp:simplePos x="0" y="0"/>
              <wp:positionH relativeFrom="column">
                <wp:posOffset>3884295</wp:posOffset>
              </wp:positionH>
              <wp:positionV relativeFrom="paragraph">
                <wp:posOffset>-586740</wp:posOffset>
              </wp:positionV>
              <wp:extent cx="2728570" cy="647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70" cy="647700"/>
                      </a:xfrm>
                      <a:prstGeom prst="rect">
                        <a:avLst/>
                      </a:prstGeom>
                      <a:noFill/>
                      <a:ln w="9525">
                        <a:noFill/>
                        <a:miter lim="800000"/>
                        <a:headEnd/>
                        <a:tailEnd/>
                      </a:ln>
                    </wps:spPr>
                    <wps:txbx>
                      <w:txbxContent>
                        <w:p w14:paraId="1CDA919C" w14:textId="77777777" w:rsidR="0055766C" w:rsidRPr="006A61CF" w:rsidRDefault="0055766C" w:rsidP="0099198D">
                          <w:pPr>
                            <w:rPr>
                              <w:sz w:val="14"/>
                            </w:rPr>
                          </w:pPr>
                          <w:r w:rsidRPr="00EA6B83">
                            <w:rPr>
                              <w:sz w:val="14"/>
                            </w:rPr>
                            <w:t xml:space="preserve">Adapted (2020) with permission from Brian </w:t>
                          </w:r>
                          <w:proofErr w:type="spellStart"/>
                          <w:r w:rsidRPr="00EA6B83">
                            <w:rPr>
                              <w:sz w:val="14"/>
                            </w:rPr>
                            <w:t>McCaster</w:t>
                          </w:r>
                          <w:proofErr w:type="spellEnd"/>
                          <w:r w:rsidRPr="00EA6B83">
                            <w:rPr>
                              <w:sz w:val="14"/>
                            </w:rPr>
                            <w:t>, College of Engineering &amp; Computing, University of South Carolina.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1E990" id="_x0000_s1027" type="#_x0000_t202" style="position:absolute;margin-left:305.85pt;margin-top:-46.2pt;width:214.85pt;height: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" filled="f" stroked="f">
              <v:textbox>
                <w:txbxContent>
                  <w:p w:rsidR="0055766C" w:rsidRPr="006A61CF" w:rsidRDefault="0055766C" w:rsidP="0099198D">
                    <w:pPr>
                      <w:rPr>
                        <w:sz w:val="14"/>
                      </w:rPr>
                    </w:pPr>
                    <w:r w:rsidRPr="00EA6B83">
                      <w:rPr>
                        <w:sz w:val="14"/>
                      </w:rPr>
                      <w:t xml:space="preserve">Adapted (2020) with permission from Brian </w:t>
                    </w:r>
                    <w:proofErr w:type="spellStart"/>
                    <w:r w:rsidRPr="00EA6B83">
                      <w:rPr>
                        <w:sz w:val="14"/>
                      </w:rPr>
                      <w:t>McCaster</w:t>
                    </w:r>
                    <w:proofErr w:type="spellEnd"/>
                    <w:r w:rsidRPr="00EA6B83">
                      <w:rPr>
                        <w:sz w:val="14"/>
                      </w:rPr>
                      <w:t>, College of Engineering &amp; Computing, University of South Carolina.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91BDA" w14:textId="77777777" w:rsidR="003047D7" w:rsidRDefault="003047D7" w:rsidP="00E3683C">
      <w:r>
        <w:separator/>
      </w:r>
    </w:p>
  </w:footnote>
  <w:footnote w:type="continuationSeparator" w:id="0">
    <w:p w14:paraId="386120FA" w14:textId="77777777" w:rsidR="003047D7" w:rsidRDefault="003047D7" w:rsidP="00E3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251553"/>
      <w:docPartObj>
        <w:docPartGallery w:val="Page Numbers (Top of Page)"/>
        <w:docPartUnique/>
      </w:docPartObj>
    </w:sdtPr>
    <w:sdtEndPr/>
    <w:sdtContent>
      <w:p w14:paraId="602E161C" w14:textId="77777777" w:rsidR="0055766C" w:rsidRDefault="0055766C" w:rsidP="000E0AE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3DB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3DB6">
          <w:rPr>
            <w:b/>
            <w:bCs/>
            <w:noProof/>
          </w:rPr>
          <w:t>8</w:t>
        </w:r>
        <w:r>
          <w:rPr>
            <w:b/>
            <w:bCs/>
            <w:sz w:val="24"/>
            <w:szCs w:val="24"/>
          </w:rPr>
          <w:fldChar w:fldCharType="end"/>
        </w:r>
      </w:p>
    </w:sdtContent>
  </w:sdt>
  <w:p w14:paraId="63131759" w14:textId="77777777" w:rsidR="0055766C" w:rsidRDefault="00557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0E9E0056" w14:textId="77777777" w:rsidR="0055766C" w:rsidRDefault="0055766C" w:rsidP="00EB389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3DB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3DB6">
          <w:rPr>
            <w:b/>
            <w:bCs/>
            <w:noProof/>
          </w:rPr>
          <w:t>8</w:t>
        </w:r>
        <w:r>
          <w:rPr>
            <w:b/>
            <w:bCs/>
            <w:sz w:val="24"/>
            <w:szCs w:val="24"/>
          </w:rPr>
          <w:fldChar w:fldCharType="end"/>
        </w:r>
      </w:p>
    </w:sdtContent>
  </w:sdt>
  <w:p w14:paraId="5E7FA33B" w14:textId="77777777" w:rsidR="0055766C" w:rsidRDefault="00557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1265"/>
    <w:multiLevelType w:val="hybridMultilevel"/>
    <w:tmpl w:val="1C58D7FA"/>
    <w:lvl w:ilvl="0" w:tplc="68AAE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2268B"/>
    <w:multiLevelType w:val="hybridMultilevel"/>
    <w:tmpl w:val="DB9CA0B4"/>
    <w:lvl w:ilvl="0" w:tplc="CBC4A4B2">
      <w:start w:val="1"/>
      <w:numFmt w:val="upperLetter"/>
      <w:lvlText w:val="%1."/>
      <w:lvlJc w:val="left"/>
      <w:pPr>
        <w:ind w:left="720" w:hanging="360"/>
      </w:pPr>
      <w:rPr>
        <w:rFonts w:hint="default"/>
        <w:color w:val="848785" w:themeColor="background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A35CC"/>
    <w:multiLevelType w:val="hybridMultilevel"/>
    <w:tmpl w:val="170A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230F6"/>
    <w:multiLevelType w:val="hybridMultilevel"/>
    <w:tmpl w:val="EFF2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067D9"/>
    <w:multiLevelType w:val="hybridMultilevel"/>
    <w:tmpl w:val="6C4C2E8C"/>
    <w:lvl w:ilvl="0" w:tplc="6AA80D1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210CE"/>
    <w:multiLevelType w:val="hybridMultilevel"/>
    <w:tmpl w:val="9FD4F2B6"/>
    <w:lvl w:ilvl="0" w:tplc="6EE815D4">
      <w:start w:val="1"/>
      <w:numFmt w:val="bullet"/>
      <w:lvlText w:val=""/>
      <w:lvlJc w:val="left"/>
      <w:pPr>
        <w:ind w:left="720" w:hanging="360"/>
      </w:pPr>
      <w:rPr>
        <w:rFonts w:ascii="Symbol" w:hAnsi="Symbol" w:hint="default"/>
        <w:color w:val="73000A"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E2447"/>
    <w:multiLevelType w:val="hybridMultilevel"/>
    <w:tmpl w:val="303834E0"/>
    <w:lvl w:ilvl="0" w:tplc="6EE815D4">
      <w:start w:val="1"/>
      <w:numFmt w:val="bullet"/>
      <w:lvlText w:val=""/>
      <w:lvlJc w:val="left"/>
      <w:pPr>
        <w:ind w:left="720" w:hanging="360"/>
      </w:pPr>
      <w:rPr>
        <w:rFonts w:ascii="Symbol" w:hAnsi="Symbol" w:hint="default"/>
        <w:color w:val="73000A"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B5793"/>
    <w:multiLevelType w:val="hybridMultilevel"/>
    <w:tmpl w:val="C6402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B3AE6"/>
    <w:multiLevelType w:val="hybridMultilevel"/>
    <w:tmpl w:val="7162316A"/>
    <w:lvl w:ilvl="0" w:tplc="6EE815D4">
      <w:start w:val="1"/>
      <w:numFmt w:val="bullet"/>
      <w:lvlText w:val=""/>
      <w:lvlJc w:val="left"/>
      <w:pPr>
        <w:ind w:left="720" w:hanging="360"/>
      </w:pPr>
      <w:rPr>
        <w:rFonts w:ascii="Symbol" w:hAnsi="Symbol" w:hint="default"/>
        <w:color w:val="73000A"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E71FB"/>
    <w:multiLevelType w:val="hybridMultilevel"/>
    <w:tmpl w:val="01162A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33E50"/>
    <w:multiLevelType w:val="hybridMultilevel"/>
    <w:tmpl w:val="A3A2EA46"/>
    <w:lvl w:ilvl="0" w:tplc="68AAE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24A80"/>
    <w:multiLevelType w:val="hybridMultilevel"/>
    <w:tmpl w:val="B072BAB4"/>
    <w:lvl w:ilvl="0" w:tplc="6EE815D4">
      <w:start w:val="1"/>
      <w:numFmt w:val="bullet"/>
      <w:lvlText w:val=""/>
      <w:lvlJc w:val="left"/>
      <w:pPr>
        <w:ind w:left="720" w:hanging="360"/>
      </w:pPr>
      <w:rPr>
        <w:rFonts w:ascii="Symbol" w:hAnsi="Symbol" w:hint="default"/>
        <w:color w:val="73000A"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33C2A"/>
    <w:multiLevelType w:val="hybridMultilevel"/>
    <w:tmpl w:val="EAA2F2D0"/>
    <w:lvl w:ilvl="0" w:tplc="9A16CA4C">
      <w:start w:val="1"/>
      <w:numFmt w:val="decimal"/>
      <w:lvlText w:val="%1."/>
      <w:lvlJc w:val="left"/>
      <w:pPr>
        <w:ind w:left="1080" w:hanging="720"/>
      </w:pPr>
      <w:rPr>
        <w:rFonts w:hint="default"/>
      </w:rPr>
    </w:lvl>
    <w:lvl w:ilvl="1" w:tplc="DB1411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5367E"/>
    <w:multiLevelType w:val="hybridMultilevel"/>
    <w:tmpl w:val="7764DC98"/>
    <w:lvl w:ilvl="0" w:tplc="6AA80D10">
      <w:start w:val="1"/>
      <w:numFmt w:val="decimal"/>
      <w:lvlText w:val="%1."/>
      <w:lvlJc w:val="left"/>
      <w:pPr>
        <w:ind w:left="1080" w:hanging="720"/>
      </w:pPr>
      <w:rPr>
        <w:rFonts w:hint="default"/>
      </w:rPr>
    </w:lvl>
    <w:lvl w:ilvl="1" w:tplc="322657E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10A7A"/>
    <w:multiLevelType w:val="hybridMultilevel"/>
    <w:tmpl w:val="FB0A62DC"/>
    <w:lvl w:ilvl="0" w:tplc="6EE815D4">
      <w:start w:val="1"/>
      <w:numFmt w:val="bullet"/>
      <w:lvlText w:val=""/>
      <w:lvlJc w:val="left"/>
      <w:pPr>
        <w:ind w:left="720" w:hanging="360"/>
      </w:pPr>
      <w:rPr>
        <w:rFonts w:ascii="Symbol" w:hAnsi="Symbol" w:hint="default"/>
        <w:color w:val="73000A"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F11C8"/>
    <w:multiLevelType w:val="hybridMultilevel"/>
    <w:tmpl w:val="9BBAD342"/>
    <w:lvl w:ilvl="0" w:tplc="6AA80D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23B83"/>
    <w:multiLevelType w:val="hybridMultilevel"/>
    <w:tmpl w:val="C02870C2"/>
    <w:lvl w:ilvl="0" w:tplc="6EE815D4">
      <w:start w:val="1"/>
      <w:numFmt w:val="bullet"/>
      <w:lvlText w:val=""/>
      <w:lvlJc w:val="left"/>
      <w:pPr>
        <w:ind w:left="680" w:hanging="360"/>
      </w:pPr>
      <w:rPr>
        <w:rFonts w:ascii="Symbol" w:hAnsi="Symbol" w:hint="default"/>
        <w:color w:val="73000A" w:themeColor="background1"/>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7" w15:restartNumberingAfterBreak="0">
    <w:nsid w:val="580343DF"/>
    <w:multiLevelType w:val="hybridMultilevel"/>
    <w:tmpl w:val="420AF156"/>
    <w:lvl w:ilvl="0" w:tplc="B83E90E6">
      <w:start w:val="1"/>
      <w:numFmt w:val="decimal"/>
      <w:lvlText w:val="%1."/>
      <w:lvlJc w:val="left"/>
      <w:pPr>
        <w:ind w:left="1080" w:hanging="720"/>
      </w:pPr>
      <w:rPr>
        <w:rFonts w:hint="default"/>
        <w:b/>
        <w:i w:val="0"/>
        <w:color w:val="73000A"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74D09"/>
    <w:multiLevelType w:val="hybridMultilevel"/>
    <w:tmpl w:val="16C6EE96"/>
    <w:lvl w:ilvl="0" w:tplc="6EE815D4">
      <w:start w:val="1"/>
      <w:numFmt w:val="bullet"/>
      <w:lvlText w:val=""/>
      <w:lvlJc w:val="left"/>
      <w:pPr>
        <w:ind w:left="720" w:hanging="360"/>
      </w:pPr>
      <w:rPr>
        <w:rFonts w:ascii="Symbol" w:hAnsi="Symbol" w:hint="default"/>
        <w:color w:val="73000A"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B475B"/>
    <w:multiLevelType w:val="hybridMultilevel"/>
    <w:tmpl w:val="5E4C07DA"/>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4DC1B35"/>
    <w:multiLevelType w:val="hybridMultilevel"/>
    <w:tmpl w:val="0658D230"/>
    <w:lvl w:ilvl="0" w:tplc="6EE815D4">
      <w:start w:val="1"/>
      <w:numFmt w:val="bullet"/>
      <w:lvlText w:val=""/>
      <w:lvlJc w:val="left"/>
      <w:pPr>
        <w:ind w:left="720" w:hanging="360"/>
      </w:pPr>
      <w:rPr>
        <w:rFonts w:ascii="Symbol" w:hAnsi="Symbol" w:hint="default"/>
        <w:color w:val="73000A"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A639F"/>
    <w:multiLevelType w:val="hybridMultilevel"/>
    <w:tmpl w:val="DB62CC82"/>
    <w:lvl w:ilvl="0" w:tplc="6EE815D4">
      <w:start w:val="1"/>
      <w:numFmt w:val="bullet"/>
      <w:lvlText w:val=""/>
      <w:lvlJc w:val="left"/>
      <w:pPr>
        <w:ind w:left="720" w:hanging="360"/>
      </w:pPr>
      <w:rPr>
        <w:rFonts w:ascii="Symbol" w:hAnsi="Symbol" w:hint="default"/>
        <w:color w:val="73000A"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56F13"/>
    <w:multiLevelType w:val="hybridMultilevel"/>
    <w:tmpl w:val="FC5E5BBC"/>
    <w:lvl w:ilvl="0" w:tplc="6EE815D4">
      <w:start w:val="1"/>
      <w:numFmt w:val="bullet"/>
      <w:lvlText w:val=""/>
      <w:lvlJc w:val="left"/>
      <w:pPr>
        <w:ind w:left="720" w:hanging="360"/>
      </w:pPr>
      <w:rPr>
        <w:rFonts w:ascii="Symbol" w:hAnsi="Symbol" w:hint="default"/>
        <w:color w:val="73000A"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F1A4B"/>
    <w:multiLevelType w:val="hybridMultilevel"/>
    <w:tmpl w:val="A3AC7266"/>
    <w:lvl w:ilvl="0" w:tplc="7DA6E9B0">
      <w:start w:val="1"/>
      <w:numFmt w:val="upperLetter"/>
      <w:lvlText w:val="%1."/>
      <w:lvlJc w:val="left"/>
      <w:pPr>
        <w:ind w:left="1080" w:hanging="720"/>
      </w:pPr>
      <w:rPr>
        <w:rFonts w:hint="default"/>
        <w:color w:val="848785" w:themeColor="background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5DAF"/>
    <w:multiLevelType w:val="hybridMultilevel"/>
    <w:tmpl w:val="8466AFDC"/>
    <w:lvl w:ilvl="0" w:tplc="6EE815D4">
      <w:start w:val="1"/>
      <w:numFmt w:val="bullet"/>
      <w:lvlText w:val=""/>
      <w:lvlJc w:val="left"/>
      <w:pPr>
        <w:ind w:left="720" w:hanging="360"/>
      </w:pPr>
      <w:rPr>
        <w:rFonts w:ascii="Symbol" w:hAnsi="Symbol" w:hint="default"/>
        <w:color w:val="73000A"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12FDD"/>
    <w:multiLevelType w:val="hybridMultilevel"/>
    <w:tmpl w:val="C6CC1088"/>
    <w:lvl w:ilvl="0" w:tplc="68AAE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41AA3"/>
    <w:multiLevelType w:val="hybridMultilevel"/>
    <w:tmpl w:val="357056FA"/>
    <w:lvl w:ilvl="0" w:tplc="68AAE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341DA"/>
    <w:multiLevelType w:val="hybridMultilevel"/>
    <w:tmpl w:val="2B6400F8"/>
    <w:lvl w:ilvl="0" w:tplc="6EE815D4">
      <w:start w:val="1"/>
      <w:numFmt w:val="bullet"/>
      <w:lvlText w:val=""/>
      <w:lvlJc w:val="left"/>
      <w:pPr>
        <w:ind w:left="720" w:hanging="360"/>
      </w:pPr>
      <w:rPr>
        <w:rFonts w:ascii="Symbol" w:hAnsi="Symbol" w:hint="default"/>
        <w:color w:val="73000A"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00DF3"/>
    <w:multiLevelType w:val="hybridMultilevel"/>
    <w:tmpl w:val="B348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F6A5A"/>
    <w:multiLevelType w:val="hybridMultilevel"/>
    <w:tmpl w:val="93FA8C6E"/>
    <w:lvl w:ilvl="0" w:tplc="6EE815D4">
      <w:start w:val="1"/>
      <w:numFmt w:val="bullet"/>
      <w:lvlText w:val=""/>
      <w:lvlJc w:val="left"/>
      <w:pPr>
        <w:ind w:left="720" w:hanging="360"/>
      </w:pPr>
      <w:rPr>
        <w:rFonts w:ascii="Symbol" w:hAnsi="Symbol" w:hint="default"/>
        <w:color w:val="73000A"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74C21"/>
    <w:multiLevelType w:val="hybridMultilevel"/>
    <w:tmpl w:val="C7A4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25"/>
  </w:num>
  <w:num w:numId="5">
    <w:abstractNumId w:val="26"/>
  </w:num>
  <w:num w:numId="6">
    <w:abstractNumId w:val="3"/>
  </w:num>
  <w:num w:numId="7">
    <w:abstractNumId w:val="12"/>
  </w:num>
  <w:num w:numId="8">
    <w:abstractNumId w:val="13"/>
  </w:num>
  <w:num w:numId="9">
    <w:abstractNumId w:val="7"/>
  </w:num>
  <w:num w:numId="10">
    <w:abstractNumId w:val="4"/>
  </w:num>
  <w:num w:numId="11">
    <w:abstractNumId w:val="17"/>
  </w:num>
  <w:num w:numId="12">
    <w:abstractNumId w:val="28"/>
  </w:num>
  <w:num w:numId="13">
    <w:abstractNumId w:val="15"/>
  </w:num>
  <w:num w:numId="14">
    <w:abstractNumId w:val="23"/>
  </w:num>
  <w:num w:numId="15">
    <w:abstractNumId w:val="1"/>
  </w:num>
  <w:num w:numId="16">
    <w:abstractNumId w:val="9"/>
  </w:num>
  <w:num w:numId="17">
    <w:abstractNumId w:val="19"/>
  </w:num>
  <w:num w:numId="18">
    <w:abstractNumId w:val="30"/>
  </w:num>
  <w:num w:numId="19">
    <w:abstractNumId w:val="27"/>
  </w:num>
  <w:num w:numId="20">
    <w:abstractNumId w:val="14"/>
  </w:num>
  <w:num w:numId="21">
    <w:abstractNumId w:val="11"/>
  </w:num>
  <w:num w:numId="22">
    <w:abstractNumId w:val="22"/>
  </w:num>
  <w:num w:numId="23">
    <w:abstractNumId w:val="29"/>
  </w:num>
  <w:num w:numId="24">
    <w:abstractNumId w:val="6"/>
  </w:num>
  <w:num w:numId="25">
    <w:abstractNumId w:val="8"/>
  </w:num>
  <w:num w:numId="26">
    <w:abstractNumId w:val="5"/>
  </w:num>
  <w:num w:numId="27">
    <w:abstractNumId w:val="24"/>
  </w:num>
  <w:num w:numId="28">
    <w:abstractNumId w:val="21"/>
  </w:num>
  <w:num w:numId="29">
    <w:abstractNumId w:val="18"/>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83C"/>
    <w:rsid w:val="00003759"/>
    <w:rsid w:val="00056C29"/>
    <w:rsid w:val="000869E8"/>
    <w:rsid w:val="000904E3"/>
    <w:rsid w:val="000C5D3D"/>
    <w:rsid w:val="000E0AE9"/>
    <w:rsid w:val="000E25E3"/>
    <w:rsid w:val="00130E66"/>
    <w:rsid w:val="00156E14"/>
    <w:rsid w:val="001C0615"/>
    <w:rsid w:val="001F0DB4"/>
    <w:rsid w:val="0020538B"/>
    <w:rsid w:val="00217B17"/>
    <w:rsid w:val="002461A6"/>
    <w:rsid w:val="00272DD5"/>
    <w:rsid w:val="002D5E5F"/>
    <w:rsid w:val="002E1054"/>
    <w:rsid w:val="003047D7"/>
    <w:rsid w:val="003456D4"/>
    <w:rsid w:val="003949A7"/>
    <w:rsid w:val="003C1FBC"/>
    <w:rsid w:val="003D2E9E"/>
    <w:rsid w:val="00420154"/>
    <w:rsid w:val="00491A45"/>
    <w:rsid w:val="004955C7"/>
    <w:rsid w:val="004C165A"/>
    <w:rsid w:val="004F38AE"/>
    <w:rsid w:val="005324A3"/>
    <w:rsid w:val="00537946"/>
    <w:rsid w:val="0055766C"/>
    <w:rsid w:val="00666BC8"/>
    <w:rsid w:val="006A61CF"/>
    <w:rsid w:val="006B049D"/>
    <w:rsid w:val="007127E6"/>
    <w:rsid w:val="0072604E"/>
    <w:rsid w:val="007369FC"/>
    <w:rsid w:val="007465D0"/>
    <w:rsid w:val="00767A10"/>
    <w:rsid w:val="00835D5B"/>
    <w:rsid w:val="00873643"/>
    <w:rsid w:val="00897986"/>
    <w:rsid w:val="008A3DB6"/>
    <w:rsid w:val="008B0C30"/>
    <w:rsid w:val="0090074D"/>
    <w:rsid w:val="00956944"/>
    <w:rsid w:val="0099198D"/>
    <w:rsid w:val="009E2606"/>
    <w:rsid w:val="009E6C64"/>
    <w:rsid w:val="00A50AEC"/>
    <w:rsid w:val="00A62197"/>
    <w:rsid w:val="00AE01A3"/>
    <w:rsid w:val="00B95AA6"/>
    <w:rsid w:val="00C011B1"/>
    <w:rsid w:val="00C20B77"/>
    <w:rsid w:val="00C25A8A"/>
    <w:rsid w:val="00CD502C"/>
    <w:rsid w:val="00D11B19"/>
    <w:rsid w:val="00D42B08"/>
    <w:rsid w:val="00DB79F7"/>
    <w:rsid w:val="00E3683C"/>
    <w:rsid w:val="00E52FBB"/>
    <w:rsid w:val="00E93BAF"/>
    <w:rsid w:val="00EA2ECA"/>
    <w:rsid w:val="00EA6B83"/>
    <w:rsid w:val="00EB3896"/>
    <w:rsid w:val="00F740DC"/>
    <w:rsid w:val="00F7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D2A23"/>
  <w15:chartTrackingRefBased/>
  <w15:docId w15:val="{91057918-53BC-40C4-92D8-606E4B35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49D"/>
    <w:rPr>
      <w:rFonts w:ascii="Georgia Pro" w:hAnsi="Georgia Pro"/>
      <w:sz w:val="18"/>
      <w:szCs w:val="32"/>
    </w:rPr>
  </w:style>
  <w:style w:type="paragraph" w:styleId="Heading1">
    <w:name w:val="heading 1"/>
    <w:basedOn w:val="Normal"/>
    <w:next w:val="Normal"/>
    <w:link w:val="Heading1Char"/>
    <w:uiPriority w:val="9"/>
    <w:qFormat/>
    <w:rsid w:val="006A61CF"/>
    <w:pPr>
      <w:outlineLvl w:val="0"/>
    </w:pPr>
    <w:rPr>
      <w:rFonts w:ascii="Impact" w:hAnsi="Impact"/>
      <w:caps/>
      <w:color w:val="73000A"/>
      <w:sz w:val="56"/>
      <w:szCs w:val="72"/>
    </w:rPr>
  </w:style>
  <w:style w:type="paragraph" w:styleId="Heading2">
    <w:name w:val="heading 2"/>
    <w:basedOn w:val="Normal"/>
    <w:next w:val="Normal"/>
    <w:link w:val="Heading2Char"/>
    <w:uiPriority w:val="9"/>
    <w:unhideWhenUsed/>
    <w:qFormat/>
    <w:rsid w:val="00E3683C"/>
    <w:pPr>
      <w:outlineLvl w:val="1"/>
    </w:pPr>
    <w:rPr>
      <w:rFonts w:ascii="Arial" w:hAnsi="Arial" w:cs="Arial"/>
      <w:b/>
      <w:caps/>
      <w:color w:val="CC2E40" w:themeColor="accent6"/>
      <w:sz w:val="24"/>
    </w:rPr>
  </w:style>
  <w:style w:type="paragraph" w:styleId="Heading3">
    <w:name w:val="heading 3"/>
    <w:basedOn w:val="Normal"/>
    <w:next w:val="Normal"/>
    <w:link w:val="Heading3Char"/>
    <w:uiPriority w:val="9"/>
    <w:unhideWhenUsed/>
    <w:qFormat/>
    <w:rsid w:val="00873643"/>
    <w:pPr>
      <w:outlineLvl w:val="2"/>
    </w:pPr>
    <w:rPr>
      <w:b/>
      <w:color w:val="000000" w:themeColor="text1"/>
      <w:sz w:val="20"/>
    </w:rPr>
  </w:style>
  <w:style w:type="paragraph" w:styleId="Heading4">
    <w:name w:val="heading 4"/>
    <w:basedOn w:val="Normal"/>
    <w:next w:val="Normal"/>
    <w:link w:val="Heading4Char"/>
    <w:uiPriority w:val="9"/>
    <w:unhideWhenUsed/>
    <w:qFormat/>
    <w:rsid w:val="006A61CF"/>
    <w:pPr>
      <w:keepNext/>
      <w:keepLines/>
      <w:spacing w:before="40"/>
      <w:outlineLvl w:val="3"/>
    </w:pPr>
    <w:rPr>
      <w:rFonts w:ascii="Arial" w:eastAsiaTheme="majorEastAsia" w:hAnsi="Arial"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CA"/>
    <w:pPr>
      <w:ind w:left="720"/>
      <w:contextualSpacing/>
    </w:pPr>
  </w:style>
  <w:style w:type="paragraph" w:styleId="Header">
    <w:name w:val="header"/>
    <w:basedOn w:val="Normal"/>
    <w:link w:val="HeaderChar"/>
    <w:uiPriority w:val="99"/>
    <w:unhideWhenUsed/>
    <w:rsid w:val="00EA2ECA"/>
    <w:pPr>
      <w:tabs>
        <w:tab w:val="center" w:pos="4680"/>
        <w:tab w:val="right" w:pos="9360"/>
      </w:tabs>
    </w:pPr>
  </w:style>
  <w:style w:type="character" w:customStyle="1" w:styleId="HeaderChar">
    <w:name w:val="Header Char"/>
    <w:basedOn w:val="DefaultParagraphFont"/>
    <w:link w:val="Header"/>
    <w:uiPriority w:val="99"/>
    <w:rsid w:val="00EA2ECA"/>
  </w:style>
  <w:style w:type="paragraph" w:styleId="Footer">
    <w:name w:val="footer"/>
    <w:basedOn w:val="Normal"/>
    <w:link w:val="FooterChar"/>
    <w:uiPriority w:val="99"/>
    <w:unhideWhenUsed/>
    <w:rsid w:val="00EA2ECA"/>
    <w:pPr>
      <w:tabs>
        <w:tab w:val="center" w:pos="4680"/>
        <w:tab w:val="right" w:pos="9360"/>
      </w:tabs>
    </w:pPr>
  </w:style>
  <w:style w:type="character" w:customStyle="1" w:styleId="FooterChar">
    <w:name w:val="Footer Char"/>
    <w:basedOn w:val="DefaultParagraphFont"/>
    <w:link w:val="Footer"/>
    <w:uiPriority w:val="99"/>
    <w:rsid w:val="00EA2ECA"/>
  </w:style>
  <w:style w:type="character" w:customStyle="1" w:styleId="Heading1Char">
    <w:name w:val="Heading 1 Char"/>
    <w:basedOn w:val="DefaultParagraphFont"/>
    <w:link w:val="Heading1"/>
    <w:uiPriority w:val="9"/>
    <w:rsid w:val="006A61CF"/>
    <w:rPr>
      <w:rFonts w:ascii="Impact" w:hAnsi="Impact"/>
      <w:caps/>
      <w:color w:val="73000A"/>
      <w:sz w:val="56"/>
      <w:szCs w:val="72"/>
    </w:rPr>
  </w:style>
  <w:style w:type="character" w:customStyle="1" w:styleId="Heading2Char">
    <w:name w:val="Heading 2 Char"/>
    <w:basedOn w:val="DefaultParagraphFont"/>
    <w:link w:val="Heading2"/>
    <w:uiPriority w:val="9"/>
    <w:rsid w:val="00E3683C"/>
    <w:rPr>
      <w:rFonts w:ascii="Arial" w:hAnsi="Arial" w:cs="Arial"/>
      <w:b/>
      <w:caps/>
      <w:color w:val="CC2E40" w:themeColor="accent6"/>
      <w:szCs w:val="32"/>
    </w:rPr>
  </w:style>
  <w:style w:type="character" w:customStyle="1" w:styleId="Heading3Char">
    <w:name w:val="Heading 3 Char"/>
    <w:basedOn w:val="DefaultParagraphFont"/>
    <w:link w:val="Heading3"/>
    <w:uiPriority w:val="9"/>
    <w:rsid w:val="00873643"/>
    <w:rPr>
      <w:rFonts w:ascii="Georgia Pro" w:hAnsi="Georgia Pro"/>
      <w:b/>
      <w:color w:val="000000" w:themeColor="text1"/>
      <w:sz w:val="20"/>
      <w:szCs w:val="32"/>
    </w:rPr>
  </w:style>
  <w:style w:type="character" w:customStyle="1" w:styleId="Heading4Char">
    <w:name w:val="Heading 4 Char"/>
    <w:basedOn w:val="DefaultParagraphFont"/>
    <w:link w:val="Heading4"/>
    <w:uiPriority w:val="9"/>
    <w:rsid w:val="006A61CF"/>
    <w:rPr>
      <w:rFonts w:ascii="Arial" w:eastAsiaTheme="majorEastAsia" w:hAnsi="Arial" w:cstheme="majorBidi"/>
      <w:i/>
      <w:iCs/>
      <w:color w:val="000000" w:themeColor="text1"/>
      <w:sz w:val="20"/>
      <w:szCs w:val="32"/>
    </w:rPr>
  </w:style>
  <w:style w:type="paragraph" w:styleId="Title">
    <w:name w:val="Title"/>
    <w:basedOn w:val="Normal"/>
    <w:next w:val="Normal"/>
    <w:link w:val="TitleChar"/>
    <w:uiPriority w:val="10"/>
    <w:qFormat/>
    <w:rsid w:val="00E3683C"/>
    <w:pPr>
      <w:contextualSpacing/>
    </w:pPr>
    <w:rPr>
      <w:rFonts w:asciiTheme="majorHAnsi" w:eastAsiaTheme="majorEastAsia" w:hAnsiTheme="majorHAnsi" w:cstheme="majorBidi"/>
      <w:caps/>
      <w:spacing w:val="-10"/>
      <w:kern w:val="28"/>
      <w:sz w:val="56"/>
      <w:szCs w:val="56"/>
    </w:rPr>
  </w:style>
  <w:style w:type="character" w:customStyle="1" w:styleId="TitleChar">
    <w:name w:val="Title Char"/>
    <w:basedOn w:val="DefaultParagraphFont"/>
    <w:link w:val="Title"/>
    <w:uiPriority w:val="10"/>
    <w:rsid w:val="00E3683C"/>
    <w:rPr>
      <w:rFonts w:asciiTheme="majorHAnsi" w:eastAsiaTheme="majorEastAsia" w:hAnsiTheme="majorHAnsi" w:cstheme="majorBidi"/>
      <w:caps/>
      <w:spacing w:val="-10"/>
      <w:kern w:val="28"/>
      <w:sz w:val="56"/>
      <w:szCs w:val="56"/>
    </w:rPr>
  </w:style>
  <w:style w:type="paragraph" w:styleId="Subtitle">
    <w:name w:val="Subtitle"/>
    <w:basedOn w:val="Normal"/>
    <w:next w:val="Normal"/>
    <w:link w:val="SubtitleChar"/>
    <w:uiPriority w:val="11"/>
    <w:qFormat/>
    <w:rsid w:val="00E3683C"/>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3683C"/>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E3683C"/>
    <w:rPr>
      <w:i/>
      <w:iCs/>
      <w:color w:val="404040" w:themeColor="text1" w:themeTint="BF"/>
    </w:rPr>
  </w:style>
  <w:style w:type="character" w:styleId="Emphasis">
    <w:name w:val="Emphasis"/>
    <w:basedOn w:val="DefaultParagraphFont"/>
    <w:uiPriority w:val="20"/>
    <w:qFormat/>
    <w:rsid w:val="00E3683C"/>
    <w:rPr>
      <w:i/>
      <w:iCs/>
    </w:rPr>
  </w:style>
  <w:style w:type="character" w:styleId="IntenseEmphasis">
    <w:name w:val="Intense Emphasis"/>
    <w:basedOn w:val="DefaultParagraphFont"/>
    <w:uiPriority w:val="21"/>
    <w:qFormat/>
    <w:rsid w:val="00E3683C"/>
    <w:rPr>
      <w:i/>
      <w:iCs/>
      <w:color w:val="466A9F" w:themeColor="accent1"/>
    </w:rPr>
  </w:style>
  <w:style w:type="character" w:styleId="Strong">
    <w:name w:val="Strong"/>
    <w:basedOn w:val="DefaultParagraphFont"/>
    <w:uiPriority w:val="22"/>
    <w:qFormat/>
    <w:rsid w:val="00E3683C"/>
    <w:rPr>
      <w:b/>
      <w:bCs/>
    </w:rPr>
  </w:style>
  <w:style w:type="paragraph" w:styleId="Quote">
    <w:name w:val="Quote"/>
    <w:basedOn w:val="Normal"/>
    <w:next w:val="Normal"/>
    <w:link w:val="QuoteChar"/>
    <w:uiPriority w:val="29"/>
    <w:qFormat/>
    <w:rsid w:val="00E368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683C"/>
    <w:rPr>
      <w:rFonts w:ascii="Georgia Pro" w:hAnsi="Georgia Pro"/>
      <w:i/>
      <w:iCs/>
      <w:color w:val="404040" w:themeColor="text1" w:themeTint="BF"/>
      <w:sz w:val="20"/>
      <w:szCs w:val="32"/>
    </w:rPr>
  </w:style>
  <w:style w:type="paragraph" w:styleId="IntenseQuote">
    <w:name w:val="Intense Quote"/>
    <w:basedOn w:val="Normal"/>
    <w:next w:val="Normal"/>
    <w:link w:val="IntenseQuoteChar"/>
    <w:uiPriority w:val="30"/>
    <w:qFormat/>
    <w:rsid w:val="00E3683C"/>
    <w:pPr>
      <w:pBdr>
        <w:top w:val="single" w:sz="4" w:space="10" w:color="466A9F" w:themeColor="accent1"/>
        <w:bottom w:val="single" w:sz="4" w:space="10" w:color="466A9F" w:themeColor="accent1"/>
      </w:pBdr>
      <w:spacing w:before="360" w:after="360"/>
      <w:ind w:left="864" w:right="864"/>
      <w:jc w:val="center"/>
    </w:pPr>
    <w:rPr>
      <w:i/>
      <w:iCs/>
      <w:color w:val="466A9F" w:themeColor="accent1"/>
    </w:rPr>
  </w:style>
  <w:style w:type="character" w:customStyle="1" w:styleId="IntenseQuoteChar">
    <w:name w:val="Intense Quote Char"/>
    <w:basedOn w:val="DefaultParagraphFont"/>
    <w:link w:val="IntenseQuote"/>
    <w:uiPriority w:val="30"/>
    <w:rsid w:val="00E3683C"/>
    <w:rPr>
      <w:rFonts w:ascii="Georgia Pro" w:hAnsi="Georgia Pro"/>
      <w:i/>
      <w:iCs/>
      <w:color w:val="466A9F" w:themeColor="accent1"/>
      <w:sz w:val="20"/>
      <w:szCs w:val="32"/>
    </w:rPr>
  </w:style>
  <w:style w:type="table" w:styleId="TableGrid">
    <w:name w:val="Table Grid"/>
    <w:basedOn w:val="TableNormal"/>
    <w:uiPriority w:val="39"/>
    <w:rsid w:val="006A6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0C5D3D"/>
    <w:rPr>
      <w:color w:val="98222F" w:themeColor="accent6" w:themeShade="BF"/>
    </w:rPr>
    <w:tblPr>
      <w:tblStyleRowBandSize w:val="1"/>
      <w:tblStyleColBandSize w:val="1"/>
      <w:tblBorders>
        <w:top w:val="single" w:sz="4" w:space="0" w:color="E27F8A" w:themeColor="accent6" w:themeTint="99"/>
        <w:left w:val="single" w:sz="4" w:space="0" w:color="E27F8A" w:themeColor="accent6" w:themeTint="99"/>
        <w:bottom w:val="single" w:sz="4" w:space="0" w:color="E27F8A" w:themeColor="accent6" w:themeTint="99"/>
        <w:right w:val="single" w:sz="4" w:space="0" w:color="E27F8A" w:themeColor="accent6" w:themeTint="99"/>
        <w:insideH w:val="single" w:sz="4" w:space="0" w:color="E27F8A" w:themeColor="accent6" w:themeTint="99"/>
        <w:insideV w:val="single" w:sz="4" w:space="0" w:color="E27F8A" w:themeColor="accent6" w:themeTint="99"/>
      </w:tblBorders>
    </w:tblPr>
    <w:tblStylePr w:type="firstRow">
      <w:rPr>
        <w:b/>
        <w:bCs/>
      </w:rPr>
      <w:tblPr/>
      <w:tcPr>
        <w:tcBorders>
          <w:bottom w:val="single" w:sz="12" w:space="0" w:color="E27F8A" w:themeColor="accent6" w:themeTint="99"/>
        </w:tcBorders>
      </w:tcPr>
    </w:tblStylePr>
    <w:tblStylePr w:type="lastRow">
      <w:rPr>
        <w:b/>
        <w:bCs/>
      </w:rPr>
      <w:tblPr/>
      <w:tcPr>
        <w:tcBorders>
          <w:top w:val="double" w:sz="4" w:space="0" w:color="E27F8A" w:themeColor="accent6" w:themeTint="99"/>
        </w:tcBorders>
      </w:tcPr>
    </w:tblStylePr>
    <w:tblStylePr w:type="firstCol">
      <w:rPr>
        <w:b/>
        <w:bCs/>
      </w:rPr>
    </w:tblStylePr>
    <w:tblStylePr w:type="lastCol">
      <w:rPr>
        <w:b/>
        <w:bCs/>
      </w:rPr>
    </w:tblStylePr>
    <w:tblStylePr w:type="band1Vert">
      <w:tblPr/>
      <w:tcPr>
        <w:shd w:val="clear" w:color="auto" w:fill="F5D4D8" w:themeFill="accent6" w:themeFillTint="33"/>
      </w:tcPr>
    </w:tblStylePr>
    <w:tblStylePr w:type="band1Horz">
      <w:tblPr/>
      <w:tcPr>
        <w:shd w:val="clear" w:color="auto" w:fill="F5D4D8" w:themeFill="accent6" w:themeFillTint="33"/>
      </w:tcPr>
    </w:tblStylePr>
  </w:style>
  <w:style w:type="table" w:styleId="GridTable7Colorful-Accent6">
    <w:name w:val="Grid Table 7 Colorful Accent 6"/>
    <w:basedOn w:val="TableNormal"/>
    <w:uiPriority w:val="52"/>
    <w:rsid w:val="000C5D3D"/>
    <w:rPr>
      <w:color w:val="98222F" w:themeColor="accent6" w:themeShade="BF"/>
    </w:rPr>
    <w:tblPr>
      <w:tblStyleRowBandSize w:val="1"/>
      <w:tblStyleColBandSize w:val="1"/>
      <w:tblBorders>
        <w:top w:val="single" w:sz="4" w:space="0" w:color="E27F8A" w:themeColor="accent6" w:themeTint="99"/>
        <w:left w:val="single" w:sz="4" w:space="0" w:color="E27F8A" w:themeColor="accent6" w:themeTint="99"/>
        <w:bottom w:val="single" w:sz="4" w:space="0" w:color="E27F8A" w:themeColor="accent6" w:themeTint="99"/>
        <w:right w:val="single" w:sz="4" w:space="0" w:color="E27F8A" w:themeColor="accent6" w:themeTint="99"/>
        <w:insideH w:val="single" w:sz="4" w:space="0" w:color="E27F8A" w:themeColor="accent6" w:themeTint="99"/>
        <w:insideV w:val="single" w:sz="4" w:space="0" w:color="E27F8A" w:themeColor="accent6" w:themeTint="99"/>
      </w:tblBorders>
    </w:tblPr>
    <w:tblStylePr w:type="firstRow">
      <w:rPr>
        <w:b/>
        <w:bCs/>
      </w:rPr>
      <w:tblPr/>
      <w:tcPr>
        <w:tcBorders>
          <w:top w:val="nil"/>
          <w:left w:val="nil"/>
          <w:right w:val="nil"/>
          <w:insideH w:val="nil"/>
          <w:insideV w:val="nil"/>
        </w:tcBorders>
        <w:shd w:val="clear" w:color="auto" w:fill="73000A" w:themeFill="background1"/>
      </w:tcPr>
    </w:tblStylePr>
    <w:tblStylePr w:type="lastRow">
      <w:rPr>
        <w:b/>
        <w:bCs/>
      </w:rPr>
      <w:tblPr/>
      <w:tcPr>
        <w:tcBorders>
          <w:left w:val="nil"/>
          <w:bottom w:val="nil"/>
          <w:right w:val="nil"/>
          <w:insideH w:val="nil"/>
          <w:insideV w:val="nil"/>
        </w:tcBorders>
        <w:shd w:val="clear" w:color="auto" w:fill="73000A" w:themeFill="background1"/>
      </w:tcPr>
    </w:tblStylePr>
    <w:tblStylePr w:type="firstCol">
      <w:pPr>
        <w:jc w:val="right"/>
      </w:pPr>
      <w:rPr>
        <w:i/>
        <w:iCs/>
      </w:rPr>
      <w:tblPr/>
      <w:tcPr>
        <w:tcBorders>
          <w:top w:val="nil"/>
          <w:left w:val="nil"/>
          <w:bottom w:val="nil"/>
          <w:insideH w:val="nil"/>
          <w:insideV w:val="nil"/>
        </w:tcBorders>
        <w:shd w:val="clear" w:color="auto" w:fill="73000A" w:themeFill="background1"/>
      </w:tcPr>
    </w:tblStylePr>
    <w:tblStylePr w:type="lastCol">
      <w:rPr>
        <w:i/>
        <w:iCs/>
      </w:rPr>
      <w:tblPr/>
      <w:tcPr>
        <w:tcBorders>
          <w:top w:val="nil"/>
          <w:bottom w:val="nil"/>
          <w:right w:val="nil"/>
          <w:insideH w:val="nil"/>
          <w:insideV w:val="nil"/>
        </w:tcBorders>
        <w:shd w:val="clear" w:color="auto" w:fill="73000A" w:themeFill="background1"/>
      </w:tcPr>
    </w:tblStylePr>
    <w:tblStylePr w:type="band1Vert">
      <w:tblPr/>
      <w:tcPr>
        <w:shd w:val="clear" w:color="auto" w:fill="F5D4D8" w:themeFill="accent6" w:themeFillTint="33"/>
      </w:tcPr>
    </w:tblStylePr>
    <w:tblStylePr w:type="band1Horz">
      <w:tblPr/>
      <w:tcPr>
        <w:shd w:val="clear" w:color="auto" w:fill="F5D4D8" w:themeFill="accent6" w:themeFillTint="33"/>
      </w:tcPr>
    </w:tblStylePr>
    <w:tblStylePr w:type="neCell">
      <w:tblPr/>
      <w:tcPr>
        <w:tcBorders>
          <w:bottom w:val="single" w:sz="4" w:space="0" w:color="E27F8A" w:themeColor="accent6" w:themeTint="99"/>
        </w:tcBorders>
      </w:tcPr>
    </w:tblStylePr>
    <w:tblStylePr w:type="nwCell">
      <w:tblPr/>
      <w:tcPr>
        <w:tcBorders>
          <w:bottom w:val="single" w:sz="4" w:space="0" w:color="E27F8A" w:themeColor="accent6" w:themeTint="99"/>
        </w:tcBorders>
      </w:tcPr>
    </w:tblStylePr>
    <w:tblStylePr w:type="seCell">
      <w:tblPr/>
      <w:tcPr>
        <w:tcBorders>
          <w:top w:val="single" w:sz="4" w:space="0" w:color="E27F8A" w:themeColor="accent6" w:themeTint="99"/>
        </w:tcBorders>
      </w:tcPr>
    </w:tblStylePr>
    <w:tblStylePr w:type="swCell">
      <w:tblPr/>
      <w:tcPr>
        <w:tcBorders>
          <w:top w:val="single" w:sz="4" w:space="0" w:color="E27F8A" w:themeColor="accent6" w:themeTint="99"/>
        </w:tcBorders>
      </w:tcPr>
    </w:tblStylePr>
  </w:style>
  <w:style w:type="table" w:styleId="ListTable6Colorful">
    <w:name w:val="List Table 6 Colorful"/>
    <w:basedOn w:val="TableNormal"/>
    <w:uiPriority w:val="51"/>
    <w:rsid w:val="000C5D3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4955C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0E0AE9"/>
    <w:rPr>
      <w:color w:val="0070C0" w:themeColor="hyperlink"/>
      <w:u w:val="single"/>
    </w:rPr>
  </w:style>
  <w:style w:type="table" w:styleId="ListTable4">
    <w:name w:val="List Table 4"/>
    <w:basedOn w:val="TableNormal"/>
    <w:uiPriority w:val="49"/>
    <w:rsid w:val="00AE01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73000A"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9E2606"/>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0177">
      <w:bodyDiv w:val="1"/>
      <w:marLeft w:val="0"/>
      <w:marRight w:val="0"/>
      <w:marTop w:val="0"/>
      <w:marBottom w:val="0"/>
      <w:divBdr>
        <w:top w:val="none" w:sz="0" w:space="0" w:color="auto"/>
        <w:left w:val="none" w:sz="0" w:space="0" w:color="auto"/>
        <w:bottom w:val="none" w:sz="0" w:space="0" w:color="auto"/>
        <w:right w:val="none" w:sz="0" w:space="0" w:color="auto"/>
      </w:divBdr>
    </w:div>
    <w:div w:id="158422621">
      <w:bodyDiv w:val="1"/>
      <w:marLeft w:val="0"/>
      <w:marRight w:val="0"/>
      <w:marTop w:val="0"/>
      <w:marBottom w:val="0"/>
      <w:divBdr>
        <w:top w:val="none" w:sz="0" w:space="0" w:color="auto"/>
        <w:left w:val="none" w:sz="0" w:space="0" w:color="auto"/>
        <w:bottom w:val="none" w:sz="0" w:space="0" w:color="auto"/>
        <w:right w:val="none" w:sz="0" w:space="0" w:color="auto"/>
      </w:divBdr>
    </w:div>
    <w:div w:id="331026740">
      <w:bodyDiv w:val="1"/>
      <w:marLeft w:val="0"/>
      <w:marRight w:val="0"/>
      <w:marTop w:val="0"/>
      <w:marBottom w:val="0"/>
      <w:divBdr>
        <w:top w:val="none" w:sz="0" w:space="0" w:color="auto"/>
        <w:left w:val="none" w:sz="0" w:space="0" w:color="auto"/>
        <w:bottom w:val="none" w:sz="0" w:space="0" w:color="auto"/>
        <w:right w:val="none" w:sz="0" w:space="0" w:color="auto"/>
      </w:divBdr>
    </w:div>
    <w:div w:id="374621164">
      <w:bodyDiv w:val="1"/>
      <w:marLeft w:val="0"/>
      <w:marRight w:val="0"/>
      <w:marTop w:val="0"/>
      <w:marBottom w:val="0"/>
      <w:divBdr>
        <w:top w:val="none" w:sz="0" w:space="0" w:color="auto"/>
        <w:left w:val="none" w:sz="0" w:space="0" w:color="auto"/>
        <w:bottom w:val="none" w:sz="0" w:space="0" w:color="auto"/>
        <w:right w:val="none" w:sz="0" w:space="0" w:color="auto"/>
      </w:divBdr>
    </w:div>
    <w:div w:id="488329215">
      <w:bodyDiv w:val="1"/>
      <w:marLeft w:val="0"/>
      <w:marRight w:val="0"/>
      <w:marTop w:val="0"/>
      <w:marBottom w:val="0"/>
      <w:divBdr>
        <w:top w:val="none" w:sz="0" w:space="0" w:color="auto"/>
        <w:left w:val="none" w:sz="0" w:space="0" w:color="auto"/>
        <w:bottom w:val="none" w:sz="0" w:space="0" w:color="auto"/>
        <w:right w:val="none" w:sz="0" w:space="0" w:color="auto"/>
      </w:divBdr>
    </w:div>
    <w:div w:id="564754531">
      <w:bodyDiv w:val="1"/>
      <w:marLeft w:val="0"/>
      <w:marRight w:val="0"/>
      <w:marTop w:val="0"/>
      <w:marBottom w:val="0"/>
      <w:divBdr>
        <w:top w:val="none" w:sz="0" w:space="0" w:color="auto"/>
        <w:left w:val="none" w:sz="0" w:space="0" w:color="auto"/>
        <w:bottom w:val="none" w:sz="0" w:space="0" w:color="auto"/>
        <w:right w:val="none" w:sz="0" w:space="0" w:color="auto"/>
      </w:divBdr>
    </w:div>
    <w:div w:id="777482945">
      <w:bodyDiv w:val="1"/>
      <w:marLeft w:val="0"/>
      <w:marRight w:val="0"/>
      <w:marTop w:val="0"/>
      <w:marBottom w:val="0"/>
      <w:divBdr>
        <w:top w:val="none" w:sz="0" w:space="0" w:color="auto"/>
        <w:left w:val="none" w:sz="0" w:space="0" w:color="auto"/>
        <w:bottom w:val="none" w:sz="0" w:space="0" w:color="auto"/>
        <w:right w:val="none" w:sz="0" w:space="0" w:color="auto"/>
      </w:divBdr>
    </w:div>
    <w:div w:id="977959439">
      <w:bodyDiv w:val="1"/>
      <w:marLeft w:val="0"/>
      <w:marRight w:val="0"/>
      <w:marTop w:val="0"/>
      <w:marBottom w:val="0"/>
      <w:divBdr>
        <w:top w:val="none" w:sz="0" w:space="0" w:color="auto"/>
        <w:left w:val="none" w:sz="0" w:space="0" w:color="auto"/>
        <w:bottom w:val="none" w:sz="0" w:space="0" w:color="auto"/>
        <w:right w:val="none" w:sz="0" w:space="0" w:color="auto"/>
      </w:divBdr>
    </w:div>
    <w:div w:id="1028724860">
      <w:bodyDiv w:val="1"/>
      <w:marLeft w:val="0"/>
      <w:marRight w:val="0"/>
      <w:marTop w:val="0"/>
      <w:marBottom w:val="0"/>
      <w:divBdr>
        <w:top w:val="none" w:sz="0" w:space="0" w:color="auto"/>
        <w:left w:val="none" w:sz="0" w:space="0" w:color="auto"/>
        <w:bottom w:val="none" w:sz="0" w:space="0" w:color="auto"/>
        <w:right w:val="none" w:sz="0" w:space="0" w:color="auto"/>
      </w:divBdr>
    </w:div>
    <w:div w:id="1111242493">
      <w:bodyDiv w:val="1"/>
      <w:marLeft w:val="0"/>
      <w:marRight w:val="0"/>
      <w:marTop w:val="0"/>
      <w:marBottom w:val="0"/>
      <w:divBdr>
        <w:top w:val="none" w:sz="0" w:space="0" w:color="auto"/>
        <w:left w:val="none" w:sz="0" w:space="0" w:color="auto"/>
        <w:bottom w:val="none" w:sz="0" w:space="0" w:color="auto"/>
        <w:right w:val="none" w:sz="0" w:space="0" w:color="auto"/>
      </w:divBdr>
    </w:div>
    <w:div w:id="1320386089">
      <w:bodyDiv w:val="1"/>
      <w:marLeft w:val="0"/>
      <w:marRight w:val="0"/>
      <w:marTop w:val="0"/>
      <w:marBottom w:val="0"/>
      <w:divBdr>
        <w:top w:val="none" w:sz="0" w:space="0" w:color="auto"/>
        <w:left w:val="none" w:sz="0" w:space="0" w:color="auto"/>
        <w:bottom w:val="none" w:sz="0" w:space="0" w:color="auto"/>
        <w:right w:val="none" w:sz="0" w:space="0" w:color="auto"/>
      </w:divBdr>
    </w:div>
    <w:div w:id="1400593513">
      <w:bodyDiv w:val="1"/>
      <w:marLeft w:val="0"/>
      <w:marRight w:val="0"/>
      <w:marTop w:val="0"/>
      <w:marBottom w:val="0"/>
      <w:divBdr>
        <w:top w:val="none" w:sz="0" w:space="0" w:color="auto"/>
        <w:left w:val="none" w:sz="0" w:space="0" w:color="auto"/>
        <w:bottom w:val="none" w:sz="0" w:space="0" w:color="auto"/>
        <w:right w:val="none" w:sz="0" w:space="0" w:color="auto"/>
      </w:divBdr>
    </w:div>
    <w:div w:id="1510876134">
      <w:bodyDiv w:val="1"/>
      <w:marLeft w:val="0"/>
      <w:marRight w:val="0"/>
      <w:marTop w:val="0"/>
      <w:marBottom w:val="0"/>
      <w:divBdr>
        <w:top w:val="none" w:sz="0" w:space="0" w:color="auto"/>
        <w:left w:val="none" w:sz="0" w:space="0" w:color="auto"/>
        <w:bottom w:val="none" w:sz="0" w:space="0" w:color="auto"/>
        <w:right w:val="none" w:sz="0" w:space="0" w:color="auto"/>
      </w:divBdr>
    </w:div>
    <w:div w:id="1805730246">
      <w:bodyDiv w:val="1"/>
      <w:marLeft w:val="0"/>
      <w:marRight w:val="0"/>
      <w:marTop w:val="0"/>
      <w:marBottom w:val="0"/>
      <w:divBdr>
        <w:top w:val="none" w:sz="0" w:space="0" w:color="auto"/>
        <w:left w:val="none" w:sz="0" w:space="0" w:color="auto"/>
        <w:bottom w:val="none" w:sz="0" w:space="0" w:color="auto"/>
        <w:right w:val="none" w:sz="0" w:space="0" w:color="auto"/>
      </w:divBdr>
    </w:div>
    <w:div w:id="204613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edu/about/offices_and_divisions/bursar/frequently_asked_questions/index.php" TargetMode="External"/><Relationship Id="rId21" Type="http://schemas.openxmlformats.org/officeDocument/2006/relationships/hyperlink" Target="https://sc.edu/about/offices_and_divisions/advising/index.php" TargetMode="External"/><Relationship Id="rId42" Type="http://schemas.openxmlformats.org/officeDocument/2006/relationships/hyperlink" Target="https://garnetgate.sa.sc.edu/" TargetMode="External"/><Relationship Id="rId47" Type="http://schemas.openxmlformats.org/officeDocument/2006/relationships/hyperlink" Target="https://sc.edu/about/offices_and_divisions/off_campus_living_and_neighborhood_relations/index.php" TargetMode="External"/><Relationship Id="rId63" Type="http://schemas.openxmlformats.org/officeDocument/2006/relationships/hyperlink" Target="http://sc.edu/parking" TargetMode="External"/><Relationship Id="rId68" Type="http://schemas.openxmlformats.org/officeDocument/2006/relationships/hyperlink" Target="https://cm.maxient.com/reportingform.php?UnivofSouthCarolina&amp;layout_id=3" TargetMode="External"/><Relationship Id="rId84" Type="http://schemas.openxmlformats.org/officeDocument/2006/relationships/hyperlink" Target="https://sc.edu/about/offices_and_divisions/undergraduate_admissions/connect_with_us/index.php" TargetMode="External"/><Relationship Id="rId89" Type="http://schemas.openxmlformats.org/officeDocument/2006/relationships/hyperlink" Target="https://sc.campus.eab.com/" TargetMode="External"/><Relationship Id="rId7" Type="http://schemas.openxmlformats.org/officeDocument/2006/relationships/webSettings" Target="webSettings.xml"/><Relationship Id="rId71" Type="http://schemas.openxmlformats.org/officeDocument/2006/relationships/hyperlink" Target="https://www.sc.edu/about/offices_and_divisions/student_health_services/mental-health/index.php" TargetMode="External"/><Relationship Id="rId92" Type="http://schemas.openxmlformats.org/officeDocument/2006/relationships/hyperlink" Target="https://www.sc.edu/about/offices_and_divisions/advising/academic_coaching/index.php" TargetMode="External"/><Relationship Id="rId2" Type="http://schemas.openxmlformats.org/officeDocument/2006/relationships/customXml" Target="../customXml/item2.xml"/><Relationship Id="rId16" Type="http://schemas.openxmlformats.org/officeDocument/2006/relationships/hyperlink" Target="https://www.sc.edu/about/offices_and_divisions/multicultural_student_affairs/index.php" TargetMode="External"/><Relationship Id="rId29" Type="http://schemas.openxmlformats.org/officeDocument/2006/relationships/hyperlink" Target="https://myhealthspace.ushs.sc.edu/login_dualauthentication.aspx" TargetMode="External"/><Relationship Id="rId11" Type="http://schemas.openxmlformats.org/officeDocument/2006/relationships/hyperlink" Target="https://sc.edu/about/offices_and_divisions/career_center/student_services/search_for_jobs/job_fairs_and_events/index.php" TargetMode="External"/><Relationship Id="rId24" Type="http://schemas.openxmlformats.org/officeDocument/2006/relationships/hyperlink" Target="https://sc.edu/about/offices_and_divisions/bursar/index.php" TargetMode="External"/><Relationship Id="rId32" Type="http://schemas.openxmlformats.org/officeDocument/2006/relationships/hyperlink" Target="file:///C:\Users\jarrows.DS\AppData\Local\Microsoft\Windows\INetCache\Content.Outlook\IKACW8UO\sc.edu\eop" TargetMode="External"/><Relationship Id="rId37" Type="http://schemas.openxmlformats.org/officeDocument/2006/relationships/hyperlink" Target="https://www.sc.edu/about/offices_and_divisions/financial_aid/forms_and_resources/contact/index.php" TargetMode="External"/><Relationship Id="rId40" Type="http://schemas.openxmlformats.org/officeDocument/2006/relationships/hyperlink" Target="https://t2.phplivesupport.com/usciss/phplive.php?d=0&amp;onpage=livechatimagelink&amp;title=Live+Chat+Direct+Link&amp;token=5d904ad1ff11bb115c47d536b62dd668" TargetMode="External"/><Relationship Id="rId45" Type="http://schemas.openxmlformats.org/officeDocument/2006/relationships/hyperlink" Target="https://sc.edu/about/offices_and_divisions/multicultural_student_affairs/lgbtqplus-at-uofsc/index.php" TargetMode="External"/><Relationship Id="rId53" Type="http://schemas.openxmlformats.org/officeDocument/2006/relationships/hyperlink" Target="http://sc.edu/registrar" TargetMode="External"/><Relationship Id="rId58" Type="http://schemas.openxmlformats.org/officeDocument/2006/relationships/hyperlink" Target="https://sc.edu/about/offices_and_divisions/russell_house/shops-services/index.php" TargetMode="External"/><Relationship Id="rId66" Type="http://schemas.openxmlformats.org/officeDocument/2006/relationships/hyperlink" Target="https://www.sc.edu/about/offices_and_divisions/parking/shuttles/gameday_shuttles/index.php" TargetMode="External"/><Relationship Id="rId74" Type="http://schemas.openxmlformats.org/officeDocument/2006/relationships/hyperlink" Target="file:///C:\Users\jarrows.DS\AppData\Local\Microsoft\Windows\INetCache\Content.Outlook\IKACW8UO\garnetmedia.org" TargetMode="External"/><Relationship Id="rId79" Type="http://schemas.openxmlformats.org/officeDocument/2006/relationships/hyperlink" Target="https://www.sc.edu/about/offices_and_divisions/student_success_center/workshops/index.php" TargetMode="External"/><Relationship Id="rId87" Type="http://schemas.openxmlformats.org/officeDocument/2006/relationships/hyperlink" Target="https://www.sc.edu/about/offices_and_divisions/undergraduate_research/student-resources/index.php" TargetMode="External"/><Relationship Id="rId102" Type="http://schemas.openxmlformats.org/officeDocument/2006/relationships/header" Target="header2.xml"/><Relationship Id="rId5" Type="http://schemas.openxmlformats.org/officeDocument/2006/relationships/styles" Target="styles.xml"/><Relationship Id="rId61" Type="http://schemas.openxmlformats.org/officeDocument/2006/relationships/hyperlink" Target="https://sc.edu/about/offices_and_divisions/student_health_services/medical-services/interpersonal-violence-support/index.php" TargetMode="External"/><Relationship Id="rId82" Type="http://schemas.openxmlformats.org/officeDocument/2006/relationships/hyperlink" Target="https://www.sc.edu/about/offices_and_divisions/student_success_center/money-smart/index.php" TargetMode="External"/><Relationship Id="rId90" Type="http://schemas.openxmlformats.org/officeDocument/2006/relationships/hyperlink" Target="https://www.sc.edu/about/offices_and_divisions/advising/student_advising_resources/index.php" TargetMode="External"/><Relationship Id="rId95" Type="http://schemas.openxmlformats.org/officeDocument/2006/relationships/hyperlink" Target="https://www.sc.edu/about/offices_and_divisions/law_enforcement_and_safety/making-report/index.php" TargetMode="External"/><Relationship Id="rId19" Type="http://schemas.openxmlformats.org/officeDocument/2006/relationships/hyperlink" Target="https://www.sc.edu/about/offices_and_divisions/multicultural_student_affairs/lgbtqplus-at-uofsc/safe_zone_program/safe_zone_allies/index.php" TargetMode="External"/><Relationship Id="rId14" Type="http://schemas.openxmlformats.org/officeDocument/2006/relationships/hyperlink" Target="https://docs.google.com/spreadsheets/d/1XVyv9rdElwQ5-ilB-AzdOcMdTle6YyXoyhwxWlDM7A8/edit" TargetMode="External"/><Relationship Id="rId22" Type="http://schemas.openxmlformats.org/officeDocument/2006/relationships/hyperlink" Target="https://sc.campus.eab.com/" TargetMode="External"/><Relationship Id="rId27" Type="http://schemas.openxmlformats.org/officeDocument/2006/relationships/hyperlink" Target="https://sc.edu/about/offices_and_divisions/student_health_services/index.php" TargetMode="External"/><Relationship Id="rId30" Type="http://schemas.openxmlformats.org/officeDocument/2006/relationships/hyperlink" Target="https://soundcloud.com/april-reign-342506759" TargetMode="External"/><Relationship Id="rId35" Type="http://schemas.openxmlformats.org/officeDocument/2006/relationships/hyperlink" Target="file:///C:\Users\jarrows.DS\AppData\Local\Microsoft\Windows\INetCache\Content.Outlook\IKACW8UO\sc.edu\financialaid\" TargetMode="External"/><Relationship Id="rId43" Type="http://schemas.openxmlformats.org/officeDocument/2006/relationships/hyperlink" Target="https://sc.edu/about/offices_and_divisions/multicultural_student_affairs/index.php" TargetMode="External"/><Relationship Id="rId48" Type="http://schemas.openxmlformats.org/officeDocument/2006/relationships/hyperlink" Target="https://sc.edu/about/offices_and_divisions/off_campus_living_and_neighborhood_relations/index.php" TargetMode="External"/><Relationship Id="rId56" Type="http://schemas.openxmlformats.org/officeDocument/2006/relationships/hyperlink" Target="https://sc.edu/about/offices_and_divisions/russell_house/index.php" TargetMode="External"/><Relationship Id="rId64" Type="http://schemas.openxmlformats.org/officeDocument/2006/relationships/hyperlink" Target="https://sc.edu/visit/map/?id=744" TargetMode="External"/><Relationship Id="rId69" Type="http://schemas.openxmlformats.org/officeDocument/2006/relationships/hyperlink" Target="https://sc.edu/about/offices_and_divisions/student_health_services/index.php" TargetMode="External"/><Relationship Id="rId77" Type="http://schemas.openxmlformats.org/officeDocument/2006/relationships/hyperlink" Target="https://www.sc.edu/about/offices_and_divisions/student_success_center/index.php" TargetMode="Externa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c.edu/parking" TargetMode="External"/><Relationship Id="rId72" Type="http://schemas.openxmlformats.org/officeDocument/2006/relationships/hyperlink" Target="https://sc.edu/about/offices_and_divisions/student_health_services/wellness-prevention/emotional-well-being/suicide-prevention/" TargetMode="External"/><Relationship Id="rId80" Type="http://schemas.openxmlformats.org/officeDocument/2006/relationships/hyperlink" Target="https://www.sc.edu/about/offices_and_divisions/student_success_center/academic-engagement/index.php" TargetMode="External"/><Relationship Id="rId85" Type="http://schemas.openxmlformats.org/officeDocument/2006/relationships/hyperlink" Target="https://sc.edu/about/offices_and_divisions/undergraduate_admissions/requirements/for_transfers/index.php" TargetMode="External"/><Relationship Id="rId93" Type="http://schemas.openxmlformats.org/officeDocument/2006/relationships/hyperlink" Target="https://www.sc.edu/about/offices_and_divisions/advising/faculty_student_mentorship/index.php" TargetMode="External"/><Relationship Id="rId98" Type="http://schemas.openxmlformats.org/officeDocument/2006/relationships/hyperlink" Target="https://sc.mywconline.net/" TargetMode="External"/><Relationship Id="rId3" Type="http://schemas.openxmlformats.org/officeDocument/2006/relationships/customXml" Target="../customXml/item3.xml"/><Relationship Id="rId12" Type="http://schemas.openxmlformats.org/officeDocument/2006/relationships/hyperlink" Target="https://www.sc.edu/about/offices_and_divisions/financial_aid/student_employment/index.php" TargetMode="External"/><Relationship Id="rId17" Type="http://schemas.openxmlformats.org/officeDocument/2006/relationships/hyperlink" Target="file:///C:\Users\jarrows.DS\AppData\Local\Microsoft\Windows\INetCache\Content.Outlook\IKACW8UO\&#8226;%09sc.edu\multicultural" TargetMode="External"/><Relationship Id="rId25" Type="http://schemas.openxmlformats.org/officeDocument/2006/relationships/hyperlink" Target="https://sc.edu/about/offices_and_divisions/bursar/refunds/index.php" TargetMode="External"/><Relationship Id="rId33" Type="http://schemas.openxmlformats.org/officeDocument/2006/relationships/hyperlink" Target="https://cm.maxient.com/reportingform.php?UnivofSouthCarolinaEOP&amp;layout_id=40" TargetMode="External"/><Relationship Id="rId38" Type="http://schemas.openxmlformats.org/officeDocument/2006/relationships/hyperlink" Target="https://sc.edu/about/offices_and_divisions/international_student_services/" TargetMode="External"/><Relationship Id="rId46" Type="http://schemas.openxmlformats.org/officeDocument/2006/relationships/hyperlink" Target="https://sc.edu/about/offices_and_divisions/multicultural_student_affairs/reserve-the-intersection/index.php" TargetMode="External"/><Relationship Id="rId59" Type="http://schemas.openxmlformats.org/officeDocument/2006/relationships/hyperlink" Target="file:///C:\Users\jarrows.DS\AppData\Local\Microsoft\Windows\INetCache\Content.Outlook\IKACW8UO\sc.edu\eop" TargetMode="External"/><Relationship Id="rId67" Type="http://schemas.openxmlformats.org/officeDocument/2006/relationships/hyperlink" Target="https://www.sc.edu/about/offices_and_divisions/parking/shuttles/safe_evening_rides/" TargetMode="External"/><Relationship Id="rId103" Type="http://schemas.openxmlformats.org/officeDocument/2006/relationships/footer" Target="footer3.xml"/><Relationship Id="rId20" Type="http://schemas.openxmlformats.org/officeDocument/2006/relationships/hyperlink" Target="https://sc.edu/about/offices_and_divisions/student_health_services/wellness-prevention/emotional-well-being/suicide-prevention/" TargetMode="External"/><Relationship Id="rId41" Type="http://schemas.openxmlformats.org/officeDocument/2006/relationships/hyperlink" Target="http://sc.edu/leadershipandservice" TargetMode="External"/><Relationship Id="rId54" Type="http://schemas.openxmlformats.org/officeDocument/2006/relationships/hyperlink" Target="https://sc.edu/about/offices_and_divisions/registrar/academic_calendars/index.php" TargetMode="External"/><Relationship Id="rId62" Type="http://schemas.openxmlformats.org/officeDocument/2006/relationships/hyperlink" Target="https://www.sc.edu/about/initiatives/safety/stop_sexual_assault/index.php" TargetMode="External"/><Relationship Id="rId70" Type="http://schemas.openxmlformats.org/officeDocument/2006/relationships/hyperlink" Target="https://sc.edu/about/offices_and_divisions/student_health_services/medical-services/index.php" TargetMode="External"/><Relationship Id="rId75" Type="http://schemas.openxmlformats.org/officeDocument/2006/relationships/hyperlink" Target="https://www.dailygamecock.com/" TargetMode="External"/><Relationship Id="rId83" Type="http://schemas.openxmlformats.org/officeDocument/2006/relationships/hyperlink" Target="https://sc.edu/about/offices_and_divisions/undergraduate_admissions/" TargetMode="External"/><Relationship Id="rId88" Type="http://schemas.openxmlformats.org/officeDocument/2006/relationships/hyperlink" Target="https://sc.edu/about/offices_and_divisions/advising/index.php" TargetMode="External"/><Relationship Id="rId91" Type="http://schemas.openxmlformats.org/officeDocument/2006/relationships/hyperlink" Target="https://www.sc.edu/about/offices_and_divisions/advising/changing_majors/index.php" TargetMode="External"/><Relationship Id="rId96" Type="http://schemas.openxmlformats.org/officeDocument/2006/relationships/hyperlink" Target="https://www.sc.edu/about/offices_and_divisions/law_enforcement_and_safety/safety-on-campus/rave-guardian-safety-app/index.ph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ites.google.com/site/uscsupplementalinstruction" TargetMode="External"/><Relationship Id="rId23" Type="http://schemas.openxmlformats.org/officeDocument/2006/relationships/hyperlink" Target="https://sc.edu/about/offices_and_divisions/advising/advisor_toolbox/major_maps/index.php" TargetMode="External"/><Relationship Id="rId28" Type="http://schemas.openxmlformats.org/officeDocument/2006/relationships/hyperlink" Target="https://sc.edu/about/offices_and_divisions/student_health_services/appointments/index.php" TargetMode="External"/><Relationship Id="rId36" Type="http://schemas.openxmlformats.org/officeDocument/2006/relationships/hyperlink" Target="https://www.sc.edu/about/offices_and_divisions/financial_aid/student_employment/index.php" TargetMode="External"/><Relationship Id="rId49" Type="http://schemas.openxmlformats.org/officeDocument/2006/relationships/hyperlink" Target="https://visitor.constantcontact.com/manage/optin?v=001RmASHJDEZJY_KWXmw8wFCIYRIRdGwNs3DVsixRAqLh1gkd3YRFFW3qaqMxc2tvrzigWdCwesdQjfsiMR8UyC1A1P8qNpfAuhCaZfgv9Jw2LUXDI3BH9Hb0yHc1b_S8g0GJcWO-XCAuCV1rSMbARZliZHRJ_st1EA" TargetMode="External"/><Relationship Id="rId57" Type="http://schemas.openxmlformats.org/officeDocument/2006/relationships/hyperlink" Target="https://sc.edu/about/offices_and_divisions/russell_house/things_to_do/index.php" TargetMode="External"/><Relationship Id="rId10" Type="http://schemas.openxmlformats.org/officeDocument/2006/relationships/hyperlink" Target="file:///C:\Users\jarrows.DS\AppData\Local\Microsoft\Windows\INetCache\Content.Outlook\IKACW8UO\sc.joinhandshake.com" TargetMode="External"/><Relationship Id="rId31" Type="http://schemas.openxmlformats.org/officeDocument/2006/relationships/hyperlink" Target="https://kognitocampus.com/" TargetMode="External"/><Relationship Id="rId44" Type="http://schemas.openxmlformats.org/officeDocument/2006/relationships/hyperlink" Target="https://sc.edu/about/offices_and_divisions/multicultural_student_affairs/student-support/black_male_initiative/index.php" TargetMode="External"/><Relationship Id="rId52" Type="http://schemas.openxmlformats.org/officeDocument/2006/relationships/hyperlink" Target="file:///C:\Users\jarrows.DS\AppData\Local\Microsoft\Windows\INetCache\Content.Outlook\IKACW8UO\sc.edu\oppa\" TargetMode="External"/><Relationship Id="rId60" Type="http://schemas.openxmlformats.org/officeDocument/2006/relationships/hyperlink" Target="https://cm.maxient.com/reportingform.php?UnivofSouthCarolinaEOP&amp;layout_id=6" TargetMode="External"/><Relationship Id="rId65" Type="http://schemas.openxmlformats.org/officeDocument/2006/relationships/hyperlink" Target="https://uscvmps.transloc.com/" TargetMode="External"/><Relationship Id="rId73" Type="http://schemas.openxmlformats.org/officeDocument/2006/relationships/hyperlink" Target="https://www.sc.edu/about/offices_and_divisions/student_affairs/our_experts/our_offices/student_life/student_media/index.php" TargetMode="External"/><Relationship Id="rId78" Type="http://schemas.openxmlformats.org/officeDocument/2006/relationships/hyperlink" Target="https://www.sc.edu/about/offices_and_divisions/student_success_center/about/make-appointment/index.php" TargetMode="External"/><Relationship Id="rId81" Type="http://schemas.openxmlformats.org/officeDocument/2006/relationships/hyperlink" Target="https://www.sc.edu/about/offices_and_divisions/student_success_center/study-smart/index.php" TargetMode="External"/><Relationship Id="rId86" Type="http://schemas.openxmlformats.org/officeDocument/2006/relationships/hyperlink" Target="https://sc.campus.eab.com/" TargetMode="External"/><Relationship Id="rId94" Type="http://schemas.openxmlformats.org/officeDocument/2006/relationships/hyperlink" Target="https://sc.edu/about/offices_and_divisions/law_enforcement_and_safety/index.php" TargetMode="External"/><Relationship Id="rId99" Type="http://schemas.openxmlformats.org/officeDocument/2006/relationships/header" Target="header1.xml"/><Relationship Id="rId10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sc.campus.eab.com/" TargetMode="External"/><Relationship Id="rId18" Type="http://schemas.openxmlformats.org/officeDocument/2006/relationships/hyperlink" Target="https://kognitocampus.com/" TargetMode="External"/><Relationship Id="rId39" Type="http://schemas.openxmlformats.org/officeDocument/2006/relationships/hyperlink" Target="https://sc.edu/about/offices_and_divisions/international_student_services/getting-involved-on-campus/index.php" TargetMode="External"/><Relationship Id="rId34" Type="http://schemas.openxmlformats.org/officeDocument/2006/relationships/hyperlink" Target="https://www.sc.edu/about/initiatives/safety/stop_sexual_assault/index.php" TargetMode="External"/><Relationship Id="rId50" Type="http://schemas.openxmlformats.org/officeDocument/2006/relationships/hyperlink" Target="file:///C:\Users\jarrows.DS\AppData\Local\Microsoft\Windows\INetCache\Content.Outlook\IKACW8UO\guidebook.com\app\uofscparents" TargetMode="External"/><Relationship Id="rId55" Type="http://schemas.openxmlformats.org/officeDocument/2006/relationships/hyperlink" Target="https://sc.edu/about/offices_and_divisions/registrar/academic_bulletin/index.php" TargetMode="External"/><Relationship Id="rId76" Type="http://schemas.openxmlformats.org/officeDocument/2006/relationships/hyperlink" Target="https://wusc.sc.edu/" TargetMode="External"/><Relationship Id="rId97" Type="http://schemas.openxmlformats.org/officeDocument/2006/relationships/hyperlink" Target="https://www.sc.edu/about/offices_and_divisions/law_enforcement_and_safety/carolina-alert/index.php" TargetMode="External"/><Relationship Id="rId10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eu.hedrick\OneDrive%20-%20Allied%20Universal%20Services\Documents\My%20Music\_Documents\UofSC\University-Resources_Documents\Academic-Peer_Mentee-Application_V1_8.13.2020.dotx" TargetMode="External"/></Relationships>
</file>

<file path=word/theme/theme1.xml><?xml version="1.0" encoding="utf-8"?>
<a:theme xmlns:a="http://schemas.openxmlformats.org/drawingml/2006/main" name="Office Theme">
  <a:themeElements>
    <a:clrScheme name="UofSC">
      <a:dk1>
        <a:sysClr val="windowText" lastClr="000000"/>
      </a:dk1>
      <a:lt1>
        <a:srgbClr val="73000A"/>
      </a:lt1>
      <a:dk2>
        <a:srgbClr val="FFFFFF"/>
      </a:dk2>
      <a:lt2>
        <a:srgbClr val="B2B4B3"/>
      </a:lt2>
      <a:accent1>
        <a:srgbClr val="466A9F"/>
      </a:accent1>
      <a:accent2>
        <a:srgbClr val="1F414D"/>
      </a:accent2>
      <a:accent3>
        <a:srgbClr val="65780B"/>
      </a:accent3>
      <a:accent4>
        <a:srgbClr val="CED318"/>
      </a:accent4>
      <a:accent5>
        <a:srgbClr val="FFF193"/>
      </a:accent5>
      <a:accent6>
        <a:srgbClr val="CC2E40"/>
      </a:accent6>
      <a:hlink>
        <a:srgbClr val="0070C0"/>
      </a:hlink>
      <a:folHlink>
        <a:srgbClr val="7030A0"/>
      </a:folHlink>
    </a:clrScheme>
    <a:fontScheme name="uOFsc">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FBB0B406BCB4295B2E1816F5B09E5" ma:contentTypeVersion="32" ma:contentTypeDescription="Create a new document." ma:contentTypeScope="" ma:versionID="eaddf02cce9eaff6fd83ec148f8ff05e">
  <xsd:schema xmlns:xsd="http://www.w3.org/2001/XMLSchema" xmlns:xs="http://www.w3.org/2001/XMLSchema" xmlns:p="http://schemas.microsoft.com/office/2006/metadata/properties" xmlns:ns2="898a9feb-d374-4dfb-accd-dcf930b6d475" xmlns:ns3="252cab8b-c9d9-40c4-9d7e-ee00799b7f04" targetNamespace="http://schemas.microsoft.com/office/2006/metadata/properties" ma:root="true" ma:fieldsID="a6bb0558596f0ee9c3d687bf0d199ccc" ns2:_="" ns3:_="">
    <xsd:import namespace="898a9feb-d374-4dfb-accd-dcf930b6d475"/>
    <xsd:import namespace="252cab8b-c9d9-40c4-9d7e-ee00799b7f0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a9feb-d374-4dfb-accd-dcf930b6d47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cab8b-c9d9-40c4-9d7e-ee00799b7f04"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898a9feb-d374-4dfb-accd-dcf930b6d475" xsi:nil="true"/>
    <Self_Registration_Enabled xmlns="898a9feb-d374-4dfb-accd-dcf930b6d475" xsi:nil="true"/>
    <Distribution_Groups xmlns="898a9feb-d374-4dfb-accd-dcf930b6d475" xsi:nil="true"/>
    <Invited_Members xmlns="898a9feb-d374-4dfb-accd-dcf930b6d475" xsi:nil="true"/>
    <Is_Collaboration_Space_Locked xmlns="898a9feb-d374-4dfb-accd-dcf930b6d475" xsi:nil="true"/>
    <Leaders xmlns="898a9feb-d374-4dfb-accd-dcf930b6d475">
      <UserInfo>
        <DisplayName/>
        <AccountId xsi:nil="true"/>
        <AccountType/>
      </UserInfo>
    </Leaders>
    <DefaultSectionNames xmlns="898a9feb-d374-4dfb-accd-dcf930b6d475" xsi:nil="true"/>
    <Has_Leaders_Only_SectionGroup xmlns="898a9feb-d374-4dfb-accd-dcf930b6d475" xsi:nil="true"/>
    <CultureName xmlns="898a9feb-d374-4dfb-accd-dcf930b6d475" xsi:nil="true"/>
    <Owner xmlns="898a9feb-d374-4dfb-accd-dcf930b6d475">
      <UserInfo>
        <DisplayName/>
        <AccountId xsi:nil="true"/>
        <AccountType/>
      </UserInfo>
    </Owner>
    <LMS_Mappings xmlns="898a9feb-d374-4dfb-accd-dcf930b6d475" xsi:nil="true"/>
    <IsNotebookLocked xmlns="898a9feb-d374-4dfb-accd-dcf930b6d475" xsi:nil="true"/>
    <Templates xmlns="898a9feb-d374-4dfb-accd-dcf930b6d475" xsi:nil="true"/>
    <Members xmlns="898a9feb-d374-4dfb-accd-dcf930b6d475">
      <UserInfo>
        <DisplayName/>
        <AccountId xsi:nil="true"/>
        <AccountType/>
      </UserInfo>
    </Members>
    <Member_Groups xmlns="898a9feb-d374-4dfb-accd-dcf930b6d475">
      <UserInfo>
        <DisplayName/>
        <AccountId xsi:nil="true"/>
        <AccountType/>
      </UserInfo>
    </Member_Groups>
    <NotebookType xmlns="898a9feb-d374-4dfb-accd-dcf930b6d475" xsi:nil="true"/>
    <FolderType xmlns="898a9feb-d374-4dfb-accd-dcf930b6d475" xsi:nil="true"/>
    <AppVersion xmlns="898a9feb-d374-4dfb-accd-dcf930b6d475" xsi:nil="true"/>
    <TeamsChannelId xmlns="898a9feb-d374-4dfb-accd-dcf930b6d475" xsi:nil="true"/>
    <Invited_Leaders xmlns="898a9feb-d374-4dfb-accd-dcf930b6d475" xsi:nil="true"/>
  </documentManagement>
</p:properties>
</file>

<file path=customXml/itemProps1.xml><?xml version="1.0" encoding="utf-8"?>
<ds:datastoreItem xmlns:ds="http://schemas.openxmlformats.org/officeDocument/2006/customXml" ds:itemID="{45284701-F39C-479B-AD7A-2A448EB1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a9feb-d374-4dfb-accd-dcf930b6d475"/>
    <ds:schemaRef ds:uri="252cab8b-c9d9-40c4-9d7e-ee00799b7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7132D-CC06-4A87-A072-D25460013CE2}">
  <ds:schemaRefs>
    <ds:schemaRef ds:uri="http://schemas.microsoft.com/sharepoint/v3/contenttype/forms"/>
  </ds:schemaRefs>
</ds:datastoreItem>
</file>

<file path=customXml/itemProps3.xml><?xml version="1.0" encoding="utf-8"?>
<ds:datastoreItem xmlns:ds="http://schemas.openxmlformats.org/officeDocument/2006/customXml" ds:itemID="{5C171CAB-1977-4362-A04C-B015C5D5D643}">
  <ds:schemaRefs>
    <ds:schemaRef ds:uri="http://schemas.microsoft.com/office/2006/metadata/properties"/>
    <ds:schemaRef ds:uri="http://purl.org/dc/terms/"/>
    <ds:schemaRef ds:uri="http://schemas.openxmlformats.org/package/2006/metadata/core-properties"/>
    <ds:schemaRef ds:uri="898a9feb-d374-4dfb-accd-dcf930b6d475"/>
    <ds:schemaRef ds:uri="http://schemas.microsoft.com/office/2006/documentManagement/types"/>
    <ds:schemaRef ds:uri="http://schemas.microsoft.com/office/infopath/2007/PartnerControls"/>
    <ds:schemaRef ds:uri="http://purl.org/dc/elements/1.1/"/>
    <ds:schemaRef ds:uri="252cab8b-c9d9-40c4-9d7e-ee00799b7f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Academic-Peer_Mentee-Application_V1_8.13.2020</Template>
  <TotalTime>23</TotalTime>
  <Pages>8</Pages>
  <Words>3357</Words>
  <Characters>19139</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Bleu Hedrick</dc:creator>
  <cp:keywords/>
  <dc:description/>
  <cp:lastModifiedBy>BOUKNIGHT, JANE</cp:lastModifiedBy>
  <cp:revision>2</cp:revision>
  <cp:lastPrinted>2019-07-18T12:56:00Z</cp:lastPrinted>
  <dcterms:created xsi:type="dcterms:W3CDTF">2020-08-27T15:26:00Z</dcterms:created>
  <dcterms:modified xsi:type="dcterms:W3CDTF">2020-08-27T15:26:00Z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0x010100226FBB0B406BCB4295B2E1816F5B09E5</vt:lpwstr>
  </property>
</Properties>
</file>